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D61CF2" w:rsidRDefault="00D61CF2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D61CF2" w:rsidRDefault="00D61CF2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D61CF2" w:rsidRDefault="00D61CF2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Default="0030218B" w:rsidP="0030218B">
      <w:pPr>
        <w:autoSpaceDE/>
        <w:autoSpaceDN/>
        <w:ind w:right="311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 </w:t>
      </w:r>
      <w:r w:rsidR="00DE41F0">
        <w:rPr>
          <w:rFonts w:eastAsia="Calibri"/>
          <w:sz w:val="28"/>
          <w:szCs w:val="28"/>
          <w:lang w:eastAsia="en-US"/>
        </w:rPr>
        <w:t xml:space="preserve">затвердження </w:t>
      </w:r>
      <w:r w:rsidR="000B231F">
        <w:rPr>
          <w:rFonts w:eastAsia="Calibri"/>
          <w:sz w:val="28"/>
          <w:szCs w:val="28"/>
          <w:lang w:eastAsia="en-US"/>
        </w:rPr>
        <w:t xml:space="preserve">змін до </w:t>
      </w:r>
      <w:r>
        <w:rPr>
          <w:rFonts w:eastAsia="Calibri"/>
          <w:sz w:val="28"/>
          <w:szCs w:val="28"/>
          <w:lang w:eastAsia="en-US"/>
        </w:rPr>
        <w:t>рішенн</w:t>
      </w:r>
      <w:r w:rsidR="000B231F" w:rsidRPr="000B231F">
        <w:rPr>
          <w:rFonts w:eastAsia="Calibri"/>
          <w:sz w:val="28"/>
          <w:szCs w:val="28"/>
          <w:lang w:eastAsia="en-US"/>
        </w:rPr>
        <w:t>я Авангардівської селищної ради від 23.12.2021р. №1050</w:t>
      </w:r>
      <w:r w:rsidR="000B231F">
        <w:rPr>
          <w:rFonts w:eastAsia="Calibri"/>
          <w:sz w:val="28"/>
          <w:szCs w:val="28"/>
          <w:lang w:eastAsia="en-US"/>
        </w:rPr>
        <w:t>-VIII «Про затвердження Програми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розвитку культури Авангардівської селищної ради  на 2022 рік»   </w:t>
      </w:r>
    </w:p>
    <w:p w:rsidR="00D61CF2" w:rsidRPr="00AA2A39" w:rsidRDefault="00D61CF2" w:rsidP="0030218B">
      <w:pPr>
        <w:autoSpaceDE/>
        <w:autoSpaceDN/>
        <w:ind w:right="3117"/>
        <w:jc w:val="both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AA2A39" w:rsidRPr="00AA2A39" w:rsidRDefault="00D61CF2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AA2A39" w:rsidRPr="00AA2A39">
        <w:rPr>
          <w:rFonts w:eastAsia="Calibri"/>
          <w:sz w:val="28"/>
          <w:szCs w:val="28"/>
          <w:lang w:eastAsia="en-US"/>
        </w:rPr>
        <w:t xml:space="preserve">Відповідно </w:t>
      </w:r>
      <w:r w:rsidR="000B231F" w:rsidRPr="000B231F">
        <w:rPr>
          <w:rFonts w:eastAsia="Calibri"/>
          <w:sz w:val="28"/>
          <w:szCs w:val="28"/>
          <w:lang w:eastAsia="en-US"/>
        </w:rPr>
        <w:t>клопотання Відділу освіти, культури, молоді та спорту Ав</w:t>
      </w:r>
      <w:r w:rsidR="000B231F">
        <w:rPr>
          <w:rFonts w:eastAsia="Calibri"/>
          <w:sz w:val="28"/>
          <w:szCs w:val="28"/>
          <w:lang w:eastAsia="en-US"/>
        </w:rPr>
        <w:t>ангардівської селищної ради №280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від 14.09.2022 року</w:t>
      </w:r>
      <w:r w:rsidR="000B231F">
        <w:rPr>
          <w:rFonts w:eastAsia="Calibri"/>
          <w:sz w:val="28"/>
          <w:szCs w:val="28"/>
          <w:lang w:eastAsia="en-US"/>
        </w:rPr>
        <w:t>, згідно</w:t>
      </w:r>
      <w:r w:rsidR="00AA2A39">
        <w:rPr>
          <w:rFonts w:eastAsia="Calibri"/>
          <w:sz w:val="28"/>
          <w:szCs w:val="28"/>
          <w:lang w:eastAsia="en-US"/>
        </w:rPr>
        <w:t xml:space="preserve"> </w:t>
      </w:r>
      <w:r w:rsidR="00AA2A39" w:rsidRPr="00AA2A39">
        <w:rPr>
          <w:rFonts w:eastAsia="Calibri"/>
          <w:sz w:val="28"/>
          <w:szCs w:val="28"/>
          <w:lang w:eastAsia="en-US"/>
        </w:rPr>
        <w:t>пункту 22 частини 1 статті 26 Закону України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Авангардівської селищної ради як привабливого культурного центру Одещини, Авангардівська селищна  рада</w:t>
      </w:r>
      <w:r w:rsidR="00AA2A39"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="00AA2A39"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D61CF2" w:rsidRDefault="000B231F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зміни в </w:t>
      </w:r>
      <w:r w:rsidR="00DE41F0" w:rsidRPr="00DE41F0">
        <w:rPr>
          <w:rFonts w:eastAsia="Calibri"/>
          <w:sz w:val="28"/>
          <w:szCs w:val="28"/>
          <w:lang w:eastAsia="en-US"/>
        </w:rPr>
        <w:t xml:space="preserve"> Програму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Авангардівської селищної ради  на 202</w:t>
      </w:r>
      <w:r w:rsidR="00DE41F0" w:rsidRPr="00DE41F0">
        <w:rPr>
          <w:rFonts w:eastAsia="Calibri"/>
          <w:sz w:val="28"/>
          <w:szCs w:val="28"/>
          <w:lang w:eastAsia="en-US"/>
        </w:rPr>
        <w:t>2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>
        <w:rPr>
          <w:rFonts w:eastAsia="Calibri"/>
          <w:sz w:val="28"/>
          <w:szCs w:val="28"/>
          <w:lang w:eastAsia="en-US"/>
        </w:rPr>
        <w:t xml:space="preserve"> та викласти Програму у новій редакції</w:t>
      </w:r>
      <w:r w:rsidR="00D61CF2">
        <w:rPr>
          <w:rFonts w:eastAsia="Calibri"/>
          <w:sz w:val="28"/>
          <w:szCs w:val="28"/>
          <w:lang w:eastAsia="en-US"/>
        </w:rPr>
        <w:t xml:space="preserve"> (дода</w:t>
      </w:r>
      <w:r w:rsidR="000F18FC">
        <w:rPr>
          <w:rFonts w:eastAsia="Calibri"/>
          <w:sz w:val="28"/>
          <w:szCs w:val="28"/>
          <w:lang w:eastAsia="en-US"/>
        </w:rPr>
        <w:t>ється</w:t>
      </w:r>
      <w:r w:rsidR="00D61CF2">
        <w:rPr>
          <w:rFonts w:eastAsia="Calibri"/>
          <w:sz w:val="28"/>
          <w:szCs w:val="28"/>
          <w:lang w:eastAsia="en-US"/>
        </w:rPr>
        <w:t>).</w:t>
      </w:r>
    </w:p>
    <w:p w:rsidR="00AA2A39" w:rsidRPr="00D61CF2" w:rsidRDefault="00AA2A39" w:rsidP="00D61CF2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DE41F0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A2A39" w:rsidRPr="00D61CF2" w:rsidRDefault="00AA2A39" w:rsidP="00AA2A39">
      <w:pPr>
        <w:autoSpaceDE/>
        <w:autoSpaceDN/>
        <w:jc w:val="both"/>
        <w:rPr>
          <w:rFonts w:eastAsia="Calibri"/>
          <w:b/>
          <w:sz w:val="16"/>
          <w:szCs w:val="16"/>
          <w:lang w:eastAsia="en-US"/>
        </w:rPr>
      </w:pPr>
    </w:p>
    <w:p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30218B" w:rsidRDefault="00AA2A39" w:rsidP="0030218B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30218B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30218B">
        <w:rPr>
          <w:rFonts w:eastAsia="Calibri"/>
          <w:b/>
          <w:bCs/>
          <w:sz w:val="28"/>
          <w:szCs w:val="28"/>
          <w:lang w:eastAsia="en-US"/>
        </w:rPr>
        <w:tab/>
      </w:r>
      <w:r w:rsidRPr="0030218B">
        <w:rPr>
          <w:rFonts w:eastAsia="Calibri"/>
          <w:b/>
          <w:bCs/>
          <w:sz w:val="28"/>
          <w:szCs w:val="28"/>
          <w:lang w:eastAsia="en-US"/>
        </w:rPr>
        <w:tab/>
      </w:r>
      <w:r w:rsidRPr="0030218B">
        <w:rPr>
          <w:rFonts w:eastAsia="Calibri"/>
          <w:b/>
          <w:bCs/>
          <w:sz w:val="28"/>
          <w:szCs w:val="28"/>
          <w:lang w:eastAsia="en-US"/>
        </w:rPr>
        <w:tab/>
      </w:r>
      <w:r w:rsidR="0030218B">
        <w:rPr>
          <w:rFonts w:eastAsia="Calibri"/>
          <w:b/>
          <w:bCs/>
          <w:sz w:val="28"/>
          <w:szCs w:val="28"/>
          <w:lang w:eastAsia="en-US"/>
        </w:rPr>
        <w:t xml:space="preserve">                     </w:t>
      </w:r>
      <w:r w:rsidR="00D61CF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0218B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30218B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Pr="00AA2A39" w:rsidRDefault="00AA2A39" w:rsidP="00D61CF2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:rsidR="00AA2A39" w:rsidRPr="0030218B" w:rsidRDefault="00D61CF2" w:rsidP="0030218B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>
        <w:rPr>
          <w:rFonts w:eastAsia="Calibri"/>
          <w:b/>
          <w:sz w:val="28"/>
          <w:szCs w:val="28"/>
          <w:lang w:eastAsia="en-US"/>
        </w:rPr>
        <w:t>№1389</w:t>
      </w:r>
      <w:r w:rsidR="00AA2A39" w:rsidRPr="0030218B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30218B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Pr="0030218B" w:rsidRDefault="000B231F" w:rsidP="0030218B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0218B">
        <w:rPr>
          <w:rFonts w:eastAsia="Calibri"/>
          <w:b/>
          <w:sz w:val="28"/>
          <w:szCs w:val="28"/>
          <w:lang w:eastAsia="en-US"/>
        </w:rPr>
        <w:t>від 2</w:t>
      </w:r>
      <w:r w:rsidR="00A8239C">
        <w:rPr>
          <w:rFonts w:eastAsia="Calibri"/>
          <w:b/>
          <w:sz w:val="28"/>
          <w:szCs w:val="28"/>
          <w:lang w:eastAsia="en-US"/>
        </w:rPr>
        <w:t>2</w:t>
      </w:r>
      <w:bookmarkStart w:id="1" w:name="_GoBack"/>
      <w:bookmarkEnd w:id="1"/>
      <w:r w:rsidRPr="0030218B">
        <w:rPr>
          <w:rFonts w:eastAsia="Calibri"/>
          <w:b/>
          <w:sz w:val="28"/>
          <w:szCs w:val="28"/>
          <w:lang w:eastAsia="en-US"/>
        </w:rPr>
        <w:t>.09</w:t>
      </w:r>
      <w:r w:rsidR="00AA2A39" w:rsidRPr="0030218B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30218B">
        <w:rPr>
          <w:rFonts w:eastAsia="Calibri"/>
          <w:b/>
          <w:sz w:val="28"/>
          <w:szCs w:val="28"/>
          <w:lang w:eastAsia="en-US"/>
        </w:rPr>
        <w:t>2</w:t>
      </w:r>
    </w:p>
    <w:p w:rsid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BD4FC2">
      <w:pPr>
        <w:autoSpaceDE/>
        <w:autoSpaceDN/>
        <w:ind w:right="-2"/>
        <w:jc w:val="righ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Додаток до рішення №1389-</w:t>
      </w:r>
      <w:r>
        <w:rPr>
          <w:rFonts w:eastAsia="Calibri"/>
          <w:sz w:val="28"/>
          <w:szCs w:val="28"/>
          <w:lang w:val="en-US" w:eastAsia="en-US"/>
        </w:rPr>
        <w:t>VIII</w:t>
      </w:r>
      <w:r w:rsidRPr="00164724">
        <w:rPr>
          <w:rFonts w:eastAsia="Calibri"/>
          <w:sz w:val="28"/>
          <w:szCs w:val="28"/>
          <w:lang w:val="ru-RU" w:eastAsia="en-US"/>
        </w:rPr>
        <w:t xml:space="preserve">          </w:t>
      </w:r>
      <w:r>
        <w:rPr>
          <w:rFonts w:eastAsia="Calibri"/>
          <w:sz w:val="28"/>
          <w:szCs w:val="28"/>
          <w:lang w:val="ru-RU" w:eastAsia="en-US"/>
        </w:rPr>
        <w:t xml:space="preserve">       </w:t>
      </w:r>
    </w:p>
    <w:p w:rsidR="00BD4FC2" w:rsidRPr="00164724" w:rsidRDefault="00BD4FC2" w:rsidP="00BD4FC2">
      <w:pPr>
        <w:autoSpaceDE/>
        <w:autoSpaceDN/>
        <w:ind w:right="-2"/>
        <w:jc w:val="right"/>
        <w:rPr>
          <w:rFonts w:eastAsia="Calibri"/>
          <w:sz w:val="28"/>
          <w:szCs w:val="28"/>
          <w:lang w:eastAsia="en-US"/>
        </w:rPr>
      </w:pPr>
      <w:r w:rsidRPr="00164724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від 22.09.2022</w:t>
      </w:r>
    </w:p>
    <w:p w:rsidR="00BD4FC2" w:rsidRPr="00164724" w:rsidRDefault="00BD4FC2" w:rsidP="00BD4FC2">
      <w:pPr>
        <w:autoSpaceDE/>
        <w:autoSpaceDN/>
        <w:ind w:right="282"/>
        <w:jc w:val="right"/>
        <w:rPr>
          <w:rFonts w:eastAsia="Calibri"/>
          <w:sz w:val="28"/>
          <w:szCs w:val="28"/>
          <w:lang w:val="ru-RU" w:eastAsia="en-US"/>
        </w:rPr>
      </w:pPr>
    </w:p>
    <w:p w:rsidR="00BD4FC2" w:rsidRPr="00164724" w:rsidRDefault="00BD4FC2" w:rsidP="00BD4FC2">
      <w:pPr>
        <w:autoSpaceDE/>
        <w:autoSpaceDN/>
        <w:ind w:right="28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D4FC2" w:rsidRDefault="00BD4FC2" w:rsidP="00BD4FC2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BD4FC2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BD4FC2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BD4FC2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BD4FC2" w:rsidRDefault="00BD4FC2" w:rsidP="00BD4FC2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164724" w:rsidRDefault="00BD4FC2" w:rsidP="00BD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BD4FC2" w:rsidRPr="008543CE" w:rsidRDefault="00BD4FC2" w:rsidP="00BD4FC2">
      <w:pPr>
        <w:jc w:val="center"/>
        <w:rPr>
          <w:b/>
          <w:bCs/>
          <w:sz w:val="32"/>
          <w:szCs w:val="28"/>
        </w:rPr>
      </w:pPr>
      <w:r w:rsidRPr="008543CE">
        <w:rPr>
          <w:b/>
          <w:bCs/>
          <w:sz w:val="32"/>
          <w:szCs w:val="28"/>
        </w:rPr>
        <w:t xml:space="preserve">розвитку культури Авангардівської селищної ради  </w:t>
      </w:r>
    </w:p>
    <w:p w:rsidR="00BD4FC2" w:rsidRPr="008543CE" w:rsidRDefault="00BD4FC2" w:rsidP="00BD4FC2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>
        <w:rPr>
          <w:b/>
          <w:bCs/>
          <w:sz w:val="32"/>
          <w:szCs w:val="28"/>
        </w:rPr>
        <w:t>2 рік</w:t>
      </w:r>
    </w:p>
    <w:p w:rsidR="00BD4FC2" w:rsidRPr="00C804DC" w:rsidRDefault="00BD4FC2" w:rsidP="00BD4FC2">
      <w:pPr>
        <w:jc w:val="center"/>
        <w:rPr>
          <w:sz w:val="28"/>
          <w:szCs w:val="28"/>
        </w:rPr>
      </w:pPr>
    </w:p>
    <w:p w:rsidR="00BD4FC2" w:rsidRPr="00C804DC" w:rsidRDefault="00BD4FC2" w:rsidP="00BD4FC2">
      <w:pPr>
        <w:jc w:val="center"/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Pr="00C804DC" w:rsidRDefault="00BD4FC2" w:rsidP="00BD4FC2">
      <w:pPr>
        <w:rPr>
          <w:sz w:val="28"/>
          <w:szCs w:val="28"/>
        </w:rPr>
      </w:pPr>
    </w:p>
    <w:p w:rsidR="00BD4FC2" w:rsidRDefault="00BD4FC2" w:rsidP="00BD4FC2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BD4FC2" w:rsidRDefault="00BD4FC2" w:rsidP="00BD4FC2">
      <w:pPr>
        <w:ind w:right="282"/>
        <w:jc w:val="center"/>
        <w:rPr>
          <w:sz w:val="28"/>
          <w:szCs w:val="28"/>
        </w:rPr>
      </w:pPr>
    </w:p>
    <w:p w:rsidR="00BD4FC2" w:rsidRPr="00C804DC" w:rsidRDefault="00BD4FC2" w:rsidP="00BD4FC2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2022</w:t>
      </w:r>
    </w:p>
    <w:p w:rsidR="00BD4FC2" w:rsidRPr="00C804DC" w:rsidRDefault="00BD4FC2" w:rsidP="00BD4FC2">
      <w:pPr>
        <w:ind w:right="282"/>
        <w:rPr>
          <w:sz w:val="28"/>
          <w:szCs w:val="28"/>
        </w:rPr>
      </w:pPr>
    </w:p>
    <w:p w:rsidR="00BD4FC2" w:rsidRDefault="00BD4FC2" w:rsidP="00BD4FC2">
      <w:pPr>
        <w:ind w:right="282"/>
        <w:jc w:val="center"/>
        <w:rPr>
          <w:b/>
          <w:sz w:val="28"/>
          <w:szCs w:val="28"/>
        </w:rPr>
      </w:pPr>
    </w:p>
    <w:p w:rsidR="00BD4FC2" w:rsidRDefault="00BD4FC2" w:rsidP="00BD4FC2">
      <w:pPr>
        <w:ind w:right="282"/>
        <w:jc w:val="center"/>
        <w:rPr>
          <w:b/>
          <w:sz w:val="28"/>
          <w:szCs w:val="28"/>
        </w:rPr>
      </w:pPr>
    </w:p>
    <w:p w:rsidR="00BD4FC2" w:rsidRDefault="00BD4FC2" w:rsidP="00BD4FC2">
      <w:pPr>
        <w:ind w:right="282"/>
        <w:jc w:val="center"/>
        <w:rPr>
          <w:b/>
          <w:sz w:val="28"/>
          <w:szCs w:val="28"/>
        </w:rPr>
      </w:pPr>
    </w:p>
    <w:p w:rsidR="00BD4FC2" w:rsidRPr="00C804DC" w:rsidRDefault="00BD4FC2" w:rsidP="00BD4FC2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BD4FC2" w:rsidRPr="00C804DC" w:rsidRDefault="00BD4FC2" w:rsidP="00BD4FC2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>
        <w:rPr>
          <w:b/>
          <w:sz w:val="28"/>
          <w:szCs w:val="28"/>
        </w:rPr>
        <w:t xml:space="preserve">дівської селищної ради  на 2022р </w:t>
      </w:r>
      <w:r w:rsidRPr="008543CE">
        <w:rPr>
          <w:b/>
          <w:sz w:val="28"/>
          <w:szCs w:val="28"/>
        </w:rPr>
        <w:t xml:space="preserve"> </w:t>
      </w:r>
      <w:r w:rsidRPr="00C804DC">
        <w:rPr>
          <w:b/>
          <w:sz w:val="28"/>
          <w:szCs w:val="28"/>
        </w:rPr>
        <w:t>(далі – Програма)</w:t>
      </w:r>
    </w:p>
    <w:p w:rsidR="00BD4FC2" w:rsidRPr="00C804DC" w:rsidRDefault="00BD4FC2" w:rsidP="00BD4FC2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рік</w:t>
            </w:r>
          </w:p>
        </w:tc>
      </w:tr>
      <w:tr w:rsidR="00BD4FC2" w:rsidRPr="00C804DC" w:rsidTr="00357958">
        <w:tc>
          <w:tcPr>
            <w:tcW w:w="636" w:type="dxa"/>
            <w:vMerge w:val="restart"/>
          </w:tcPr>
          <w:p w:rsidR="00BD4FC2" w:rsidRPr="00C804DC" w:rsidRDefault="00BD4FC2" w:rsidP="003579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>
              <w:rPr>
                <w:sz w:val="28"/>
                <w:szCs w:val="28"/>
              </w:rPr>
              <w:t xml:space="preserve"> тис.грн.</w:t>
            </w:r>
          </w:p>
        </w:tc>
        <w:tc>
          <w:tcPr>
            <w:tcW w:w="4784" w:type="dxa"/>
          </w:tcPr>
          <w:p w:rsidR="00BD4FC2" w:rsidRPr="009E1468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4645,0</w:t>
            </w:r>
          </w:p>
        </w:tc>
      </w:tr>
      <w:tr w:rsidR="00BD4FC2" w:rsidRPr="00C804DC" w:rsidTr="00357958">
        <w:tc>
          <w:tcPr>
            <w:tcW w:w="0" w:type="auto"/>
            <w:vMerge/>
            <w:vAlign w:val="center"/>
          </w:tcPr>
          <w:p w:rsidR="00BD4FC2" w:rsidRPr="00C804DC" w:rsidRDefault="00BD4FC2" w:rsidP="00357958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BD4FC2" w:rsidRPr="00C804DC" w:rsidRDefault="00BD4FC2" w:rsidP="00357958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BD4FC2" w:rsidRPr="00C804DC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4FC2" w:rsidRPr="00C804DC" w:rsidTr="00357958">
        <w:tc>
          <w:tcPr>
            <w:tcW w:w="636" w:type="dxa"/>
          </w:tcPr>
          <w:p w:rsidR="00BD4FC2" w:rsidRPr="00C804DC" w:rsidRDefault="00BD4FC2" w:rsidP="00357958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6.1.</w:t>
            </w:r>
          </w:p>
        </w:tc>
        <w:tc>
          <w:tcPr>
            <w:tcW w:w="4150" w:type="dxa"/>
          </w:tcPr>
          <w:p w:rsidR="00BD4FC2" w:rsidRPr="00C804DC" w:rsidRDefault="00BD4FC2" w:rsidP="0035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BD4FC2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4645,0</w:t>
            </w:r>
          </w:p>
          <w:p w:rsidR="00BD4FC2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:rsidR="00BD4FC2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4565,0 заг.фонд., 80,0- спец.фонд</w:t>
            </w:r>
          </w:p>
          <w:p w:rsidR="00BD4FC2" w:rsidRPr="009E1468" w:rsidRDefault="00BD4FC2" w:rsidP="00357958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D4FC2" w:rsidRPr="00C804DC" w:rsidRDefault="00BD4FC2" w:rsidP="00BD4FC2">
      <w:pPr>
        <w:jc w:val="center"/>
        <w:rPr>
          <w:caps/>
          <w:sz w:val="28"/>
          <w:szCs w:val="28"/>
          <w:lang w:eastAsia="en-US"/>
        </w:rPr>
      </w:pPr>
    </w:p>
    <w:p w:rsidR="00BD4FC2" w:rsidRPr="00C804DC" w:rsidRDefault="00BD4FC2" w:rsidP="00BD4FC2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BD4FC2" w:rsidRPr="00C804DC" w:rsidRDefault="00BD4FC2" w:rsidP="00BD4FC2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розбудові сучасної та демократичної держави. </w:t>
      </w:r>
      <w:bookmarkStart w:id="2" w:name="n15"/>
      <w:bookmarkEnd w:id="2"/>
      <w:r w:rsidRPr="00C804DC">
        <w:rPr>
          <w:sz w:val="28"/>
          <w:szCs w:val="28"/>
        </w:rPr>
        <w:t xml:space="preserve">Ефективність культурного розвитку </w:t>
      </w:r>
      <w:r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спілок,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BD4FC2" w:rsidRPr="009E1468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Pr="009E1468">
        <w:rPr>
          <w:sz w:val="28"/>
          <w:szCs w:val="28"/>
        </w:rPr>
        <w:t>5 комунальних установ та закладів культури</w:t>
      </w:r>
      <w:r>
        <w:rPr>
          <w:sz w:val="28"/>
          <w:szCs w:val="28"/>
        </w:rPr>
        <w:t>.</w:t>
      </w:r>
    </w:p>
    <w:p w:rsidR="00BD4FC2" w:rsidRPr="00C804DC" w:rsidRDefault="00BD4FC2" w:rsidP="00BD4FC2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BD4FC2" w:rsidRPr="00164724" w:rsidRDefault="00BD4FC2" w:rsidP="00BD4FC2">
      <w:pPr>
        <w:jc w:val="both"/>
        <w:rPr>
          <w:b/>
          <w:bCs/>
          <w:sz w:val="16"/>
          <w:szCs w:val="16"/>
        </w:rPr>
      </w:pP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r>
        <w:rPr>
          <w:sz w:val="28"/>
          <w:szCs w:val="28"/>
        </w:rPr>
        <w:t>Авангардівській селищній раді</w:t>
      </w:r>
      <w:r w:rsidRPr="00CC1C73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Pr="00210D85">
        <w:rPr>
          <w:sz w:val="28"/>
          <w:szCs w:val="28"/>
        </w:rPr>
        <w:t>2</w:t>
      </w:r>
      <w:r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Pr="00CC1C73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BD4FC2" w:rsidRPr="00C804DC" w:rsidRDefault="00BD4FC2" w:rsidP="00BD4FC2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BD4FC2" w:rsidRPr="00C804DC" w:rsidRDefault="00BD4FC2" w:rsidP="00BD4FC2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BD4FC2" w:rsidRPr="00C804DC" w:rsidRDefault="00BD4FC2" w:rsidP="00BD4FC2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Для досягнення мети Програми передбачається реалізувати наступні завдання та заходи: </w:t>
      </w:r>
    </w:p>
    <w:p w:rsidR="00BD4FC2" w:rsidRPr="00C804DC" w:rsidRDefault="00BD4FC2" w:rsidP="00BD4FC2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BD4FC2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 зміцнити навчальну базу </w:t>
      </w:r>
      <w:r w:rsidRPr="00F24B70">
        <w:rPr>
          <w:sz w:val="28"/>
          <w:szCs w:val="28"/>
        </w:rPr>
        <w:t xml:space="preserve">закладів і установ культури </w:t>
      </w:r>
      <w:r w:rsidRPr="00C804DC">
        <w:rPr>
          <w:sz w:val="28"/>
          <w:szCs w:val="28"/>
        </w:rPr>
        <w:t xml:space="preserve">шляхом придбання та </w:t>
      </w:r>
      <w:r>
        <w:rPr>
          <w:sz w:val="28"/>
          <w:szCs w:val="28"/>
        </w:rPr>
        <w:t>оновлення музичних інструментів та звукового обладнання</w:t>
      </w:r>
      <w:r w:rsidRPr="00C804DC">
        <w:rPr>
          <w:sz w:val="28"/>
          <w:szCs w:val="28"/>
        </w:rPr>
        <w:t xml:space="preserve"> 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здійснити комплекс охоронно-протипожежних заходів закладів і установ культури;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Pr="00C804DC">
        <w:rPr>
          <w:sz w:val="28"/>
          <w:szCs w:val="28"/>
        </w:rPr>
        <w:t>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 підвищувати якість проведення вже існуючих та створювати нові проекти в різних напрямах культури і мистецтва: проводити конференції, майстер-класи тощо; 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здійснювати фінансову підтримку та модернізацію культурно-мистецької інфраструктури;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задовольняти потреби населення у культурних послугах, істотному підвищенні якості дозвілля;</w:t>
      </w:r>
    </w:p>
    <w:p w:rsidR="00BD4FC2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BD4FC2" w:rsidRPr="00210D85" w:rsidRDefault="00BD4FC2" w:rsidP="00BD4FC2">
      <w:pPr>
        <w:ind w:firstLine="708"/>
        <w:jc w:val="both"/>
        <w:rPr>
          <w:sz w:val="28"/>
          <w:szCs w:val="28"/>
        </w:rPr>
      </w:pPr>
      <w:r w:rsidRPr="00210D85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зв’язку із військовою агресією Російської федерації та введенням в Україні військового стану з метою створення безпечних умов роботи для працівників закладу, а також мешканців громади забезпечити підготовку найпростішого укриття в підвальному приміщенні будинку культури за </w:t>
      </w:r>
      <w:r>
        <w:rPr>
          <w:sz w:val="28"/>
          <w:szCs w:val="28"/>
        </w:rPr>
        <w:lastRenderedPageBreak/>
        <w:t>адресою: Одеська область, Одеський район, село Нова Долина, вулиця Крупської, будинок 1а, а саме – здійснити його  поточний ремонт та облаштування.</w:t>
      </w:r>
    </w:p>
    <w:p w:rsidR="00BD4FC2" w:rsidRPr="00C804DC" w:rsidRDefault="00BD4FC2" w:rsidP="00BD4FC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 xml:space="preserve">Фінансування заходів Програми здійснюватиметься в межах коштів, передбачених бюджетом </w:t>
      </w:r>
      <w:r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BD4FC2" w:rsidRPr="00C804DC" w:rsidRDefault="00BD4FC2" w:rsidP="00BD4FC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Ресурсне забезпечення Програми наведено у додатку 1 до Програми.</w:t>
      </w:r>
    </w:p>
    <w:p w:rsidR="00BD4FC2" w:rsidRDefault="00BD4FC2" w:rsidP="00BD4FC2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>
        <w:rPr>
          <w:sz w:val="28"/>
          <w:szCs w:val="28"/>
          <w:lang w:eastAsia="en-US"/>
        </w:rPr>
        <w:t xml:space="preserve"> відбуватиметься в період на 2022 </w:t>
      </w:r>
      <w:r w:rsidRPr="00C804DC">
        <w:rPr>
          <w:sz w:val="28"/>
          <w:szCs w:val="28"/>
          <w:lang w:eastAsia="en-US"/>
        </w:rPr>
        <w:t>рік.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  <w:lang w:eastAsia="en-US"/>
        </w:rPr>
      </w:pPr>
    </w:p>
    <w:p w:rsidR="00BD4FC2" w:rsidRPr="00C804DC" w:rsidRDefault="00BD4FC2" w:rsidP="00BD4FC2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BD4FC2" w:rsidRPr="00C804DC" w:rsidRDefault="00BD4FC2" w:rsidP="00BD4FC2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 xml:space="preserve">- створення умов для розвитку </w:t>
      </w:r>
      <w:r>
        <w:rPr>
          <w:sz w:val="28"/>
          <w:szCs w:val="28"/>
        </w:rPr>
        <w:t>культури</w:t>
      </w:r>
      <w:r w:rsidRPr="00C804DC">
        <w:rPr>
          <w:sz w:val="28"/>
          <w:szCs w:val="28"/>
        </w:rPr>
        <w:t>;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трансформація міських бібліотек у сучасні інформаційно-подієві центри дозвілля;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 xml:space="preserve">- збереження культурного надбання, </w:t>
      </w:r>
      <w:r>
        <w:rPr>
          <w:sz w:val="28"/>
          <w:szCs w:val="28"/>
        </w:rPr>
        <w:t xml:space="preserve">його </w:t>
      </w:r>
      <w:r w:rsidRPr="00C804DC">
        <w:rPr>
          <w:sz w:val="28"/>
          <w:szCs w:val="28"/>
        </w:rPr>
        <w:t xml:space="preserve">розширення і модернізація 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створення комфортного вільного середовища для культурного дозвілля;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>
        <w:rPr>
          <w:sz w:val="28"/>
          <w:szCs w:val="28"/>
        </w:rPr>
        <w:t>п</w:t>
      </w:r>
      <w:r w:rsidRPr="00C804DC">
        <w:rPr>
          <w:sz w:val="28"/>
          <w:szCs w:val="28"/>
        </w:rPr>
        <w:t>ідтримка та розвиток культурно-освітніх заходів;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стимулювання обдарованих дітей та молоді, підтримка членів творчих спілок, видатних діячів культури та мистецтва</w:t>
      </w:r>
      <w:r>
        <w:rPr>
          <w:sz w:val="28"/>
          <w:szCs w:val="28"/>
        </w:rPr>
        <w:t xml:space="preserve"> громади</w:t>
      </w:r>
      <w:r w:rsidRPr="00A33D72">
        <w:rPr>
          <w:sz w:val="28"/>
          <w:szCs w:val="28"/>
        </w:rPr>
        <w:t>;</w:t>
      </w:r>
    </w:p>
    <w:p w:rsidR="00BD4FC2" w:rsidRPr="00C804DC" w:rsidRDefault="00BD4FC2" w:rsidP="00BD4FC2">
      <w:pPr>
        <w:tabs>
          <w:tab w:val="left" w:pos="993"/>
        </w:tabs>
        <w:jc w:val="both"/>
        <w:rPr>
          <w:sz w:val="28"/>
          <w:szCs w:val="28"/>
        </w:rPr>
      </w:pPr>
    </w:p>
    <w:p w:rsidR="00BD4FC2" w:rsidRPr="00C804DC" w:rsidRDefault="00BD4FC2" w:rsidP="00BD4FC2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BD4FC2" w:rsidRPr="00C804DC" w:rsidRDefault="00BD4FC2" w:rsidP="00BD4FC2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D4FC2" w:rsidRPr="00C804DC" w:rsidRDefault="00BD4FC2" w:rsidP="00BD4FC2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BD4FC2" w:rsidRPr="00C804DC" w:rsidRDefault="00BD4FC2" w:rsidP="00BD4FC2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                у галузі культури: 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покращиться матеріально-технічний стан закладів та установ культури;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BD4FC2" w:rsidRPr="00C804DC" w:rsidRDefault="00BD4FC2" w:rsidP="00BD4FC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BD4FC2" w:rsidRPr="00C804DC" w:rsidRDefault="00BD4FC2" w:rsidP="00BD4FC2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Pr="00A33D72">
        <w:rPr>
          <w:sz w:val="28"/>
          <w:szCs w:val="28"/>
        </w:rPr>
        <w:t>закладів та установ культури</w:t>
      </w:r>
      <w:r>
        <w:rPr>
          <w:sz w:val="28"/>
          <w:szCs w:val="28"/>
        </w:rPr>
        <w:t>,</w:t>
      </w:r>
      <w:r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BD4FC2" w:rsidRPr="00C804DC" w:rsidRDefault="00BD4FC2" w:rsidP="00BD4FC2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внаслідок оновлення приміщень та обладнання бібліотек покращиться рівень надання бібліотечно-інформаційних послуг, який забезпечить користувачам комфортний, зручний та відкритий інформаційний простір;</w:t>
      </w:r>
    </w:p>
    <w:p w:rsidR="00BD4FC2" w:rsidRPr="00C804DC" w:rsidRDefault="00BD4FC2" w:rsidP="00BD4FC2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BD4FC2" w:rsidRPr="00C804DC" w:rsidRDefault="00BD4FC2" w:rsidP="00BD4FC2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на 5 % збільшиться кількість обслугованих читачів з особливим потребами;</w:t>
      </w:r>
    </w:p>
    <w:p w:rsidR="00BD4FC2" w:rsidRPr="00C804DC" w:rsidRDefault="00BD4FC2" w:rsidP="00BD4FC2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 покращиться позитивний імідж бібліотек;</w:t>
      </w:r>
    </w:p>
    <w:p w:rsidR="00BD4FC2" w:rsidRPr="00C804DC" w:rsidRDefault="00BD4FC2" w:rsidP="00BD4FC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 xml:space="preserve">- розшириться сфера культурних, естетичних, видовищних послуг; </w:t>
      </w:r>
    </w:p>
    <w:p w:rsidR="00BD4FC2" w:rsidRPr="00C804DC" w:rsidRDefault="00BD4FC2" w:rsidP="00BD4FC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збільшитьс</w:t>
      </w:r>
      <w:r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BD4FC2" w:rsidRPr="00C804DC" w:rsidRDefault="00BD4FC2" w:rsidP="00BD4FC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покращиться якість концертно-видовищних послуг, збільшитьс</w:t>
      </w:r>
      <w:r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 створюватимуться умови для якісного розвитку </w:t>
      </w:r>
      <w:r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>
        <w:rPr>
          <w:sz w:val="28"/>
          <w:szCs w:val="28"/>
        </w:rPr>
        <w:t xml:space="preserve">та </w:t>
      </w:r>
      <w:r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; </w:t>
      </w: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розшириться спектр культурно-масових, еколого-просвітницьких заходів;</w:t>
      </w:r>
    </w:p>
    <w:p w:rsidR="00BD4FC2" w:rsidRPr="00164724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буде забезпечено доступ до об'єктів зон відпочинку людей з особливими потребами.</w:t>
      </w:r>
    </w:p>
    <w:p w:rsidR="00BD4FC2" w:rsidRPr="00C804DC" w:rsidRDefault="00BD4FC2" w:rsidP="00BD4FC2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4FC2" w:rsidRPr="00C804DC" w:rsidRDefault="00BD4FC2" w:rsidP="00BD4FC2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BD4FC2" w:rsidRPr="00C804DC" w:rsidRDefault="00BD4FC2" w:rsidP="00BD4FC2">
      <w:pPr>
        <w:jc w:val="center"/>
        <w:rPr>
          <w:b/>
          <w:bCs/>
          <w:sz w:val="28"/>
          <w:szCs w:val="28"/>
        </w:rPr>
      </w:pPr>
    </w:p>
    <w:p w:rsidR="00BD4FC2" w:rsidRPr="00C804DC" w:rsidRDefault="00BD4FC2" w:rsidP="00BD4FC2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>
        <w:rPr>
          <w:sz w:val="28"/>
          <w:szCs w:val="28"/>
        </w:rPr>
        <w:t>постійна комісія</w:t>
      </w:r>
      <w:r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BD4FC2" w:rsidRPr="00C804DC" w:rsidRDefault="00BD4FC2" w:rsidP="00BD4FC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Pr="00C804DC">
        <w:rPr>
          <w:sz w:val="28"/>
          <w:szCs w:val="28"/>
        </w:rPr>
        <w:t>.</w:t>
      </w:r>
    </w:p>
    <w:p w:rsidR="00BD4FC2" w:rsidRPr="00C804DC" w:rsidRDefault="00BD4FC2" w:rsidP="00BD4FC2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r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BD4FC2" w:rsidRDefault="00BD4FC2" w:rsidP="00BD4FC2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BD4FC2" w:rsidRDefault="00BD4FC2" w:rsidP="00BD4FC2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BD4FC2" w:rsidRPr="00C804DC" w:rsidRDefault="00BD4FC2" w:rsidP="00BD4FC2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BD4FC2" w:rsidRDefault="00BD4FC2" w:rsidP="00BD4FC2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</w:pPr>
      <w:r w:rsidRPr="00C804DC">
        <w:rPr>
          <w:sz w:val="28"/>
          <w:szCs w:val="28"/>
        </w:rPr>
        <w:t xml:space="preserve">Секретар ради                                            </w:t>
      </w:r>
      <w:r>
        <w:rPr>
          <w:sz w:val="28"/>
          <w:szCs w:val="28"/>
        </w:rPr>
        <w:t xml:space="preserve">        </w:t>
      </w:r>
      <w:r w:rsidRPr="00C804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Валентина ЩУР</w:t>
      </w:r>
    </w:p>
    <w:p w:rsidR="00BD4FC2" w:rsidRPr="00AA2A39" w:rsidRDefault="00BD4FC2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BD4FC2" w:rsidRPr="00AA2A39" w:rsidSect="00971B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CD" w:rsidRDefault="000C60CD" w:rsidP="00FC3EFC">
      <w:r>
        <w:separator/>
      </w:r>
    </w:p>
  </w:endnote>
  <w:endnote w:type="continuationSeparator" w:id="0">
    <w:p w:rsidR="000C60CD" w:rsidRDefault="000C60CD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CD" w:rsidRDefault="000C60CD" w:rsidP="00FC3EFC">
      <w:r>
        <w:separator/>
      </w:r>
    </w:p>
  </w:footnote>
  <w:footnote w:type="continuationSeparator" w:id="0">
    <w:p w:rsidR="000C60CD" w:rsidRDefault="000C60CD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B231F"/>
    <w:rsid w:val="000C60CD"/>
    <w:rsid w:val="000E491A"/>
    <w:rsid w:val="000E4A1B"/>
    <w:rsid w:val="000F18FC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82E48"/>
    <w:rsid w:val="002A2F11"/>
    <w:rsid w:val="002E6F8D"/>
    <w:rsid w:val="002F38E0"/>
    <w:rsid w:val="0030218B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0938"/>
    <w:rsid w:val="004E6E4D"/>
    <w:rsid w:val="004E7B81"/>
    <w:rsid w:val="004F4381"/>
    <w:rsid w:val="004F5A5A"/>
    <w:rsid w:val="00502542"/>
    <w:rsid w:val="005046C5"/>
    <w:rsid w:val="0057524B"/>
    <w:rsid w:val="00594171"/>
    <w:rsid w:val="005949C8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D4E27"/>
    <w:rsid w:val="006E574F"/>
    <w:rsid w:val="0070398A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A432B"/>
    <w:rsid w:val="008F37F7"/>
    <w:rsid w:val="008F4960"/>
    <w:rsid w:val="009201A5"/>
    <w:rsid w:val="00971BAD"/>
    <w:rsid w:val="009838BA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8239C"/>
    <w:rsid w:val="00A966D2"/>
    <w:rsid w:val="00AA2A39"/>
    <w:rsid w:val="00AC6A14"/>
    <w:rsid w:val="00AF7820"/>
    <w:rsid w:val="00B46C62"/>
    <w:rsid w:val="00B56DCD"/>
    <w:rsid w:val="00B815CE"/>
    <w:rsid w:val="00B92EF3"/>
    <w:rsid w:val="00BA048F"/>
    <w:rsid w:val="00BB6B5B"/>
    <w:rsid w:val="00BD4FC2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6C7F"/>
    <w:rsid w:val="00CE3846"/>
    <w:rsid w:val="00D0385F"/>
    <w:rsid w:val="00D4698A"/>
    <w:rsid w:val="00D47C3E"/>
    <w:rsid w:val="00D61CF2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2021-10-28T06:24:00Z</cp:lastPrinted>
  <dcterms:created xsi:type="dcterms:W3CDTF">2022-09-24T07:44:00Z</dcterms:created>
  <dcterms:modified xsi:type="dcterms:W3CDTF">2022-10-19T06:42:00Z</dcterms:modified>
</cp:coreProperties>
</file>