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D5A" w14:textId="77777777" w:rsidR="000B498E" w:rsidRDefault="000B498E" w:rsidP="000B498E">
      <w:pPr>
        <w:jc w:val="center"/>
      </w:pPr>
      <w:r w:rsidRPr="00857B77">
        <w:rPr>
          <w:noProof/>
          <w:color w:val="0000FF"/>
        </w:rPr>
        <w:drawing>
          <wp:inline distT="0" distB="0" distL="0" distR="0" wp14:anchorId="77739147" wp14:editId="27995AF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4515" w14:textId="77777777" w:rsidR="000B498E" w:rsidRPr="009E4D84" w:rsidRDefault="000B498E" w:rsidP="000B498E">
      <w:pPr>
        <w:pStyle w:val="af9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356CF2F2" w14:textId="77777777" w:rsidR="000B498E" w:rsidRPr="009E4D84" w:rsidRDefault="000B498E" w:rsidP="000B498E">
      <w:pPr>
        <w:pStyle w:val="1"/>
        <w:rPr>
          <w:color w:val="492B95"/>
          <w:sz w:val="16"/>
          <w:szCs w:val="16"/>
        </w:rPr>
      </w:pPr>
    </w:p>
    <w:p w14:paraId="2FB11039" w14:textId="77777777" w:rsidR="000B498E" w:rsidRPr="009E4D84" w:rsidRDefault="000B498E" w:rsidP="000B498E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36C81A2C" w14:textId="77777777" w:rsidR="000B498E" w:rsidRPr="009E4D84" w:rsidRDefault="000B498E" w:rsidP="000B498E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35A0DE0E" w14:textId="77777777" w:rsidR="000B498E" w:rsidRPr="009E4D84" w:rsidRDefault="000B498E" w:rsidP="000B498E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785E000E" w14:textId="77777777" w:rsidR="00FF6F93" w:rsidRPr="000B498E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val="ru-RU" w:eastAsia="en-US"/>
        </w:rPr>
      </w:pPr>
    </w:p>
    <w:p w14:paraId="4934FFBD" w14:textId="77777777" w:rsidR="00A7580D" w:rsidRDefault="00A7580D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1143C9CF" w14:textId="77777777" w:rsidR="00A7580D" w:rsidRDefault="00A7580D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70A1BCFF" w14:textId="77777777"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DE41F0">
        <w:rPr>
          <w:rFonts w:eastAsia="Calibri"/>
          <w:sz w:val="28"/>
          <w:szCs w:val="28"/>
          <w:lang w:eastAsia="en-US"/>
        </w:rPr>
        <w:t xml:space="preserve">затвердження </w:t>
      </w:r>
      <w:r w:rsidR="000B231F">
        <w:rPr>
          <w:rFonts w:eastAsia="Calibri"/>
          <w:sz w:val="28"/>
          <w:szCs w:val="28"/>
          <w:lang w:eastAsia="en-US"/>
        </w:rPr>
        <w:t xml:space="preserve">змін до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рішенння</w:t>
      </w:r>
      <w:proofErr w:type="spellEnd"/>
      <w:r w:rsidR="000B231F" w:rsidRPr="000B23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0B231F" w:rsidRPr="000B231F">
        <w:rPr>
          <w:rFonts w:eastAsia="Calibri"/>
          <w:sz w:val="28"/>
          <w:szCs w:val="28"/>
          <w:lang w:eastAsia="en-US"/>
        </w:rPr>
        <w:t xml:space="preserve"> селищної ради від 23.12.2021р. №1050</w:t>
      </w:r>
      <w:r w:rsidR="000B231F">
        <w:rPr>
          <w:rFonts w:eastAsia="Calibri"/>
          <w:sz w:val="28"/>
          <w:szCs w:val="28"/>
          <w:lang w:eastAsia="en-US"/>
        </w:rPr>
        <w:t>-VIII «Про затвердження Програми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0B231F" w:rsidRPr="000B231F">
        <w:rPr>
          <w:rFonts w:eastAsia="Calibri"/>
          <w:sz w:val="28"/>
          <w:szCs w:val="28"/>
          <w:lang w:eastAsia="en-US"/>
        </w:rPr>
        <w:t xml:space="preserve"> селищної ради  на 2022 рік»   </w:t>
      </w:r>
    </w:p>
    <w:p w14:paraId="07DC88B0" w14:textId="77777777"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14:paraId="327479C4" w14:textId="77777777"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 xml:space="preserve">Відповідно 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клопотання Відділу освіти, культури, молоді та спорту </w:t>
      </w:r>
      <w:proofErr w:type="spellStart"/>
      <w:r w:rsidR="000B231F" w:rsidRPr="000B231F">
        <w:rPr>
          <w:rFonts w:eastAsia="Calibri"/>
          <w:sz w:val="28"/>
          <w:szCs w:val="28"/>
          <w:lang w:eastAsia="en-US"/>
        </w:rPr>
        <w:t>Ав</w:t>
      </w:r>
      <w:r w:rsidR="000B231F">
        <w:rPr>
          <w:rFonts w:eastAsia="Calibri"/>
          <w:sz w:val="28"/>
          <w:szCs w:val="28"/>
          <w:lang w:eastAsia="en-US"/>
        </w:rPr>
        <w:t>ангардівської</w:t>
      </w:r>
      <w:proofErr w:type="spellEnd"/>
      <w:r w:rsidR="000B231F">
        <w:rPr>
          <w:rFonts w:eastAsia="Calibri"/>
          <w:sz w:val="28"/>
          <w:szCs w:val="28"/>
          <w:lang w:eastAsia="en-US"/>
        </w:rPr>
        <w:t xml:space="preserve"> селищної ради №280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від 14.09.2022 року</w:t>
      </w:r>
      <w:r w:rsidR="000B231F">
        <w:rPr>
          <w:rFonts w:eastAsia="Calibri"/>
          <w:sz w:val="28"/>
          <w:szCs w:val="28"/>
          <w:lang w:eastAsia="en-US"/>
        </w:rPr>
        <w:t>, згідно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14:paraId="39702607" w14:textId="77777777"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1E6F9B82" w14:textId="77777777" w:rsidR="00AA2A39" w:rsidRPr="00DE41F0" w:rsidRDefault="000B231F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Внести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зміни </w:t>
      </w:r>
      <w:r w:rsidR="0062753C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41F0" w:rsidRPr="00DE41F0">
        <w:rPr>
          <w:rFonts w:eastAsia="Calibri"/>
          <w:sz w:val="28"/>
          <w:szCs w:val="28"/>
          <w:lang w:eastAsia="en-US"/>
        </w:rPr>
        <w:t xml:space="preserve"> Програм</w:t>
      </w:r>
      <w:r w:rsidR="0062753C">
        <w:rPr>
          <w:rFonts w:eastAsia="Calibri"/>
          <w:sz w:val="28"/>
          <w:szCs w:val="28"/>
          <w:lang w:eastAsia="en-US"/>
        </w:rPr>
        <w:t>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AA2A39" w:rsidRPr="00DE41F0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AA2A39" w:rsidRPr="00DE41F0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DE41F0" w:rsidRPr="00DE41F0">
        <w:rPr>
          <w:rFonts w:eastAsia="Calibri"/>
          <w:sz w:val="28"/>
          <w:szCs w:val="28"/>
          <w:lang w:eastAsia="en-US"/>
        </w:rPr>
        <w:t>2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>
        <w:rPr>
          <w:rFonts w:eastAsia="Calibri"/>
          <w:sz w:val="28"/>
          <w:szCs w:val="28"/>
          <w:lang w:eastAsia="en-US"/>
        </w:rPr>
        <w:t xml:space="preserve"> та викласти Програму у новій редакції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14:paraId="3AAD9036" w14:textId="77777777"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F82341F" w14:textId="77777777"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31164E32" w14:textId="77777777"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3FC2B233" w14:textId="77777777" w:rsidR="00AA2A39" w:rsidRPr="00A7580D" w:rsidRDefault="00AA2A39" w:rsidP="00A7580D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A7580D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A7580D">
        <w:rPr>
          <w:rFonts w:eastAsia="Calibri"/>
          <w:b/>
          <w:bCs/>
          <w:sz w:val="28"/>
          <w:szCs w:val="28"/>
          <w:lang w:eastAsia="en-US"/>
        </w:rPr>
        <w:tab/>
      </w:r>
      <w:r w:rsidRPr="00A7580D">
        <w:rPr>
          <w:rFonts w:eastAsia="Calibri"/>
          <w:b/>
          <w:bCs/>
          <w:sz w:val="28"/>
          <w:szCs w:val="28"/>
          <w:lang w:eastAsia="en-US"/>
        </w:rPr>
        <w:tab/>
      </w:r>
      <w:r w:rsidRPr="00A7580D">
        <w:rPr>
          <w:rFonts w:eastAsia="Calibri"/>
          <w:b/>
          <w:bCs/>
          <w:sz w:val="28"/>
          <w:szCs w:val="28"/>
          <w:lang w:eastAsia="en-US"/>
        </w:rPr>
        <w:tab/>
      </w:r>
      <w:r w:rsidR="00A7580D">
        <w:rPr>
          <w:rFonts w:eastAsia="Calibri"/>
          <w:b/>
          <w:bCs/>
          <w:sz w:val="28"/>
          <w:szCs w:val="28"/>
          <w:lang w:eastAsia="en-US"/>
        </w:rPr>
        <w:t xml:space="preserve">                      </w:t>
      </w:r>
      <w:r w:rsidRPr="00A7580D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14:paraId="2B3B26CB" w14:textId="77777777" w:rsidR="00A7580D" w:rsidRDefault="00A7580D" w:rsidP="00A7580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Hlk28425055"/>
    </w:p>
    <w:p w14:paraId="174C128A" w14:textId="77777777" w:rsidR="00A7580D" w:rsidRDefault="00A7580D" w:rsidP="00A7580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C6FF4F9" w14:textId="77777777" w:rsidR="00AA2A39" w:rsidRPr="00A7580D" w:rsidRDefault="00A7580D" w:rsidP="00A7580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A7580D">
        <w:rPr>
          <w:rFonts w:eastAsia="Calibri"/>
          <w:b/>
          <w:sz w:val="28"/>
          <w:szCs w:val="28"/>
          <w:lang w:eastAsia="en-US"/>
        </w:rPr>
        <w:t>№1538</w:t>
      </w:r>
      <w:r w:rsidR="00AA2A39" w:rsidRPr="00A7580D">
        <w:rPr>
          <w:rFonts w:eastAsia="Calibri"/>
          <w:b/>
          <w:sz w:val="28"/>
          <w:szCs w:val="28"/>
          <w:lang w:eastAsia="en-US"/>
        </w:rPr>
        <w:t xml:space="preserve"> </w:t>
      </w:r>
      <w:r w:rsidR="00AA2A39" w:rsidRPr="00A7580D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A7580D">
        <w:rPr>
          <w:rFonts w:eastAsia="Calibri"/>
          <w:b/>
          <w:sz w:val="28"/>
          <w:szCs w:val="28"/>
          <w:lang w:val="en-US" w:eastAsia="en-US"/>
        </w:rPr>
        <w:t>VIII</w:t>
      </w:r>
    </w:p>
    <w:p w14:paraId="4E15E12D" w14:textId="77777777" w:rsidR="00AA2A39" w:rsidRPr="00A7580D" w:rsidRDefault="002F1CC9" w:rsidP="00A7580D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7580D">
        <w:rPr>
          <w:rFonts w:eastAsia="Calibri"/>
          <w:b/>
          <w:sz w:val="28"/>
          <w:szCs w:val="28"/>
          <w:lang w:eastAsia="en-US"/>
        </w:rPr>
        <w:t>від 08</w:t>
      </w:r>
      <w:r w:rsidR="000B231F" w:rsidRPr="00A7580D">
        <w:rPr>
          <w:rFonts w:eastAsia="Calibri"/>
          <w:b/>
          <w:sz w:val="28"/>
          <w:szCs w:val="28"/>
          <w:lang w:eastAsia="en-US"/>
        </w:rPr>
        <w:t>.</w:t>
      </w:r>
      <w:r w:rsidR="00726EAD" w:rsidRPr="00A7580D">
        <w:rPr>
          <w:rFonts w:eastAsia="Calibri"/>
          <w:b/>
          <w:sz w:val="28"/>
          <w:szCs w:val="28"/>
          <w:lang w:val="ru-RU" w:eastAsia="en-US"/>
        </w:rPr>
        <w:t>1</w:t>
      </w:r>
      <w:r w:rsidRPr="00A7580D">
        <w:rPr>
          <w:rFonts w:eastAsia="Calibri"/>
          <w:b/>
          <w:sz w:val="28"/>
          <w:szCs w:val="28"/>
          <w:lang w:val="ru-RU" w:eastAsia="en-US"/>
        </w:rPr>
        <w:t>2</w:t>
      </w:r>
      <w:r w:rsidR="00AA2A39" w:rsidRPr="00A7580D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="000B231F" w:rsidRPr="00A7580D">
        <w:rPr>
          <w:rFonts w:eastAsia="Calibri"/>
          <w:b/>
          <w:sz w:val="28"/>
          <w:szCs w:val="28"/>
          <w:lang w:eastAsia="en-US"/>
        </w:rPr>
        <w:t>2</w:t>
      </w:r>
    </w:p>
    <w:p w14:paraId="386C6AB1" w14:textId="77777777" w:rsid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245DEFE" w14:textId="77777777" w:rsidR="00A7580D" w:rsidRDefault="00A7580D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D88962F" w14:textId="77777777" w:rsidR="00A7580D" w:rsidRPr="00AA2A39" w:rsidRDefault="00A7580D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F64FBB" w14:textId="77777777" w:rsidR="00A7580D" w:rsidRDefault="00A7580D" w:rsidP="00A7580D">
      <w:pPr>
        <w:pStyle w:val="a5"/>
        <w:spacing w:after="0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A2A39" w:rsidRPr="00A7580D">
        <w:t xml:space="preserve">Додаток до </w:t>
      </w:r>
      <w:r w:rsidR="00FC3EFC" w:rsidRPr="00A7580D">
        <w:t xml:space="preserve">рішення </w:t>
      </w:r>
    </w:p>
    <w:p w14:paraId="735D9DC9" w14:textId="77777777" w:rsidR="00A7580D" w:rsidRPr="00A7580D" w:rsidRDefault="00A7580D" w:rsidP="00A7580D">
      <w:pPr>
        <w:pStyle w:val="a5"/>
        <w:spacing w:after="0"/>
        <w:ind w:left="4956"/>
        <w:jc w:val="center"/>
        <w:rPr>
          <w:lang w:val="ru-RU"/>
        </w:rPr>
      </w:pPr>
      <w:r>
        <w:t xml:space="preserve">           </w:t>
      </w:r>
      <w:r w:rsidR="00AA2A39" w:rsidRPr="00A7580D">
        <w:t>№</w:t>
      </w:r>
      <w:r>
        <w:t>1538</w:t>
      </w:r>
      <w:r w:rsidR="00FF6F93" w:rsidRPr="00A7580D">
        <w:t>-</w:t>
      </w:r>
      <w:r w:rsidR="00FF6F93" w:rsidRPr="00A7580D">
        <w:rPr>
          <w:lang w:val="en-US"/>
        </w:rPr>
        <w:t>VIII</w:t>
      </w:r>
      <w:r w:rsidRPr="00A7580D">
        <w:t xml:space="preserve"> від 08.12.2022</w:t>
      </w:r>
    </w:p>
    <w:p w14:paraId="697B1497" w14:textId="77777777" w:rsidR="00FC3EFC" w:rsidRPr="00A7580D" w:rsidRDefault="00A7580D" w:rsidP="00A7580D">
      <w:pPr>
        <w:pStyle w:val="a5"/>
        <w:spacing w:after="0"/>
        <w:ind w:left="4956"/>
        <w:jc w:val="both"/>
      </w:pPr>
      <w:r>
        <w:lastRenderedPageBreak/>
        <w:t xml:space="preserve">          </w:t>
      </w:r>
    </w:p>
    <w:p w14:paraId="31D1C657" w14:textId="77777777" w:rsidR="00FC3EFC" w:rsidRPr="00C804DC" w:rsidRDefault="00FC3EFC" w:rsidP="00C30417">
      <w:pPr>
        <w:rPr>
          <w:sz w:val="28"/>
          <w:szCs w:val="28"/>
        </w:rPr>
      </w:pPr>
    </w:p>
    <w:p w14:paraId="57B2B725" w14:textId="77777777" w:rsidR="00FC3EFC" w:rsidRPr="00C804DC" w:rsidRDefault="00FC3EFC" w:rsidP="00C30417">
      <w:pPr>
        <w:rPr>
          <w:sz w:val="28"/>
          <w:szCs w:val="28"/>
        </w:rPr>
      </w:pPr>
    </w:p>
    <w:p w14:paraId="7E28E17A" w14:textId="77777777" w:rsidR="00FC3EFC" w:rsidRPr="00C804DC" w:rsidRDefault="00FC3EFC" w:rsidP="00C30417">
      <w:pPr>
        <w:rPr>
          <w:sz w:val="28"/>
          <w:szCs w:val="28"/>
        </w:rPr>
      </w:pPr>
    </w:p>
    <w:p w14:paraId="015EF9C3" w14:textId="77777777" w:rsidR="00FC3EFC" w:rsidRPr="00C804DC" w:rsidRDefault="00FC3EFC" w:rsidP="00C30417">
      <w:pPr>
        <w:rPr>
          <w:sz w:val="28"/>
          <w:szCs w:val="28"/>
        </w:rPr>
      </w:pPr>
    </w:p>
    <w:p w14:paraId="33A06BCE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2C549FFF" w14:textId="77777777" w:rsidR="00FC3EFC" w:rsidRPr="00C804DC" w:rsidRDefault="00FC3EFC" w:rsidP="00C30417">
      <w:pPr>
        <w:rPr>
          <w:sz w:val="28"/>
          <w:szCs w:val="28"/>
        </w:rPr>
      </w:pPr>
    </w:p>
    <w:p w14:paraId="458AB6AA" w14:textId="77777777" w:rsidR="00FC3EFC" w:rsidRPr="00C804DC" w:rsidRDefault="00FC3EFC" w:rsidP="00C30417">
      <w:pPr>
        <w:rPr>
          <w:sz w:val="28"/>
          <w:szCs w:val="28"/>
        </w:rPr>
      </w:pPr>
    </w:p>
    <w:p w14:paraId="758E82B7" w14:textId="77777777" w:rsidR="00FC3EFC" w:rsidRPr="00C804DC" w:rsidRDefault="00FC3EFC" w:rsidP="00C30417">
      <w:pPr>
        <w:rPr>
          <w:sz w:val="28"/>
          <w:szCs w:val="28"/>
        </w:rPr>
      </w:pPr>
    </w:p>
    <w:p w14:paraId="77399EAA" w14:textId="77777777" w:rsidR="00FC3EFC" w:rsidRPr="00C804DC" w:rsidRDefault="00FC3EFC" w:rsidP="00C30417">
      <w:pPr>
        <w:rPr>
          <w:sz w:val="28"/>
          <w:szCs w:val="28"/>
        </w:rPr>
      </w:pPr>
    </w:p>
    <w:p w14:paraId="7888C715" w14:textId="77777777" w:rsidR="00A7580D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культури </w:t>
      </w:r>
    </w:p>
    <w:p w14:paraId="324A5D0D" w14:textId="77777777"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proofErr w:type="spellStart"/>
      <w:r w:rsidRPr="008543CE">
        <w:rPr>
          <w:b/>
          <w:bCs/>
          <w:sz w:val="32"/>
          <w:szCs w:val="28"/>
        </w:rPr>
        <w:t>Авангардівської</w:t>
      </w:r>
      <w:proofErr w:type="spellEnd"/>
      <w:r w:rsidRPr="008543CE">
        <w:rPr>
          <w:b/>
          <w:bCs/>
          <w:sz w:val="32"/>
          <w:szCs w:val="28"/>
        </w:rPr>
        <w:t xml:space="preserve"> селищної ради  </w:t>
      </w:r>
    </w:p>
    <w:p w14:paraId="69E08F44" w14:textId="77777777"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DE41F0">
        <w:rPr>
          <w:b/>
          <w:bCs/>
          <w:sz w:val="32"/>
          <w:szCs w:val="28"/>
        </w:rPr>
        <w:t>2</w:t>
      </w:r>
      <w:r w:rsidR="009E1468">
        <w:rPr>
          <w:b/>
          <w:bCs/>
          <w:sz w:val="32"/>
          <w:szCs w:val="28"/>
        </w:rPr>
        <w:t xml:space="preserve"> рік</w:t>
      </w:r>
    </w:p>
    <w:p w14:paraId="66E511D8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7CEA8C1E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4D0E5661" w14:textId="77777777" w:rsidR="00FC3EFC" w:rsidRPr="00C804DC" w:rsidRDefault="00FC3EFC" w:rsidP="00C30417">
      <w:pPr>
        <w:rPr>
          <w:sz w:val="28"/>
          <w:szCs w:val="28"/>
        </w:rPr>
      </w:pPr>
    </w:p>
    <w:p w14:paraId="3A14AE44" w14:textId="77777777" w:rsidR="00FC3EFC" w:rsidRPr="00C804DC" w:rsidRDefault="00FC3EFC" w:rsidP="00C30417">
      <w:pPr>
        <w:rPr>
          <w:sz w:val="28"/>
          <w:szCs w:val="28"/>
        </w:rPr>
      </w:pPr>
    </w:p>
    <w:p w14:paraId="466E372D" w14:textId="77777777" w:rsidR="00FC3EFC" w:rsidRPr="00C804DC" w:rsidRDefault="00FC3EFC" w:rsidP="00C30417">
      <w:pPr>
        <w:rPr>
          <w:sz w:val="28"/>
          <w:szCs w:val="28"/>
        </w:rPr>
      </w:pPr>
    </w:p>
    <w:p w14:paraId="0D479656" w14:textId="77777777" w:rsidR="00FC3EFC" w:rsidRPr="00C804DC" w:rsidRDefault="00FC3EFC" w:rsidP="00C30417">
      <w:pPr>
        <w:rPr>
          <w:sz w:val="28"/>
          <w:szCs w:val="28"/>
        </w:rPr>
      </w:pPr>
    </w:p>
    <w:p w14:paraId="0E5F24AE" w14:textId="77777777" w:rsidR="00FC3EFC" w:rsidRPr="00C804DC" w:rsidRDefault="00FC3EFC" w:rsidP="00C30417">
      <w:pPr>
        <w:rPr>
          <w:sz w:val="28"/>
          <w:szCs w:val="28"/>
        </w:rPr>
      </w:pPr>
    </w:p>
    <w:p w14:paraId="730EECF7" w14:textId="77777777" w:rsidR="00FC3EFC" w:rsidRPr="00C804DC" w:rsidRDefault="00FC3EFC" w:rsidP="00C30417">
      <w:pPr>
        <w:rPr>
          <w:sz w:val="28"/>
          <w:szCs w:val="28"/>
        </w:rPr>
      </w:pPr>
    </w:p>
    <w:p w14:paraId="1EA5C40E" w14:textId="77777777" w:rsidR="00FC3EFC" w:rsidRPr="00C804DC" w:rsidRDefault="00FC3EFC" w:rsidP="00C30417">
      <w:pPr>
        <w:rPr>
          <w:sz w:val="28"/>
          <w:szCs w:val="28"/>
        </w:rPr>
      </w:pPr>
    </w:p>
    <w:p w14:paraId="585F1E88" w14:textId="77777777" w:rsidR="00FC3EFC" w:rsidRPr="00C804DC" w:rsidRDefault="00FC3EFC" w:rsidP="00C30417">
      <w:pPr>
        <w:rPr>
          <w:sz w:val="28"/>
          <w:szCs w:val="28"/>
        </w:rPr>
      </w:pPr>
    </w:p>
    <w:p w14:paraId="54233241" w14:textId="77777777" w:rsidR="00FC3EFC" w:rsidRPr="00C804DC" w:rsidRDefault="00FC3EFC" w:rsidP="00C30417">
      <w:pPr>
        <w:rPr>
          <w:sz w:val="28"/>
          <w:szCs w:val="28"/>
        </w:rPr>
      </w:pPr>
    </w:p>
    <w:p w14:paraId="654BC233" w14:textId="77777777" w:rsidR="00FC3EFC" w:rsidRPr="00C804DC" w:rsidRDefault="00FC3EFC" w:rsidP="00C30417">
      <w:pPr>
        <w:rPr>
          <w:sz w:val="28"/>
          <w:szCs w:val="28"/>
        </w:rPr>
      </w:pPr>
    </w:p>
    <w:p w14:paraId="26660F85" w14:textId="77777777" w:rsidR="00FC3EFC" w:rsidRPr="00C804DC" w:rsidRDefault="00FC3EFC" w:rsidP="00C30417">
      <w:pPr>
        <w:rPr>
          <w:sz w:val="28"/>
          <w:szCs w:val="28"/>
        </w:rPr>
      </w:pPr>
    </w:p>
    <w:p w14:paraId="346E37DC" w14:textId="77777777" w:rsidR="00FC3EFC" w:rsidRPr="00C804DC" w:rsidRDefault="00FC3EFC" w:rsidP="00C30417">
      <w:pPr>
        <w:rPr>
          <w:sz w:val="28"/>
          <w:szCs w:val="28"/>
        </w:rPr>
      </w:pPr>
    </w:p>
    <w:p w14:paraId="0361C4E6" w14:textId="77777777" w:rsidR="00FC3EFC" w:rsidRPr="00C804DC" w:rsidRDefault="00FC3EFC" w:rsidP="00C30417">
      <w:pPr>
        <w:rPr>
          <w:sz w:val="28"/>
          <w:szCs w:val="28"/>
        </w:rPr>
      </w:pPr>
    </w:p>
    <w:p w14:paraId="58CB5417" w14:textId="77777777" w:rsidR="00FC3EFC" w:rsidRPr="00C804DC" w:rsidRDefault="00FC3EFC" w:rsidP="00C30417">
      <w:pPr>
        <w:rPr>
          <w:sz w:val="28"/>
          <w:szCs w:val="28"/>
        </w:rPr>
      </w:pPr>
    </w:p>
    <w:p w14:paraId="0B65DA77" w14:textId="77777777" w:rsidR="00FC3EFC" w:rsidRPr="00C804DC" w:rsidRDefault="00FC3EFC" w:rsidP="00C30417">
      <w:pPr>
        <w:rPr>
          <w:sz w:val="28"/>
          <w:szCs w:val="28"/>
        </w:rPr>
      </w:pPr>
    </w:p>
    <w:p w14:paraId="5D7AAE1E" w14:textId="77777777" w:rsidR="00FC3EFC" w:rsidRPr="00C804DC" w:rsidRDefault="00FC3EFC" w:rsidP="00C30417">
      <w:pPr>
        <w:rPr>
          <w:sz w:val="28"/>
          <w:szCs w:val="28"/>
        </w:rPr>
      </w:pPr>
    </w:p>
    <w:p w14:paraId="46769927" w14:textId="77777777" w:rsidR="00FC3EFC" w:rsidRPr="00C804DC" w:rsidRDefault="00FC3EFC" w:rsidP="00C30417">
      <w:pPr>
        <w:rPr>
          <w:sz w:val="28"/>
          <w:szCs w:val="28"/>
        </w:rPr>
      </w:pPr>
    </w:p>
    <w:p w14:paraId="4EDE485B" w14:textId="77777777" w:rsidR="00FC3EFC" w:rsidRPr="00C804DC" w:rsidRDefault="00FC3EFC" w:rsidP="00C30417">
      <w:pPr>
        <w:rPr>
          <w:sz w:val="28"/>
          <w:szCs w:val="28"/>
        </w:rPr>
      </w:pPr>
    </w:p>
    <w:p w14:paraId="408AA712" w14:textId="77777777" w:rsidR="00FC3EFC" w:rsidRPr="00C804DC" w:rsidRDefault="00FC3EFC" w:rsidP="00C30417">
      <w:pPr>
        <w:rPr>
          <w:sz w:val="28"/>
          <w:szCs w:val="28"/>
        </w:rPr>
      </w:pPr>
    </w:p>
    <w:p w14:paraId="2238397A" w14:textId="77777777" w:rsidR="00FC3EFC" w:rsidRPr="00C804DC" w:rsidRDefault="00FC3EFC" w:rsidP="00C30417">
      <w:pPr>
        <w:rPr>
          <w:sz w:val="28"/>
          <w:szCs w:val="28"/>
        </w:rPr>
      </w:pPr>
    </w:p>
    <w:p w14:paraId="6201D24A" w14:textId="77777777" w:rsidR="00FC3EFC" w:rsidRPr="00C804DC" w:rsidRDefault="00FC3EFC" w:rsidP="00C30417">
      <w:pPr>
        <w:rPr>
          <w:sz w:val="28"/>
          <w:szCs w:val="28"/>
        </w:rPr>
      </w:pPr>
    </w:p>
    <w:p w14:paraId="7AED39F8" w14:textId="77777777"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79D5DE2B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1CB91A39" w14:textId="77777777" w:rsidR="00463DAD" w:rsidRPr="00C804DC" w:rsidRDefault="00FF6F93" w:rsidP="00FF6F93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DE41F0">
        <w:rPr>
          <w:sz w:val="28"/>
          <w:szCs w:val="28"/>
        </w:rPr>
        <w:t>2</w:t>
      </w:r>
    </w:p>
    <w:p w14:paraId="042FC744" w14:textId="77777777" w:rsidR="00463DAD" w:rsidRPr="00C804DC" w:rsidRDefault="00463DAD" w:rsidP="00463DAD">
      <w:pPr>
        <w:ind w:right="282"/>
        <w:rPr>
          <w:sz w:val="28"/>
          <w:szCs w:val="28"/>
        </w:rPr>
      </w:pPr>
    </w:p>
    <w:p w14:paraId="37FC24EA" w14:textId="77777777"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14:paraId="5F20FB19" w14:textId="77777777" w:rsidR="00A7580D" w:rsidRDefault="00A7580D" w:rsidP="00E6216E">
      <w:pPr>
        <w:ind w:right="282"/>
        <w:jc w:val="center"/>
        <w:rPr>
          <w:b/>
          <w:sz w:val="28"/>
          <w:szCs w:val="28"/>
        </w:rPr>
      </w:pPr>
    </w:p>
    <w:p w14:paraId="0F4DE2F9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14:paraId="3A092BB8" w14:textId="77777777"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lastRenderedPageBreak/>
        <w:t xml:space="preserve">Програми розвитку культури </w:t>
      </w:r>
      <w:proofErr w:type="spellStart"/>
      <w:r w:rsidRPr="008543CE">
        <w:rPr>
          <w:b/>
          <w:sz w:val="28"/>
          <w:szCs w:val="28"/>
        </w:rPr>
        <w:t>Авангар</w:t>
      </w:r>
      <w:r w:rsidR="009E1468">
        <w:rPr>
          <w:b/>
          <w:sz w:val="28"/>
          <w:szCs w:val="28"/>
        </w:rPr>
        <w:t>дівської</w:t>
      </w:r>
      <w:proofErr w:type="spellEnd"/>
      <w:r w:rsidR="009E1468">
        <w:rPr>
          <w:b/>
          <w:sz w:val="28"/>
          <w:szCs w:val="28"/>
        </w:rPr>
        <w:t xml:space="preserve"> селищної ради  на 202</w:t>
      </w:r>
      <w:r w:rsidR="00DE41F0">
        <w:rPr>
          <w:b/>
          <w:sz w:val="28"/>
          <w:szCs w:val="28"/>
        </w:rPr>
        <w:t>2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14:paraId="0CDF13B4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5ABA460D" w14:textId="77777777" w:rsidTr="00FC3EFC">
        <w:tc>
          <w:tcPr>
            <w:tcW w:w="636" w:type="dxa"/>
          </w:tcPr>
          <w:p w14:paraId="65039C68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56942E93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0DCBB3B8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 xml:space="preserve">ти, культури, молоді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Pr="00690901">
              <w:rPr>
                <w:sz w:val="28"/>
                <w:szCs w:val="28"/>
                <w:lang w:eastAsia="en-US"/>
              </w:rPr>
              <w:t>вангардівської</w:t>
            </w:r>
            <w:proofErr w:type="spellEnd"/>
            <w:r w:rsidRPr="00690901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FC3EFC" w:rsidRPr="00C804DC" w14:paraId="27D7D1DA" w14:textId="77777777" w:rsidTr="00FC3EFC">
        <w:tc>
          <w:tcPr>
            <w:tcW w:w="636" w:type="dxa"/>
          </w:tcPr>
          <w:p w14:paraId="371E4102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1EB0ACDD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7AE46A88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495A2303" w14:textId="77777777" w:rsidTr="00FC3EFC">
        <w:tc>
          <w:tcPr>
            <w:tcW w:w="636" w:type="dxa"/>
          </w:tcPr>
          <w:p w14:paraId="1D9A682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479A2603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7FB1215E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3237254C" w14:textId="77777777" w:rsidTr="00FC3EFC">
        <w:tc>
          <w:tcPr>
            <w:tcW w:w="636" w:type="dxa"/>
          </w:tcPr>
          <w:p w14:paraId="21FDFA57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2779A3B0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008966BE" w14:textId="77777777"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14:paraId="335EFA07" w14:textId="77777777" w:rsidTr="00FC3EFC">
        <w:tc>
          <w:tcPr>
            <w:tcW w:w="636" w:type="dxa"/>
          </w:tcPr>
          <w:p w14:paraId="089E96C7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470AF7D1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0AD1F2DF" w14:textId="77777777" w:rsidR="00FC3EFC" w:rsidRPr="00C804DC" w:rsidRDefault="009E1468" w:rsidP="00DE41F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DE4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14:paraId="5432299B" w14:textId="77777777" w:rsidTr="00FC3EFC">
        <w:tc>
          <w:tcPr>
            <w:tcW w:w="636" w:type="dxa"/>
            <w:vMerge w:val="restart"/>
          </w:tcPr>
          <w:p w14:paraId="5DAAAE0A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77E3AB1E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E86FAD">
              <w:rPr>
                <w:sz w:val="28"/>
                <w:szCs w:val="28"/>
              </w:rPr>
              <w:t xml:space="preserve"> </w:t>
            </w:r>
            <w:proofErr w:type="spellStart"/>
            <w:r w:rsidR="00E86FAD">
              <w:rPr>
                <w:sz w:val="28"/>
                <w:szCs w:val="28"/>
              </w:rPr>
              <w:t>тис.грн</w:t>
            </w:r>
            <w:proofErr w:type="spellEnd"/>
            <w:r w:rsidR="00E86FAD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14:paraId="742896E8" w14:textId="77777777" w:rsidR="00FC3EFC" w:rsidRPr="009E1468" w:rsidRDefault="002F1CC9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563</w:t>
            </w:r>
            <w:r w:rsidR="00C43DF3">
              <w:rPr>
                <w:sz w:val="28"/>
                <w:szCs w:val="28"/>
                <w:lang w:val="ru-RU"/>
              </w:rPr>
              <w:t>5,0</w:t>
            </w:r>
          </w:p>
        </w:tc>
      </w:tr>
      <w:tr w:rsidR="00FC3EFC" w:rsidRPr="00C804DC" w14:paraId="2E517BA1" w14:textId="77777777" w:rsidTr="00FC3EFC">
        <w:tc>
          <w:tcPr>
            <w:tcW w:w="0" w:type="auto"/>
            <w:vMerge/>
            <w:vAlign w:val="center"/>
          </w:tcPr>
          <w:p w14:paraId="23730BBB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0F95D868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029BCE99" w14:textId="77777777"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14:paraId="6E3B0339" w14:textId="77777777" w:rsidTr="00FC3EFC">
        <w:tc>
          <w:tcPr>
            <w:tcW w:w="636" w:type="dxa"/>
          </w:tcPr>
          <w:p w14:paraId="0700A43D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3EA96CFC" w14:textId="77777777"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14:paraId="04C6DB90" w14:textId="77777777" w:rsidR="00FC3EFC" w:rsidRDefault="002F1CC9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563</w:t>
            </w:r>
            <w:r w:rsidR="00781402">
              <w:rPr>
                <w:sz w:val="28"/>
                <w:szCs w:val="28"/>
                <w:lang w:val="ru-RU"/>
              </w:rPr>
              <w:t>5</w:t>
            </w:r>
            <w:r w:rsidR="00DE41F0">
              <w:rPr>
                <w:sz w:val="28"/>
                <w:szCs w:val="28"/>
                <w:lang w:val="ru-RU"/>
              </w:rPr>
              <w:t>,0</w:t>
            </w:r>
          </w:p>
          <w:p w14:paraId="5BE1D8E3" w14:textId="77777777"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14:paraId="024A5170" w14:textId="77777777" w:rsidR="00FF6F93" w:rsidRDefault="002F1CC9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468</w:t>
            </w:r>
            <w:r w:rsidR="00781402">
              <w:rPr>
                <w:sz w:val="28"/>
                <w:szCs w:val="28"/>
                <w:lang w:val="ru-RU"/>
              </w:rPr>
              <w:t>5</w:t>
            </w:r>
            <w:r w:rsidR="00DE41F0">
              <w:rPr>
                <w:sz w:val="28"/>
                <w:szCs w:val="28"/>
                <w:lang w:val="ru-RU"/>
              </w:rPr>
              <w:t>,0</w:t>
            </w:r>
            <w:r w:rsidR="00FF6F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F6F93">
              <w:rPr>
                <w:sz w:val="28"/>
                <w:szCs w:val="28"/>
                <w:lang w:val="ru-RU"/>
              </w:rPr>
              <w:t>заг.фонд</w:t>
            </w:r>
            <w:proofErr w:type="spellEnd"/>
            <w:proofErr w:type="gramEnd"/>
            <w:r w:rsidR="00FF6F93">
              <w:rPr>
                <w:sz w:val="28"/>
                <w:szCs w:val="28"/>
                <w:lang w:val="ru-RU"/>
              </w:rPr>
              <w:t xml:space="preserve">., </w:t>
            </w:r>
            <w:r>
              <w:rPr>
                <w:sz w:val="28"/>
                <w:szCs w:val="28"/>
                <w:lang w:val="ru-RU"/>
              </w:rPr>
              <w:t>95</w:t>
            </w:r>
            <w:r w:rsidR="00FF6F93">
              <w:rPr>
                <w:sz w:val="28"/>
                <w:szCs w:val="28"/>
                <w:lang w:val="ru-RU"/>
              </w:rPr>
              <w:t xml:space="preserve">0,0-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14:paraId="7822E869" w14:textId="77777777"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8F79505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7D1CCFA2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55566C7E" w14:textId="77777777" w:rsidR="00FC3EFC" w:rsidRPr="00A7580D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F8CF450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0D859967" w14:textId="77777777"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proofErr w:type="spellStart"/>
      <w:r w:rsidR="00690901" w:rsidRPr="00690901">
        <w:rPr>
          <w:sz w:val="28"/>
          <w:szCs w:val="28"/>
        </w:rPr>
        <w:t>Авангардівської</w:t>
      </w:r>
      <w:proofErr w:type="spellEnd"/>
      <w:r w:rsidR="00690901" w:rsidRPr="00690901">
        <w:rPr>
          <w:sz w:val="28"/>
          <w:szCs w:val="28"/>
        </w:rPr>
        <w:t xml:space="preserve">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595AAD1A" w14:textId="77777777"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</w:t>
      </w:r>
      <w:r w:rsidRPr="00C804DC">
        <w:rPr>
          <w:sz w:val="28"/>
          <w:szCs w:val="28"/>
        </w:rPr>
        <w:lastRenderedPageBreak/>
        <w:t xml:space="preserve">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14:paraId="06AFB07D" w14:textId="77777777" w:rsidR="00FC3EFC" w:rsidRPr="00C804DC" w:rsidRDefault="00FC3EFC" w:rsidP="00A7580D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D12706C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14:paraId="676F9DDF" w14:textId="77777777"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14:paraId="40086E85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210D85" w:rsidRPr="00210D85">
        <w:rPr>
          <w:sz w:val="28"/>
          <w:szCs w:val="28"/>
        </w:rPr>
        <w:t>2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proofErr w:type="spellStart"/>
      <w:r w:rsidR="00CC1C73" w:rsidRPr="00CC1C73">
        <w:rPr>
          <w:sz w:val="28"/>
          <w:szCs w:val="28"/>
        </w:rPr>
        <w:t>Авангардівської</w:t>
      </w:r>
      <w:proofErr w:type="spellEnd"/>
      <w:r w:rsidR="00CC1C73" w:rsidRPr="00CC1C73">
        <w:rPr>
          <w:sz w:val="28"/>
          <w:szCs w:val="28"/>
        </w:rPr>
        <w:t xml:space="preserve">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1E84BD7C" w14:textId="77777777"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65F75D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13CFA944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209D608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8E1308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757D05E0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585758C3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29F50A6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14:paraId="389C0767" w14:textId="77777777"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14:paraId="54D4BDED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00872031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5AEAAB46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14:paraId="77B99477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25817E16" w14:textId="77777777" w:rsidR="00FC3EF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73CED859" w14:textId="77777777" w:rsidR="00210D85" w:rsidRPr="00210D85" w:rsidRDefault="00210D85" w:rsidP="00777A56">
      <w:pPr>
        <w:ind w:firstLine="708"/>
        <w:jc w:val="both"/>
        <w:rPr>
          <w:sz w:val="28"/>
          <w:szCs w:val="28"/>
        </w:rPr>
      </w:pPr>
      <w:r w:rsidRPr="00210D85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зв’язку із військовою агресією Російської федерації та введенням в Україні військового стану </w:t>
      </w:r>
      <w:r w:rsidR="00C43DF3">
        <w:rPr>
          <w:sz w:val="28"/>
          <w:szCs w:val="28"/>
        </w:rPr>
        <w:t xml:space="preserve">з метою створення безпечних умов роботи для працівників закладу, а також мешканців громади </w:t>
      </w:r>
      <w:r>
        <w:rPr>
          <w:sz w:val="28"/>
          <w:szCs w:val="28"/>
        </w:rPr>
        <w:t>забезпечити підготовку найпростішого укриття в підвальному приміщенні будинку культури</w:t>
      </w:r>
      <w:r w:rsidR="00C43DF3">
        <w:rPr>
          <w:sz w:val="28"/>
          <w:szCs w:val="28"/>
        </w:rPr>
        <w:t xml:space="preserve"> за </w:t>
      </w:r>
      <w:proofErr w:type="spellStart"/>
      <w:r w:rsidR="00C43DF3">
        <w:rPr>
          <w:sz w:val="28"/>
          <w:szCs w:val="28"/>
        </w:rPr>
        <w:t>адресою</w:t>
      </w:r>
      <w:proofErr w:type="spellEnd"/>
      <w:r w:rsidR="00C43DF3">
        <w:rPr>
          <w:sz w:val="28"/>
          <w:szCs w:val="28"/>
        </w:rPr>
        <w:t>: Одеська область</w:t>
      </w:r>
      <w:r>
        <w:rPr>
          <w:sz w:val="28"/>
          <w:szCs w:val="28"/>
        </w:rPr>
        <w:t>,</w:t>
      </w:r>
      <w:r w:rsidR="00C43DF3">
        <w:rPr>
          <w:sz w:val="28"/>
          <w:szCs w:val="28"/>
        </w:rPr>
        <w:t xml:space="preserve"> Одеський район, село Нова Долина, вулиця Крупської, будинок 1а,</w:t>
      </w:r>
      <w:r>
        <w:rPr>
          <w:sz w:val="28"/>
          <w:szCs w:val="28"/>
        </w:rPr>
        <w:t xml:space="preserve"> а саме – здійснити</w:t>
      </w:r>
      <w:r w:rsidR="00C43DF3">
        <w:rPr>
          <w:sz w:val="28"/>
          <w:szCs w:val="28"/>
        </w:rPr>
        <w:t xml:space="preserve"> його </w:t>
      </w:r>
      <w:r>
        <w:rPr>
          <w:sz w:val="28"/>
          <w:szCs w:val="28"/>
        </w:rPr>
        <w:t xml:space="preserve"> поточний ремонт </w:t>
      </w:r>
      <w:r w:rsidR="004A3C3C">
        <w:rPr>
          <w:sz w:val="28"/>
          <w:szCs w:val="28"/>
        </w:rPr>
        <w:t xml:space="preserve">та </w:t>
      </w:r>
      <w:r w:rsidR="004A3C3C">
        <w:rPr>
          <w:sz w:val="28"/>
          <w:szCs w:val="28"/>
        </w:rPr>
        <w:lastRenderedPageBreak/>
        <w:t>облаштування; придбати генератори та пальне для генераторів для забезпечення безперебійної роботи будинків культури у разі планових вимкнень електричної енергії.</w:t>
      </w:r>
      <w:r w:rsidR="003B6BF3">
        <w:rPr>
          <w:sz w:val="28"/>
          <w:szCs w:val="28"/>
        </w:rPr>
        <w:t xml:space="preserve"> </w:t>
      </w:r>
    </w:p>
    <w:p w14:paraId="614EBDAC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proofErr w:type="spellStart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24CF6CB1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448989C8" w14:textId="77777777"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210D85">
        <w:rPr>
          <w:sz w:val="28"/>
          <w:szCs w:val="28"/>
          <w:lang w:eastAsia="en-US"/>
        </w:rPr>
        <w:t>на 2022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14:paraId="6B77A26F" w14:textId="77777777"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14:paraId="679F61ED" w14:textId="77777777"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14:paraId="687CA6A0" w14:textId="77777777" w:rsidR="00FC3EFC" w:rsidRPr="00A7580D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11126B0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14:paraId="5A05EA41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2FF8A1EC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14:paraId="70689A32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77F06A98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5D3641ED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14:paraId="058C12EB" w14:textId="77777777"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14:paraId="69BE7179" w14:textId="77777777" w:rsidR="00FC3EFC" w:rsidRPr="00C804DC" w:rsidRDefault="008915A5" w:rsidP="00A7580D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4A142053" w14:textId="77777777"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0128E32D" w14:textId="77777777"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189FF2B7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14:paraId="4B2F2741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6B01C69C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14:paraId="3E2D36AC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679742D1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30EB4011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14:paraId="4C05947B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приміщень та обладнання бібліотек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14:paraId="0D1E1764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14:paraId="56740F99" w14:textId="77777777"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14:paraId="3D874A3B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 покращиться позитивний імідж бібліотек;</w:t>
      </w:r>
    </w:p>
    <w:p w14:paraId="0A37979F" w14:textId="77777777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11C06E9B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1E5FDA7F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5E4DF7BA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7025803F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14:paraId="69B5DD61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14:paraId="00FAD30B" w14:textId="77777777"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7F09B0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71A383B8" w14:textId="77777777"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14:paraId="29012CEF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14:paraId="2D258B17" w14:textId="77777777"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Pr="0070398A">
        <w:rPr>
          <w:sz w:val="28"/>
          <w:szCs w:val="28"/>
        </w:rPr>
        <w:t>Авангардівської</w:t>
      </w:r>
      <w:proofErr w:type="spellEnd"/>
      <w:r w:rsidRPr="0070398A">
        <w:rPr>
          <w:sz w:val="28"/>
          <w:szCs w:val="28"/>
        </w:rPr>
        <w:t xml:space="preserve"> селищної ради</w:t>
      </w:r>
      <w:r w:rsidR="00FC3EFC" w:rsidRPr="00C804DC">
        <w:rPr>
          <w:sz w:val="28"/>
          <w:szCs w:val="28"/>
        </w:rPr>
        <w:t>.</w:t>
      </w:r>
    </w:p>
    <w:p w14:paraId="1455C906" w14:textId="77777777"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A7580D">
        <w:rPr>
          <w:sz w:val="28"/>
          <w:szCs w:val="28"/>
        </w:rPr>
        <w:t xml:space="preserve">  </w:t>
      </w:r>
      <w:r w:rsidR="0070398A"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="0070398A" w:rsidRPr="0070398A">
        <w:rPr>
          <w:sz w:val="28"/>
          <w:szCs w:val="28"/>
        </w:rPr>
        <w:t>Авангардівської</w:t>
      </w:r>
      <w:proofErr w:type="spellEnd"/>
      <w:r w:rsidR="0070398A" w:rsidRPr="0070398A">
        <w:rPr>
          <w:sz w:val="28"/>
          <w:szCs w:val="28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proofErr w:type="spellStart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14:paraId="3A0DB296" w14:textId="77777777"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14:paraId="3A89024E" w14:textId="77777777"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352A2DB3" w14:textId="77777777" w:rsidR="00FC3EFC" w:rsidRPr="00A7580D" w:rsidRDefault="00FC3EFC" w:rsidP="00A7580D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A7580D">
        <w:rPr>
          <w:b/>
          <w:sz w:val="28"/>
          <w:szCs w:val="28"/>
        </w:rPr>
        <w:t xml:space="preserve">Секретар ради            </w:t>
      </w:r>
      <w:r w:rsidR="00A7580D" w:rsidRPr="00A7580D">
        <w:rPr>
          <w:b/>
          <w:sz w:val="28"/>
          <w:szCs w:val="28"/>
        </w:rPr>
        <w:t xml:space="preserve">                    </w:t>
      </w:r>
      <w:r w:rsidR="00FF6F93" w:rsidRPr="00A7580D">
        <w:rPr>
          <w:b/>
          <w:sz w:val="28"/>
          <w:szCs w:val="28"/>
        </w:rPr>
        <w:t xml:space="preserve">         </w:t>
      </w:r>
      <w:r w:rsidRPr="00A7580D">
        <w:rPr>
          <w:b/>
          <w:sz w:val="28"/>
          <w:szCs w:val="28"/>
        </w:rPr>
        <w:t xml:space="preserve">   </w:t>
      </w:r>
      <w:r w:rsidR="00FF6F93" w:rsidRPr="00A7580D">
        <w:rPr>
          <w:b/>
          <w:sz w:val="28"/>
          <w:szCs w:val="28"/>
        </w:rPr>
        <w:t xml:space="preserve">   Валентина ЩУР</w:t>
      </w:r>
    </w:p>
    <w:sectPr w:rsidR="00FC3EFC" w:rsidRPr="00A7580D" w:rsidSect="00210D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736C" w14:textId="77777777" w:rsidR="00C97405" w:rsidRDefault="00C97405" w:rsidP="00FC3EFC">
      <w:r>
        <w:separator/>
      </w:r>
    </w:p>
  </w:endnote>
  <w:endnote w:type="continuationSeparator" w:id="0">
    <w:p w14:paraId="7C423880" w14:textId="77777777" w:rsidR="00C97405" w:rsidRDefault="00C97405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5DC9" w14:textId="77777777" w:rsidR="00C97405" w:rsidRDefault="00C97405" w:rsidP="00FC3EFC">
      <w:r>
        <w:separator/>
      </w:r>
    </w:p>
  </w:footnote>
  <w:footnote w:type="continuationSeparator" w:id="0">
    <w:p w14:paraId="51118626" w14:textId="77777777" w:rsidR="00C97405" w:rsidRDefault="00C97405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697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545340">
    <w:abstractNumId w:val="6"/>
  </w:num>
  <w:num w:numId="3" w16cid:durableId="1148135356">
    <w:abstractNumId w:val="11"/>
  </w:num>
  <w:num w:numId="4" w16cid:durableId="1599825163">
    <w:abstractNumId w:val="4"/>
  </w:num>
  <w:num w:numId="5" w16cid:durableId="2079592040">
    <w:abstractNumId w:val="2"/>
  </w:num>
  <w:num w:numId="6" w16cid:durableId="686055631">
    <w:abstractNumId w:val="8"/>
  </w:num>
  <w:num w:numId="7" w16cid:durableId="207887105">
    <w:abstractNumId w:val="3"/>
  </w:num>
  <w:num w:numId="8" w16cid:durableId="1429160671">
    <w:abstractNumId w:val="9"/>
  </w:num>
  <w:num w:numId="9" w16cid:durableId="666596795">
    <w:abstractNumId w:val="10"/>
  </w:num>
  <w:num w:numId="10" w16cid:durableId="956761380">
    <w:abstractNumId w:val="7"/>
  </w:num>
  <w:num w:numId="11" w16cid:durableId="689138560">
    <w:abstractNumId w:val="5"/>
  </w:num>
  <w:num w:numId="12" w16cid:durableId="1183132372">
    <w:abstractNumId w:val="0"/>
  </w:num>
  <w:num w:numId="13" w16cid:durableId="308705396">
    <w:abstractNumId w:val="1"/>
  </w:num>
  <w:num w:numId="14" w16cid:durableId="6090475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B231F"/>
    <w:rsid w:val="000B498E"/>
    <w:rsid w:val="000C6CE4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842"/>
    <w:rsid w:val="001E4D38"/>
    <w:rsid w:val="00210D85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1CC9"/>
    <w:rsid w:val="002F38E0"/>
    <w:rsid w:val="0031360C"/>
    <w:rsid w:val="00337434"/>
    <w:rsid w:val="0034194A"/>
    <w:rsid w:val="00372205"/>
    <w:rsid w:val="0039061F"/>
    <w:rsid w:val="00391147"/>
    <w:rsid w:val="003A0063"/>
    <w:rsid w:val="003B624A"/>
    <w:rsid w:val="003B6BF3"/>
    <w:rsid w:val="004223BC"/>
    <w:rsid w:val="00426442"/>
    <w:rsid w:val="004273D1"/>
    <w:rsid w:val="00435EA2"/>
    <w:rsid w:val="0043620A"/>
    <w:rsid w:val="00460552"/>
    <w:rsid w:val="00463DAD"/>
    <w:rsid w:val="004800F6"/>
    <w:rsid w:val="004A3C3C"/>
    <w:rsid w:val="004A51DD"/>
    <w:rsid w:val="004D1447"/>
    <w:rsid w:val="004E6E4D"/>
    <w:rsid w:val="004E7B81"/>
    <w:rsid w:val="004F5A5A"/>
    <w:rsid w:val="00502542"/>
    <w:rsid w:val="005046C5"/>
    <w:rsid w:val="0057524B"/>
    <w:rsid w:val="00594171"/>
    <w:rsid w:val="005949C8"/>
    <w:rsid w:val="005A365B"/>
    <w:rsid w:val="005E3B3F"/>
    <w:rsid w:val="005E7C18"/>
    <w:rsid w:val="005F1EAA"/>
    <w:rsid w:val="0062753C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26EAD"/>
    <w:rsid w:val="00746006"/>
    <w:rsid w:val="00755BFC"/>
    <w:rsid w:val="0076018A"/>
    <w:rsid w:val="00777A56"/>
    <w:rsid w:val="00781402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65CB8"/>
    <w:rsid w:val="009E1468"/>
    <w:rsid w:val="009F2E2F"/>
    <w:rsid w:val="009F64E6"/>
    <w:rsid w:val="00A23F34"/>
    <w:rsid w:val="00A33D72"/>
    <w:rsid w:val="00A40D7D"/>
    <w:rsid w:val="00A439FD"/>
    <w:rsid w:val="00A555D8"/>
    <w:rsid w:val="00A62D86"/>
    <w:rsid w:val="00A6391D"/>
    <w:rsid w:val="00A7580D"/>
    <w:rsid w:val="00A966D2"/>
    <w:rsid w:val="00AA2A39"/>
    <w:rsid w:val="00AB5972"/>
    <w:rsid w:val="00AC6A14"/>
    <w:rsid w:val="00AF7820"/>
    <w:rsid w:val="00B3339B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43DF3"/>
    <w:rsid w:val="00C6233D"/>
    <w:rsid w:val="00C6324C"/>
    <w:rsid w:val="00C63310"/>
    <w:rsid w:val="00C804DC"/>
    <w:rsid w:val="00C97405"/>
    <w:rsid w:val="00CA142B"/>
    <w:rsid w:val="00CB6F8C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93BF0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6E9AD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0B498E"/>
    <w:pPr>
      <w:keepNext/>
      <w:autoSpaceDE/>
      <w:autoSpaceDN/>
      <w:jc w:val="center"/>
      <w:outlineLvl w:val="0"/>
    </w:pPr>
    <w:rPr>
      <w:b/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locked/>
    <w:rsid w:val="000B498E"/>
    <w:pPr>
      <w:keepNext/>
      <w:autoSpaceDE/>
      <w:autoSpaceDN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ви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2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d">
    <w:name w:val="Текст у виносці Знак"/>
    <w:link w:val="ac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link w:val="af4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інцевої ви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0B498E"/>
    <w:rPr>
      <w:b/>
      <w:sz w:val="32"/>
    </w:rPr>
  </w:style>
  <w:style w:type="character" w:customStyle="1" w:styleId="20">
    <w:name w:val="Заголовок 2 Знак"/>
    <w:basedOn w:val="a0"/>
    <w:link w:val="2"/>
    <w:rsid w:val="000B498E"/>
    <w:rPr>
      <w:b/>
      <w:sz w:val="24"/>
    </w:rPr>
  </w:style>
  <w:style w:type="paragraph" w:styleId="af9">
    <w:name w:val="caption"/>
    <w:basedOn w:val="a"/>
    <w:next w:val="a"/>
    <w:qFormat/>
    <w:locked/>
    <w:rsid w:val="000B498E"/>
    <w:pPr>
      <w:autoSpaceDE/>
      <w:autoSpaceDN/>
      <w:jc w:val="center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2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cp:lastPrinted>2022-12-12T12:33:00Z</cp:lastPrinted>
  <dcterms:created xsi:type="dcterms:W3CDTF">2022-12-12T12:36:00Z</dcterms:created>
  <dcterms:modified xsi:type="dcterms:W3CDTF">2022-12-21T13:53:00Z</dcterms:modified>
</cp:coreProperties>
</file>