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09D1" w14:textId="77777777" w:rsidR="00006ADC" w:rsidRPr="00006ADC" w:rsidRDefault="00006ADC" w:rsidP="00006ADC">
      <w:pPr>
        <w:suppressAutoHyphens/>
        <w:autoSpaceDE/>
        <w:autoSpaceDN/>
        <w:jc w:val="center"/>
        <w:rPr>
          <w:lang w:val="ru-RU" w:eastAsia="ar-SA"/>
        </w:rPr>
      </w:pPr>
      <w:r w:rsidRPr="00006ADC">
        <w:rPr>
          <w:noProof/>
          <w:color w:val="0000FF"/>
          <w:lang w:val="ru-RU" w:eastAsia="ar-SA"/>
        </w:rPr>
        <w:drawing>
          <wp:inline distT="0" distB="0" distL="0" distR="0" wp14:anchorId="4A30FFFD" wp14:editId="54D970D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A1FF" w14:textId="77777777" w:rsidR="00006ADC" w:rsidRPr="00006ADC" w:rsidRDefault="00006ADC" w:rsidP="00006ADC">
      <w:pPr>
        <w:autoSpaceDE/>
        <w:autoSpaceDN/>
        <w:jc w:val="center"/>
        <w:rPr>
          <w:b/>
          <w:color w:val="492B95"/>
          <w:sz w:val="16"/>
          <w:szCs w:val="16"/>
          <w:lang w:val="ru-RU"/>
        </w:rPr>
      </w:pPr>
      <w:r w:rsidRPr="00006ADC">
        <w:rPr>
          <w:b/>
          <w:color w:val="492B95"/>
          <w:szCs w:val="20"/>
        </w:rPr>
        <w:t>У К Р А Ї Н А</w:t>
      </w:r>
    </w:p>
    <w:p w14:paraId="55D66BE8" w14:textId="77777777" w:rsidR="00006ADC" w:rsidRPr="00006ADC" w:rsidRDefault="00006ADC" w:rsidP="00006ADC">
      <w:pPr>
        <w:keepNext/>
        <w:autoSpaceDE/>
        <w:autoSpaceDN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1DF68CEF" w14:textId="77777777" w:rsidR="00006ADC" w:rsidRPr="00006ADC" w:rsidRDefault="00006ADC" w:rsidP="00006ADC">
      <w:pPr>
        <w:keepNext/>
        <w:autoSpaceDE/>
        <w:autoSpaceDN/>
        <w:jc w:val="center"/>
        <w:outlineLvl w:val="0"/>
        <w:rPr>
          <w:b/>
          <w:color w:val="492B95"/>
          <w:sz w:val="28"/>
          <w:szCs w:val="28"/>
        </w:rPr>
      </w:pPr>
      <w:r w:rsidRPr="00006ADC">
        <w:rPr>
          <w:b/>
          <w:color w:val="492B95"/>
          <w:sz w:val="28"/>
          <w:szCs w:val="28"/>
        </w:rPr>
        <w:t>АВАНГАРДІВСЬКА СЕЛИЩНА  РАДА</w:t>
      </w:r>
    </w:p>
    <w:p w14:paraId="168964A6" w14:textId="77777777" w:rsidR="00006ADC" w:rsidRPr="00006ADC" w:rsidRDefault="00006ADC" w:rsidP="00006ADC">
      <w:pPr>
        <w:suppressAutoHyphens/>
        <w:autoSpaceDE/>
        <w:autoSpaceDN/>
        <w:jc w:val="center"/>
        <w:rPr>
          <w:color w:val="492B95"/>
          <w:sz w:val="28"/>
          <w:szCs w:val="28"/>
          <w:lang w:eastAsia="ar-SA"/>
        </w:rPr>
      </w:pPr>
      <w:r w:rsidRPr="00006ADC">
        <w:rPr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2FE6F425" w14:textId="77777777" w:rsidR="00006ADC" w:rsidRPr="00006ADC" w:rsidRDefault="00006ADC" w:rsidP="00006ADC">
      <w:pPr>
        <w:keepNext/>
        <w:autoSpaceDE/>
        <w:autoSpaceDN/>
        <w:jc w:val="center"/>
        <w:outlineLvl w:val="1"/>
        <w:rPr>
          <w:color w:val="492B95"/>
          <w:sz w:val="28"/>
          <w:szCs w:val="28"/>
          <w:lang w:val="ru-RU"/>
        </w:rPr>
      </w:pPr>
      <w:r w:rsidRPr="00006ADC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006ADC">
        <w:rPr>
          <w:b/>
          <w:color w:val="492B95"/>
          <w:sz w:val="32"/>
          <w:szCs w:val="32"/>
        </w:rPr>
        <w:t>Н</w:t>
      </w:r>
      <w:proofErr w:type="spellEnd"/>
      <w:r w:rsidRPr="00006ADC">
        <w:rPr>
          <w:b/>
          <w:color w:val="492B95"/>
          <w:sz w:val="32"/>
          <w:szCs w:val="32"/>
        </w:rPr>
        <w:t xml:space="preserve"> Я   </w:t>
      </w:r>
      <w:r w:rsidRPr="00006ADC">
        <w:rPr>
          <w:b/>
          <w:color w:val="492B95"/>
          <w:sz w:val="32"/>
          <w:szCs w:val="32"/>
          <w:lang w:val="ru-RU"/>
        </w:rPr>
        <w:t xml:space="preserve"> </w:t>
      </w:r>
    </w:p>
    <w:p w14:paraId="07B79DBE" w14:textId="77777777" w:rsidR="00FF6F93" w:rsidRPr="00006ADC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val="ru-RU" w:eastAsia="en-US"/>
        </w:rPr>
      </w:pPr>
    </w:p>
    <w:p w14:paraId="2A2B4696" w14:textId="77777777"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593FA3AF" w14:textId="77777777" w:rsidR="00EF15CE" w:rsidRPr="00EF15CE" w:rsidRDefault="00AA2A39" w:rsidP="00006ADC">
      <w:pPr>
        <w:autoSpaceDE/>
        <w:autoSpaceDN/>
        <w:ind w:right="4392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EF15CE">
        <w:rPr>
          <w:rFonts w:eastAsia="Calibri"/>
          <w:sz w:val="28"/>
          <w:szCs w:val="28"/>
          <w:lang w:eastAsia="en-US"/>
        </w:rPr>
        <w:t>внес</w:t>
      </w:r>
      <w:r w:rsidR="00DE41F0">
        <w:rPr>
          <w:rFonts w:eastAsia="Calibri"/>
          <w:sz w:val="28"/>
          <w:szCs w:val="28"/>
          <w:lang w:eastAsia="en-US"/>
        </w:rPr>
        <w:t xml:space="preserve">ення </w:t>
      </w:r>
      <w:r w:rsidR="00EF15CE">
        <w:rPr>
          <w:rFonts w:eastAsia="Calibri"/>
          <w:sz w:val="28"/>
          <w:szCs w:val="28"/>
          <w:lang w:eastAsia="en-US"/>
        </w:rPr>
        <w:t xml:space="preserve">змін </w:t>
      </w:r>
      <w:r w:rsidRPr="00AA2A39">
        <w:rPr>
          <w:rFonts w:eastAsia="Calibri"/>
          <w:sz w:val="28"/>
          <w:szCs w:val="28"/>
          <w:lang w:eastAsia="en-US"/>
        </w:rPr>
        <w:t xml:space="preserve">Програми розвитку культури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B9265B" w:rsidRPr="00EF15CE">
        <w:rPr>
          <w:rFonts w:eastAsia="Calibri"/>
          <w:sz w:val="28"/>
          <w:szCs w:val="28"/>
          <w:lang w:eastAsia="en-US"/>
        </w:rPr>
        <w:t>3</w:t>
      </w:r>
      <w:r w:rsidRPr="00AA2A39">
        <w:rPr>
          <w:rFonts w:eastAsia="Calibri"/>
          <w:sz w:val="28"/>
          <w:szCs w:val="28"/>
          <w:lang w:eastAsia="en-US"/>
        </w:rPr>
        <w:t xml:space="preserve"> рік</w:t>
      </w:r>
      <w:r w:rsidR="00EF15CE">
        <w:rPr>
          <w:rFonts w:eastAsia="Calibri"/>
          <w:sz w:val="28"/>
          <w:szCs w:val="28"/>
          <w:lang w:eastAsia="en-US"/>
        </w:rPr>
        <w:t xml:space="preserve">, </w:t>
      </w:r>
      <w:r w:rsidR="00EF15CE" w:rsidRPr="00EF15CE">
        <w:rPr>
          <w:rFonts w:eastAsia="Calibri"/>
          <w:sz w:val="28"/>
          <w:szCs w:val="28"/>
          <w:lang w:eastAsia="en-US"/>
        </w:rPr>
        <w:t xml:space="preserve">затвердженої рішенням </w:t>
      </w:r>
      <w:proofErr w:type="spellStart"/>
      <w:r w:rsidR="00EF15CE" w:rsidRPr="00EF15CE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EF15CE" w:rsidRPr="00EF15CE">
        <w:rPr>
          <w:rFonts w:eastAsia="Calibri"/>
          <w:sz w:val="28"/>
          <w:szCs w:val="28"/>
          <w:lang w:eastAsia="en-US"/>
        </w:rPr>
        <w:t xml:space="preserve"> селищної ради від 22.12.2022р. №1575-</w:t>
      </w:r>
      <w:r w:rsidR="00046184" w:rsidRPr="00046184">
        <w:rPr>
          <w:rFonts w:eastAsia="Calibri"/>
          <w:sz w:val="28"/>
          <w:szCs w:val="28"/>
          <w:lang w:val="en-US" w:eastAsia="en-US"/>
        </w:rPr>
        <w:t>VIII</w:t>
      </w:r>
    </w:p>
    <w:p w14:paraId="79775D71" w14:textId="77777777" w:rsidR="00AA2A39" w:rsidRPr="00AA2A39" w:rsidRDefault="00AA2A3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7348B554" w14:textId="77777777"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47614C54" w14:textId="77777777"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</w:t>
      </w:r>
      <w:r w:rsidR="00EF15CE">
        <w:rPr>
          <w:rFonts w:eastAsia="Calibri"/>
          <w:sz w:val="28"/>
          <w:szCs w:val="28"/>
          <w:lang w:eastAsia="en-US"/>
        </w:rPr>
        <w:t xml:space="preserve"> до клоп</w:t>
      </w:r>
      <w:r w:rsidR="006921F0">
        <w:rPr>
          <w:rFonts w:eastAsia="Calibri"/>
          <w:sz w:val="28"/>
          <w:szCs w:val="28"/>
          <w:lang w:eastAsia="en-US"/>
        </w:rPr>
        <w:t>отання Відділу освіти, культури</w:t>
      </w:r>
      <w:r w:rsidR="00EF15CE">
        <w:rPr>
          <w:rFonts w:eastAsia="Calibri"/>
          <w:sz w:val="28"/>
          <w:szCs w:val="28"/>
          <w:lang w:eastAsia="en-US"/>
        </w:rPr>
        <w:t xml:space="preserve">, молоді та спорту </w:t>
      </w:r>
      <w:proofErr w:type="spellStart"/>
      <w:r w:rsidR="00EF15CE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EF15CE">
        <w:rPr>
          <w:rFonts w:eastAsia="Calibri"/>
          <w:sz w:val="28"/>
          <w:szCs w:val="28"/>
          <w:lang w:eastAsia="en-US"/>
        </w:rPr>
        <w:t xml:space="preserve"> селищної ради Одеського району Одесько</w:t>
      </w:r>
      <w:r w:rsidR="00557F9F">
        <w:rPr>
          <w:rFonts w:eastAsia="Calibri"/>
          <w:sz w:val="28"/>
          <w:szCs w:val="28"/>
          <w:lang w:eastAsia="en-US"/>
        </w:rPr>
        <w:t>ї області № 49 від 24.01.2023р.</w:t>
      </w:r>
      <w:r w:rsidR="00EF15CE">
        <w:rPr>
          <w:rFonts w:eastAsia="Calibri"/>
          <w:sz w:val="28"/>
          <w:szCs w:val="28"/>
          <w:lang w:eastAsia="en-US"/>
        </w:rPr>
        <w:t xml:space="preserve">, згідно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14:paraId="7ABA133F" w14:textId="77777777"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4F8144D5" w14:textId="77777777" w:rsidR="00AA2A39" w:rsidRPr="00DE41F0" w:rsidRDefault="00EF15CE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Затвердити зміни до Програми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AA2A39" w:rsidRPr="00DE41F0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AA2A39" w:rsidRPr="00DE41F0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B9265B" w:rsidRPr="00B9265B">
        <w:rPr>
          <w:rFonts w:eastAsia="Calibri"/>
          <w:sz w:val="28"/>
          <w:szCs w:val="28"/>
          <w:lang w:val="ru-RU" w:eastAsia="en-US"/>
        </w:rPr>
        <w:t>3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 w:rsidR="00557F9F">
        <w:rPr>
          <w:rFonts w:eastAsia="Calibri"/>
          <w:sz w:val="28"/>
          <w:szCs w:val="28"/>
          <w:lang w:eastAsia="en-US"/>
        </w:rPr>
        <w:t xml:space="preserve"> (додається).</w:t>
      </w:r>
    </w:p>
    <w:p w14:paraId="2D3A7D6A" w14:textId="77777777"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14:paraId="37EA23C6" w14:textId="77777777"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2C6B3BB9" w14:textId="77777777" w:rsidR="00FF6F93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28DEE50D" w14:textId="77777777"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0A05EA15" w14:textId="77777777" w:rsidR="00AA2A39" w:rsidRPr="00557F9F" w:rsidRDefault="00AA2A39" w:rsidP="006921F0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557F9F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557F9F">
        <w:rPr>
          <w:rFonts w:eastAsia="Calibri"/>
          <w:b/>
          <w:bCs/>
          <w:sz w:val="28"/>
          <w:szCs w:val="28"/>
          <w:lang w:eastAsia="en-US"/>
        </w:rPr>
        <w:tab/>
      </w:r>
      <w:r w:rsidRPr="00557F9F">
        <w:rPr>
          <w:rFonts w:eastAsia="Calibri"/>
          <w:b/>
          <w:bCs/>
          <w:sz w:val="28"/>
          <w:szCs w:val="28"/>
          <w:lang w:eastAsia="en-US"/>
        </w:rPr>
        <w:tab/>
      </w:r>
      <w:r w:rsidRPr="00557F9F">
        <w:rPr>
          <w:rFonts w:eastAsia="Calibri"/>
          <w:b/>
          <w:bCs/>
          <w:sz w:val="28"/>
          <w:szCs w:val="28"/>
          <w:lang w:eastAsia="en-US"/>
        </w:rPr>
        <w:tab/>
      </w:r>
      <w:r w:rsidR="00557F9F">
        <w:rPr>
          <w:rFonts w:eastAsia="Calibri"/>
          <w:b/>
          <w:bCs/>
          <w:sz w:val="28"/>
          <w:szCs w:val="28"/>
          <w:lang w:eastAsia="en-US"/>
        </w:rPr>
        <w:t xml:space="preserve">                       </w:t>
      </w:r>
      <w:r w:rsidRPr="00557F9F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14:paraId="1FF1F09D" w14:textId="77777777"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14:paraId="1FA8675E" w14:textId="77777777"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14:paraId="1A923AB2" w14:textId="77777777" w:rsidR="00AA2A39" w:rsidRPr="00557F9F" w:rsidRDefault="006921F0" w:rsidP="006921F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>
        <w:rPr>
          <w:rFonts w:eastAsia="Calibri"/>
          <w:b/>
          <w:sz w:val="28"/>
          <w:szCs w:val="28"/>
          <w:lang w:eastAsia="en-US"/>
        </w:rPr>
        <w:t>№1654</w:t>
      </w:r>
      <w:r w:rsidR="00AA2A39" w:rsidRPr="00557F9F">
        <w:rPr>
          <w:rFonts w:eastAsia="Calibri"/>
          <w:b/>
          <w:sz w:val="28"/>
          <w:szCs w:val="28"/>
          <w:lang w:eastAsia="en-US"/>
        </w:rPr>
        <w:t xml:space="preserve"> </w:t>
      </w:r>
      <w:r w:rsidR="00AA2A39" w:rsidRPr="00557F9F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557F9F">
        <w:rPr>
          <w:rFonts w:eastAsia="Calibri"/>
          <w:b/>
          <w:sz w:val="28"/>
          <w:szCs w:val="28"/>
          <w:lang w:val="en-US" w:eastAsia="en-US"/>
        </w:rPr>
        <w:t>VIII</w:t>
      </w:r>
    </w:p>
    <w:p w14:paraId="76E28552" w14:textId="77777777" w:rsidR="00AA2A39" w:rsidRPr="00557F9F" w:rsidRDefault="00EF15CE" w:rsidP="006921F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557F9F">
        <w:rPr>
          <w:rFonts w:eastAsia="Calibri"/>
          <w:b/>
          <w:sz w:val="28"/>
          <w:szCs w:val="28"/>
          <w:lang w:eastAsia="en-US"/>
        </w:rPr>
        <w:t>від 27.01</w:t>
      </w:r>
      <w:r w:rsidR="00AA2A39" w:rsidRPr="00557F9F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557F9F">
        <w:rPr>
          <w:rFonts w:eastAsia="Calibri"/>
          <w:b/>
          <w:sz w:val="28"/>
          <w:szCs w:val="28"/>
          <w:lang w:val="ru-RU" w:eastAsia="en-US"/>
        </w:rPr>
        <w:t>3</w:t>
      </w:r>
    </w:p>
    <w:p w14:paraId="6B217FA4" w14:textId="77777777" w:rsidR="00DE41F0" w:rsidRDefault="00DE41F0" w:rsidP="006A3876">
      <w:pPr>
        <w:ind w:right="5101"/>
        <w:jc w:val="both"/>
        <w:rPr>
          <w:sz w:val="28"/>
          <w:szCs w:val="28"/>
        </w:rPr>
      </w:pPr>
    </w:p>
    <w:p w14:paraId="7F2AA34C" w14:textId="77777777" w:rsidR="006921F0" w:rsidRDefault="006921F0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21C78A08" w14:textId="77777777" w:rsidR="006921F0" w:rsidRDefault="006921F0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7F070C46" w14:textId="77777777" w:rsidR="006921F0" w:rsidRDefault="00FC3EFC" w:rsidP="006921F0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r w:rsidR="00AA2A39">
        <w:rPr>
          <w:sz w:val="28"/>
          <w:szCs w:val="28"/>
        </w:rPr>
        <w:t xml:space="preserve">Додаток до </w:t>
      </w:r>
      <w:r w:rsidRPr="00C804DC">
        <w:rPr>
          <w:sz w:val="28"/>
          <w:szCs w:val="28"/>
        </w:rPr>
        <w:t>рішення</w:t>
      </w:r>
    </w:p>
    <w:p w14:paraId="4C6EE28C" w14:textId="77777777" w:rsidR="006921F0" w:rsidRPr="00C804DC" w:rsidRDefault="00FC3EFC" w:rsidP="006921F0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r w:rsidR="00AA2A39">
        <w:rPr>
          <w:sz w:val="28"/>
          <w:szCs w:val="28"/>
        </w:rPr>
        <w:t>№</w:t>
      </w:r>
      <w:r w:rsidR="006921F0">
        <w:rPr>
          <w:sz w:val="28"/>
          <w:szCs w:val="28"/>
        </w:rPr>
        <w:t>-1654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  <w:r w:rsidR="006921F0" w:rsidRPr="006921F0">
        <w:rPr>
          <w:sz w:val="28"/>
          <w:szCs w:val="28"/>
        </w:rPr>
        <w:t xml:space="preserve"> </w:t>
      </w:r>
      <w:r w:rsidR="006921F0">
        <w:rPr>
          <w:sz w:val="28"/>
          <w:szCs w:val="28"/>
        </w:rPr>
        <w:t>від 2</w:t>
      </w:r>
      <w:r w:rsidR="006921F0">
        <w:rPr>
          <w:sz w:val="28"/>
          <w:szCs w:val="28"/>
          <w:lang w:val="ru-RU"/>
        </w:rPr>
        <w:t>7</w:t>
      </w:r>
      <w:r w:rsidR="006921F0">
        <w:rPr>
          <w:sz w:val="28"/>
          <w:szCs w:val="28"/>
        </w:rPr>
        <w:t>.01.202</w:t>
      </w:r>
      <w:r w:rsidR="006921F0">
        <w:rPr>
          <w:sz w:val="28"/>
          <w:szCs w:val="28"/>
          <w:lang w:val="ru-RU"/>
        </w:rPr>
        <w:t>3</w:t>
      </w:r>
    </w:p>
    <w:p w14:paraId="54F5FE48" w14:textId="77777777" w:rsidR="006921F0" w:rsidRPr="006921F0" w:rsidRDefault="006921F0" w:rsidP="006921F0">
      <w:pPr>
        <w:pStyle w:val="a5"/>
        <w:spacing w:after="0"/>
        <w:ind w:left="4956"/>
        <w:jc w:val="right"/>
        <w:rPr>
          <w:sz w:val="28"/>
          <w:szCs w:val="28"/>
          <w:lang w:val="ru-RU"/>
        </w:rPr>
      </w:pPr>
    </w:p>
    <w:p w14:paraId="7C28FFCC" w14:textId="77777777" w:rsidR="00FC3EFC" w:rsidRPr="00C804DC" w:rsidRDefault="00FC3EFC" w:rsidP="00C30417">
      <w:pPr>
        <w:rPr>
          <w:sz w:val="28"/>
          <w:szCs w:val="28"/>
        </w:rPr>
      </w:pPr>
    </w:p>
    <w:p w14:paraId="4BEA27AD" w14:textId="77777777" w:rsidR="00FC3EFC" w:rsidRPr="00C804DC" w:rsidRDefault="00FC3EFC" w:rsidP="00C30417">
      <w:pPr>
        <w:rPr>
          <w:sz w:val="28"/>
          <w:szCs w:val="28"/>
        </w:rPr>
      </w:pPr>
    </w:p>
    <w:p w14:paraId="7100E758" w14:textId="77777777" w:rsidR="00FC3EFC" w:rsidRPr="00C804DC" w:rsidRDefault="00FC3EFC" w:rsidP="00C30417">
      <w:pPr>
        <w:rPr>
          <w:sz w:val="28"/>
          <w:szCs w:val="28"/>
        </w:rPr>
      </w:pPr>
    </w:p>
    <w:p w14:paraId="4AB81075" w14:textId="77777777" w:rsidR="00FC3EFC" w:rsidRPr="00C804DC" w:rsidRDefault="00FC3EFC" w:rsidP="00C30417">
      <w:pPr>
        <w:rPr>
          <w:sz w:val="28"/>
          <w:szCs w:val="28"/>
        </w:rPr>
      </w:pPr>
    </w:p>
    <w:p w14:paraId="125C2B27" w14:textId="77777777"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74F0380E" w14:textId="77777777" w:rsidR="00FC3EFC" w:rsidRPr="00C804DC" w:rsidRDefault="00FC3EFC" w:rsidP="00C30417">
      <w:pPr>
        <w:rPr>
          <w:sz w:val="28"/>
          <w:szCs w:val="28"/>
        </w:rPr>
      </w:pPr>
    </w:p>
    <w:p w14:paraId="3EA35677" w14:textId="77777777" w:rsidR="00FC3EFC" w:rsidRPr="00C804DC" w:rsidRDefault="00FC3EFC" w:rsidP="00C30417">
      <w:pPr>
        <w:rPr>
          <w:sz w:val="28"/>
          <w:szCs w:val="28"/>
        </w:rPr>
      </w:pPr>
    </w:p>
    <w:p w14:paraId="1B38E3EE" w14:textId="77777777" w:rsidR="00FC3EFC" w:rsidRPr="00C804DC" w:rsidRDefault="00FC3EFC" w:rsidP="00C30417">
      <w:pPr>
        <w:rPr>
          <w:sz w:val="28"/>
          <w:szCs w:val="28"/>
        </w:rPr>
      </w:pPr>
    </w:p>
    <w:p w14:paraId="708CECFC" w14:textId="77777777"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</w:t>
      </w:r>
      <w:r w:rsidR="00B9265B">
        <w:rPr>
          <w:b/>
          <w:bCs/>
          <w:sz w:val="32"/>
          <w:szCs w:val="28"/>
        </w:rPr>
        <w:t xml:space="preserve">ри </w:t>
      </w:r>
      <w:proofErr w:type="spellStart"/>
      <w:r w:rsidR="00B9265B">
        <w:rPr>
          <w:b/>
          <w:bCs/>
          <w:sz w:val="32"/>
          <w:szCs w:val="28"/>
        </w:rPr>
        <w:t>Авангардівської</w:t>
      </w:r>
      <w:proofErr w:type="spellEnd"/>
      <w:r w:rsidR="00B9265B">
        <w:rPr>
          <w:b/>
          <w:bCs/>
          <w:sz w:val="32"/>
          <w:szCs w:val="28"/>
        </w:rPr>
        <w:t xml:space="preserve"> селищної ради</w:t>
      </w:r>
      <w:r w:rsidRPr="008543CE">
        <w:rPr>
          <w:b/>
          <w:bCs/>
          <w:sz w:val="32"/>
          <w:szCs w:val="28"/>
        </w:rPr>
        <w:t xml:space="preserve">  </w:t>
      </w:r>
    </w:p>
    <w:p w14:paraId="696C8358" w14:textId="77777777"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B9265B">
        <w:rPr>
          <w:b/>
          <w:bCs/>
          <w:sz w:val="32"/>
          <w:szCs w:val="28"/>
          <w:lang w:val="ru-RU"/>
        </w:rPr>
        <w:t>3</w:t>
      </w:r>
      <w:r w:rsidR="009E1468">
        <w:rPr>
          <w:b/>
          <w:bCs/>
          <w:sz w:val="32"/>
          <w:szCs w:val="28"/>
        </w:rPr>
        <w:t xml:space="preserve"> рік</w:t>
      </w:r>
    </w:p>
    <w:p w14:paraId="02F7B44B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73CC553E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00EF2DFB" w14:textId="77777777" w:rsidR="00FC3EFC" w:rsidRPr="00C804DC" w:rsidRDefault="00FC3EFC" w:rsidP="00C30417">
      <w:pPr>
        <w:rPr>
          <w:sz w:val="28"/>
          <w:szCs w:val="28"/>
        </w:rPr>
      </w:pPr>
    </w:p>
    <w:p w14:paraId="72C3A35D" w14:textId="77777777" w:rsidR="00FC3EFC" w:rsidRPr="00C804DC" w:rsidRDefault="00FC3EFC" w:rsidP="00C30417">
      <w:pPr>
        <w:rPr>
          <w:sz w:val="28"/>
          <w:szCs w:val="28"/>
        </w:rPr>
      </w:pPr>
    </w:p>
    <w:p w14:paraId="565F14EE" w14:textId="77777777" w:rsidR="00FC3EFC" w:rsidRPr="00C804DC" w:rsidRDefault="00FC3EFC" w:rsidP="00C30417">
      <w:pPr>
        <w:rPr>
          <w:sz w:val="28"/>
          <w:szCs w:val="28"/>
        </w:rPr>
      </w:pPr>
    </w:p>
    <w:p w14:paraId="18B2D44B" w14:textId="77777777" w:rsidR="00FC3EFC" w:rsidRPr="00C804DC" w:rsidRDefault="00FC3EFC" w:rsidP="00C30417">
      <w:pPr>
        <w:rPr>
          <w:sz w:val="28"/>
          <w:szCs w:val="28"/>
        </w:rPr>
      </w:pPr>
    </w:p>
    <w:p w14:paraId="1F86EEF4" w14:textId="77777777" w:rsidR="00FC3EFC" w:rsidRPr="00C804DC" w:rsidRDefault="00FC3EFC" w:rsidP="00C30417">
      <w:pPr>
        <w:rPr>
          <w:sz w:val="28"/>
          <w:szCs w:val="28"/>
        </w:rPr>
      </w:pPr>
    </w:p>
    <w:p w14:paraId="1689D8D7" w14:textId="77777777" w:rsidR="00FC3EFC" w:rsidRPr="00C804DC" w:rsidRDefault="00FC3EFC" w:rsidP="00C30417">
      <w:pPr>
        <w:rPr>
          <w:sz w:val="28"/>
          <w:szCs w:val="28"/>
        </w:rPr>
      </w:pPr>
    </w:p>
    <w:p w14:paraId="41506D8C" w14:textId="77777777" w:rsidR="00FC3EFC" w:rsidRPr="00C804DC" w:rsidRDefault="00FC3EFC" w:rsidP="00C30417">
      <w:pPr>
        <w:rPr>
          <w:sz w:val="28"/>
          <w:szCs w:val="28"/>
        </w:rPr>
      </w:pPr>
    </w:p>
    <w:p w14:paraId="45876B9A" w14:textId="77777777" w:rsidR="00FC3EFC" w:rsidRPr="00C804DC" w:rsidRDefault="00FC3EFC" w:rsidP="00C30417">
      <w:pPr>
        <w:rPr>
          <w:sz w:val="28"/>
          <w:szCs w:val="28"/>
        </w:rPr>
      </w:pPr>
    </w:p>
    <w:p w14:paraId="7737C151" w14:textId="77777777" w:rsidR="00FC3EFC" w:rsidRPr="00C804DC" w:rsidRDefault="00FC3EFC" w:rsidP="00C30417">
      <w:pPr>
        <w:rPr>
          <w:sz w:val="28"/>
          <w:szCs w:val="28"/>
        </w:rPr>
      </w:pPr>
    </w:p>
    <w:p w14:paraId="3100407B" w14:textId="77777777" w:rsidR="00FC3EFC" w:rsidRPr="00C804DC" w:rsidRDefault="00FC3EFC" w:rsidP="00C30417">
      <w:pPr>
        <w:rPr>
          <w:sz w:val="28"/>
          <w:szCs w:val="28"/>
        </w:rPr>
      </w:pPr>
    </w:p>
    <w:p w14:paraId="71B6727E" w14:textId="77777777" w:rsidR="00FC3EFC" w:rsidRPr="00C804DC" w:rsidRDefault="00FC3EFC" w:rsidP="00C30417">
      <w:pPr>
        <w:rPr>
          <w:sz w:val="28"/>
          <w:szCs w:val="28"/>
        </w:rPr>
      </w:pPr>
    </w:p>
    <w:p w14:paraId="7F53345F" w14:textId="77777777" w:rsidR="00FC3EFC" w:rsidRPr="00C804DC" w:rsidRDefault="00FC3EFC" w:rsidP="00C30417">
      <w:pPr>
        <w:rPr>
          <w:sz w:val="28"/>
          <w:szCs w:val="28"/>
        </w:rPr>
      </w:pPr>
    </w:p>
    <w:p w14:paraId="360D103B" w14:textId="77777777" w:rsidR="00FC3EFC" w:rsidRPr="00C804DC" w:rsidRDefault="00FC3EFC" w:rsidP="00C30417">
      <w:pPr>
        <w:rPr>
          <w:sz w:val="28"/>
          <w:szCs w:val="28"/>
        </w:rPr>
      </w:pPr>
    </w:p>
    <w:p w14:paraId="2E347AAE" w14:textId="77777777" w:rsidR="00FC3EFC" w:rsidRPr="00C804DC" w:rsidRDefault="00FC3EFC" w:rsidP="00C30417">
      <w:pPr>
        <w:rPr>
          <w:sz w:val="28"/>
          <w:szCs w:val="28"/>
        </w:rPr>
      </w:pPr>
    </w:p>
    <w:p w14:paraId="2E53377C" w14:textId="77777777" w:rsidR="00FC3EFC" w:rsidRPr="00C804DC" w:rsidRDefault="00FC3EFC" w:rsidP="00C30417">
      <w:pPr>
        <w:rPr>
          <w:sz w:val="28"/>
          <w:szCs w:val="28"/>
        </w:rPr>
      </w:pPr>
    </w:p>
    <w:p w14:paraId="49845475" w14:textId="77777777" w:rsidR="00FC3EFC" w:rsidRPr="00C804DC" w:rsidRDefault="00FC3EFC" w:rsidP="00C30417">
      <w:pPr>
        <w:rPr>
          <w:sz w:val="28"/>
          <w:szCs w:val="28"/>
        </w:rPr>
      </w:pPr>
    </w:p>
    <w:p w14:paraId="74A8E01F" w14:textId="77777777" w:rsidR="00FC3EFC" w:rsidRPr="00C804DC" w:rsidRDefault="00FC3EFC" w:rsidP="00C30417">
      <w:pPr>
        <w:rPr>
          <w:sz w:val="28"/>
          <w:szCs w:val="28"/>
        </w:rPr>
      </w:pPr>
    </w:p>
    <w:p w14:paraId="0DAAFA61" w14:textId="77777777" w:rsidR="00FC3EFC" w:rsidRPr="00C804DC" w:rsidRDefault="00FC3EFC" w:rsidP="00C30417">
      <w:pPr>
        <w:rPr>
          <w:sz w:val="28"/>
          <w:szCs w:val="28"/>
        </w:rPr>
      </w:pPr>
    </w:p>
    <w:p w14:paraId="73540B1D" w14:textId="77777777" w:rsidR="00FC3EFC" w:rsidRPr="00C804DC" w:rsidRDefault="00FC3EFC" w:rsidP="00C30417">
      <w:pPr>
        <w:rPr>
          <w:sz w:val="28"/>
          <w:szCs w:val="28"/>
        </w:rPr>
      </w:pPr>
    </w:p>
    <w:p w14:paraId="7A3B5A5B" w14:textId="77777777" w:rsidR="00FC3EFC" w:rsidRPr="00C804DC" w:rsidRDefault="00FC3EFC" w:rsidP="00C30417">
      <w:pPr>
        <w:rPr>
          <w:sz w:val="28"/>
          <w:szCs w:val="28"/>
        </w:rPr>
      </w:pPr>
    </w:p>
    <w:p w14:paraId="52065AF4" w14:textId="77777777" w:rsidR="00FC3EFC" w:rsidRPr="00C804DC" w:rsidRDefault="00FC3EFC" w:rsidP="00C30417">
      <w:pPr>
        <w:rPr>
          <w:sz w:val="28"/>
          <w:szCs w:val="28"/>
        </w:rPr>
      </w:pPr>
    </w:p>
    <w:p w14:paraId="58DC3342" w14:textId="77777777"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12A7450B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36107736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30BA1FA5" w14:textId="77777777" w:rsidR="00463DAD" w:rsidRPr="00B9265B" w:rsidRDefault="00FF6F93" w:rsidP="00FF6F93">
      <w:pPr>
        <w:ind w:right="28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Авангард – 202</w:t>
      </w:r>
      <w:r w:rsidR="00B9265B">
        <w:rPr>
          <w:sz w:val="28"/>
          <w:szCs w:val="28"/>
          <w:lang w:val="ru-RU"/>
        </w:rPr>
        <w:t>3</w:t>
      </w:r>
    </w:p>
    <w:p w14:paraId="6F5CCC4A" w14:textId="77777777" w:rsidR="00463DAD" w:rsidRPr="00C804DC" w:rsidRDefault="00463DAD" w:rsidP="00463DAD">
      <w:pPr>
        <w:ind w:right="282"/>
        <w:rPr>
          <w:sz w:val="28"/>
          <w:szCs w:val="28"/>
        </w:rPr>
      </w:pPr>
    </w:p>
    <w:p w14:paraId="56161A6F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2900EF5D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23EB90DD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1F212C1A" w14:textId="77777777"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14:paraId="56A5B5AA" w14:textId="77777777"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 xml:space="preserve">Програми розвитку культури </w:t>
      </w:r>
      <w:proofErr w:type="spellStart"/>
      <w:r w:rsidRPr="008543CE">
        <w:rPr>
          <w:b/>
          <w:sz w:val="28"/>
          <w:szCs w:val="28"/>
        </w:rPr>
        <w:t>Авангар</w:t>
      </w:r>
      <w:r w:rsidR="009E1468">
        <w:rPr>
          <w:b/>
          <w:sz w:val="28"/>
          <w:szCs w:val="28"/>
        </w:rPr>
        <w:t>дівської</w:t>
      </w:r>
      <w:proofErr w:type="spellEnd"/>
      <w:r w:rsidR="009E1468">
        <w:rPr>
          <w:b/>
          <w:sz w:val="28"/>
          <w:szCs w:val="28"/>
        </w:rPr>
        <w:t xml:space="preserve"> селищної ради  на 202</w:t>
      </w:r>
      <w:r w:rsidR="00B9265B">
        <w:rPr>
          <w:b/>
          <w:sz w:val="28"/>
          <w:szCs w:val="28"/>
          <w:lang w:val="ru-RU"/>
        </w:rPr>
        <w:t>3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14:paraId="2E371AE4" w14:textId="77777777"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14:paraId="68FC599A" w14:textId="77777777" w:rsidTr="00FC3EFC">
        <w:tc>
          <w:tcPr>
            <w:tcW w:w="636" w:type="dxa"/>
          </w:tcPr>
          <w:p w14:paraId="130F7865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14:paraId="538A6CD1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14:paraId="007D7BA0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 xml:space="preserve">ти, культури, молоді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Pr="00690901">
              <w:rPr>
                <w:sz w:val="28"/>
                <w:szCs w:val="28"/>
                <w:lang w:eastAsia="en-US"/>
              </w:rPr>
              <w:t>вангардівської</w:t>
            </w:r>
            <w:proofErr w:type="spellEnd"/>
            <w:r w:rsidRPr="00690901">
              <w:rPr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FC3EFC" w:rsidRPr="00C804DC" w14:paraId="0ED18104" w14:textId="77777777" w:rsidTr="00FC3EFC">
        <w:tc>
          <w:tcPr>
            <w:tcW w:w="636" w:type="dxa"/>
          </w:tcPr>
          <w:p w14:paraId="340656CB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14:paraId="723C739F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14:paraId="142C9EB7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01F0B885" w14:textId="77777777" w:rsidTr="00FC3EFC">
        <w:tc>
          <w:tcPr>
            <w:tcW w:w="636" w:type="dxa"/>
          </w:tcPr>
          <w:p w14:paraId="164F2237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14:paraId="74E04E73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14:paraId="5C2E9400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0EC447E0" w14:textId="77777777" w:rsidTr="00FC3EFC">
        <w:tc>
          <w:tcPr>
            <w:tcW w:w="636" w:type="dxa"/>
          </w:tcPr>
          <w:p w14:paraId="0AE364BE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14:paraId="509C76C3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14:paraId="1D84E7FB" w14:textId="77777777"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14:paraId="7C9323D0" w14:textId="77777777" w:rsidTr="00FC3EFC">
        <w:tc>
          <w:tcPr>
            <w:tcW w:w="636" w:type="dxa"/>
          </w:tcPr>
          <w:p w14:paraId="1B061EFD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14:paraId="54DF95BE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14:paraId="20807EF4" w14:textId="77777777" w:rsidR="00FC3EFC" w:rsidRPr="00C804DC" w:rsidRDefault="009E1468" w:rsidP="00B9265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B9265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14:paraId="6FF89CA5" w14:textId="77777777" w:rsidTr="00FC3EFC">
        <w:tc>
          <w:tcPr>
            <w:tcW w:w="636" w:type="dxa"/>
            <w:vMerge w:val="restart"/>
          </w:tcPr>
          <w:p w14:paraId="33D1E636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14:paraId="16798501" w14:textId="77777777"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B9265B">
              <w:rPr>
                <w:sz w:val="28"/>
                <w:szCs w:val="28"/>
              </w:rPr>
              <w:t xml:space="preserve"> </w:t>
            </w:r>
            <w:r w:rsidR="00E86FAD">
              <w:rPr>
                <w:sz w:val="28"/>
                <w:szCs w:val="28"/>
              </w:rPr>
              <w:t>грн.</w:t>
            </w:r>
          </w:p>
        </w:tc>
        <w:tc>
          <w:tcPr>
            <w:tcW w:w="4784" w:type="dxa"/>
          </w:tcPr>
          <w:p w14:paraId="4EF0339B" w14:textId="77777777" w:rsidR="00FC3EFC" w:rsidRPr="009E1468" w:rsidRDefault="00CB0F61" w:rsidP="00B9265B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1366211</w:t>
            </w:r>
          </w:p>
        </w:tc>
      </w:tr>
      <w:tr w:rsidR="00FC3EFC" w:rsidRPr="00C804DC" w14:paraId="7994E9E1" w14:textId="77777777" w:rsidTr="00FC3EFC">
        <w:tc>
          <w:tcPr>
            <w:tcW w:w="0" w:type="auto"/>
            <w:vMerge/>
            <w:vAlign w:val="center"/>
          </w:tcPr>
          <w:p w14:paraId="2F9E4FE4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14:paraId="676BB1AC" w14:textId="77777777"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14:paraId="298BF724" w14:textId="77777777"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14:paraId="25ADA524" w14:textId="77777777" w:rsidTr="00FC3EFC">
        <w:tc>
          <w:tcPr>
            <w:tcW w:w="636" w:type="dxa"/>
          </w:tcPr>
          <w:p w14:paraId="60DD59B8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14:paraId="26C7C0C9" w14:textId="77777777"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14:paraId="583BA9CC" w14:textId="77777777" w:rsidR="00FC3EFC" w:rsidRDefault="00CB0F61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1366211</w:t>
            </w:r>
          </w:p>
          <w:p w14:paraId="03EDDB98" w14:textId="77777777"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14:paraId="570DF995" w14:textId="77777777" w:rsidR="00FF6F93" w:rsidRDefault="00CB0F61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666211 -</w:t>
            </w:r>
            <w:proofErr w:type="spellStart"/>
            <w:proofErr w:type="gramStart"/>
            <w:r w:rsidR="00B9265B">
              <w:rPr>
                <w:sz w:val="28"/>
                <w:szCs w:val="28"/>
                <w:lang w:val="ru-RU"/>
              </w:rPr>
              <w:t>заг.фонд</w:t>
            </w:r>
            <w:proofErr w:type="spellEnd"/>
            <w:proofErr w:type="gramEnd"/>
            <w:r w:rsidR="00B9265B">
              <w:rPr>
                <w:sz w:val="28"/>
                <w:szCs w:val="28"/>
                <w:lang w:val="ru-RU"/>
              </w:rPr>
              <w:t xml:space="preserve">., </w:t>
            </w:r>
            <w:r>
              <w:rPr>
                <w:sz w:val="28"/>
                <w:szCs w:val="28"/>
                <w:lang w:val="ru-RU"/>
              </w:rPr>
              <w:t>700000</w:t>
            </w:r>
            <w:r w:rsidR="00FF6F93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спец.фонд</w:t>
            </w:r>
            <w:proofErr w:type="spellEnd"/>
          </w:p>
          <w:p w14:paraId="4E2CBF24" w14:textId="77777777"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1A5207C" w14:textId="77777777"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14:paraId="06DBF6B0" w14:textId="77777777"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14:paraId="3F9375E9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1F396C" w14:textId="77777777"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14:paraId="23EAAC8B" w14:textId="77777777"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proofErr w:type="spellStart"/>
      <w:r w:rsidR="00690901" w:rsidRPr="00690901">
        <w:rPr>
          <w:sz w:val="28"/>
          <w:szCs w:val="28"/>
        </w:rPr>
        <w:t>Авангардівської</w:t>
      </w:r>
      <w:proofErr w:type="spellEnd"/>
      <w:r w:rsidR="00690901" w:rsidRPr="00690901">
        <w:rPr>
          <w:sz w:val="28"/>
          <w:szCs w:val="28"/>
        </w:rPr>
        <w:t xml:space="preserve">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14:paraId="7CEA0ED5" w14:textId="77777777"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14:paraId="3A480661" w14:textId="77777777" w:rsidR="00FC3EFC" w:rsidRPr="00C804DC" w:rsidRDefault="00FC3EFC" w:rsidP="006921F0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8297A99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14:paraId="6A5124BC" w14:textId="77777777"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14:paraId="45FB2287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2021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proofErr w:type="spellStart"/>
      <w:r w:rsidR="00CC1C73" w:rsidRPr="00CC1C73">
        <w:rPr>
          <w:sz w:val="28"/>
          <w:szCs w:val="28"/>
        </w:rPr>
        <w:t>Авангардівської</w:t>
      </w:r>
      <w:proofErr w:type="spellEnd"/>
      <w:r w:rsidR="00CC1C73" w:rsidRPr="00CC1C73">
        <w:rPr>
          <w:sz w:val="28"/>
          <w:szCs w:val="28"/>
        </w:rPr>
        <w:t xml:space="preserve">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14:paraId="4E6873E7" w14:textId="77777777"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333D1C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14:paraId="00BC2CFF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14:paraId="4E16F399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8C20EE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14:paraId="57D8226D" w14:textId="77777777"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14:paraId="19AD92E1" w14:textId="77777777"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14:paraId="32E88F11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14:paraId="1EC5440A" w14:textId="77777777"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="00FC3EFC" w:rsidRPr="00C804DC">
        <w:rPr>
          <w:sz w:val="28"/>
          <w:szCs w:val="28"/>
        </w:rPr>
        <w:t>;</w:t>
      </w:r>
    </w:p>
    <w:p w14:paraId="10CFE457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14:paraId="127793A2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14:paraId="10675FE8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14:paraId="68D707A4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14:paraId="1C4D1FE8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14:paraId="55CDCE63" w14:textId="77777777"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proofErr w:type="spellStart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14:paraId="53739444" w14:textId="77777777"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14:paraId="140BC88D" w14:textId="77777777"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lastRenderedPageBreak/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CB0F61">
        <w:rPr>
          <w:sz w:val="28"/>
          <w:szCs w:val="28"/>
          <w:lang w:eastAsia="en-US"/>
        </w:rPr>
        <w:t>на 2023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14:paraId="23198684" w14:textId="77777777"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14:paraId="254A3FC2" w14:textId="77777777"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14:paraId="2C7CCC18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AE8DA9" w14:textId="77777777"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14:paraId="257D572D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14:paraId="54861776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14:paraId="373EF9F6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14:paraId="06082205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14:paraId="010DD085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14:paraId="0A05225C" w14:textId="77777777"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14:paraId="0203E510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6A775A48" w14:textId="77777777" w:rsidR="00FC3EFC" w:rsidRPr="006921F0" w:rsidRDefault="00FC3EFC" w:rsidP="00C30417">
      <w:pPr>
        <w:tabs>
          <w:tab w:val="left" w:pos="993"/>
        </w:tabs>
        <w:jc w:val="both"/>
        <w:rPr>
          <w:sz w:val="16"/>
          <w:szCs w:val="16"/>
        </w:rPr>
      </w:pPr>
    </w:p>
    <w:p w14:paraId="7FCF7EF1" w14:textId="77777777"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14:paraId="5645E999" w14:textId="77777777"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531F6AC6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14:paraId="774FFFC0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14:paraId="53135013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14:paraId="26F3D553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14:paraId="734BA49F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14:paraId="37F74EF0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14:paraId="259C2BAD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приміщень та обладнання бібліотек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14:paraId="73444132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14:paraId="1C860198" w14:textId="77777777"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14:paraId="5BF7E362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14:paraId="4FDB0529" w14:textId="77777777"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14:paraId="2061D894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14:paraId="64BE61B5" w14:textId="77777777" w:rsidR="00FC3EFC" w:rsidRPr="00C804DC" w:rsidRDefault="006921F0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14:paraId="76B74294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14:paraId="6F822232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14:paraId="6E66D0DF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14:paraId="7967ECD3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F5578F" w14:textId="77777777" w:rsidR="0080169A" w:rsidRPr="006921F0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392CDAFF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14:paraId="08DA3E82" w14:textId="77777777"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14:paraId="379CBAD9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14:paraId="12B8E476" w14:textId="77777777"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Pr="0070398A">
        <w:rPr>
          <w:sz w:val="28"/>
          <w:szCs w:val="28"/>
        </w:rPr>
        <w:t>Авангардівської</w:t>
      </w:r>
      <w:proofErr w:type="spellEnd"/>
      <w:r w:rsidRPr="0070398A">
        <w:rPr>
          <w:sz w:val="28"/>
          <w:szCs w:val="28"/>
        </w:rPr>
        <w:t xml:space="preserve"> селищної ради</w:t>
      </w:r>
      <w:r w:rsidR="00FC3EFC" w:rsidRPr="00C804DC">
        <w:rPr>
          <w:sz w:val="28"/>
          <w:szCs w:val="28"/>
        </w:rPr>
        <w:t>.</w:t>
      </w:r>
    </w:p>
    <w:p w14:paraId="5A213D3C" w14:textId="77777777"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="0070398A" w:rsidRPr="0070398A">
        <w:rPr>
          <w:sz w:val="28"/>
          <w:szCs w:val="28"/>
        </w:rPr>
        <w:t>Авангардівської</w:t>
      </w:r>
      <w:proofErr w:type="spellEnd"/>
      <w:r w:rsidR="0070398A" w:rsidRPr="0070398A">
        <w:rPr>
          <w:sz w:val="28"/>
          <w:szCs w:val="28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proofErr w:type="spellStart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14:paraId="483713BE" w14:textId="77777777"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14:paraId="03FD3DEA" w14:textId="77777777" w:rsidR="006E574F" w:rsidRPr="00C804DC" w:rsidRDefault="006E574F" w:rsidP="0070398A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14:paraId="253CDDFA" w14:textId="77777777"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14:paraId="2B1C7A7E" w14:textId="77777777" w:rsidR="00FC3EFC" w:rsidRPr="006921F0" w:rsidRDefault="00FC3EFC" w:rsidP="006921F0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6921F0">
        <w:rPr>
          <w:b/>
          <w:sz w:val="28"/>
          <w:szCs w:val="28"/>
        </w:rPr>
        <w:t xml:space="preserve">Секретар ради            </w:t>
      </w:r>
      <w:r w:rsidR="006921F0">
        <w:rPr>
          <w:b/>
          <w:sz w:val="28"/>
          <w:szCs w:val="28"/>
        </w:rPr>
        <w:t xml:space="preserve">              </w:t>
      </w:r>
      <w:r w:rsidR="00FF6F93" w:rsidRPr="006921F0">
        <w:rPr>
          <w:b/>
          <w:sz w:val="28"/>
          <w:szCs w:val="28"/>
        </w:rPr>
        <w:t xml:space="preserve">                       </w:t>
      </w:r>
      <w:r w:rsidRPr="006921F0">
        <w:rPr>
          <w:b/>
          <w:sz w:val="28"/>
          <w:szCs w:val="28"/>
        </w:rPr>
        <w:t xml:space="preserve">   </w:t>
      </w:r>
      <w:r w:rsidR="00FF6F93" w:rsidRPr="006921F0">
        <w:rPr>
          <w:b/>
          <w:sz w:val="28"/>
          <w:szCs w:val="28"/>
        </w:rPr>
        <w:t xml:space="preserve">   Валентина ЩУР</w:t>
      </w:r>
    </w:p>
    <w:p w14:paraId="7E93EFDD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0C65E50E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3C10EFA0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70C5A709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69A60345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20D869C6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295EA680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2F26409C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69897EC8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5AD19DE4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sectPr w:rsidR="00DE41F0" w:rsidSect="00B926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8EF0" w14:textId="77777777" w:rsidR="001F3803" w:rsidRDefault="001F3803" w:rsidP="00FC3EFC">
      <w:r>
        <w:separator/>
      </w:r>
    </w:p>
  </w:endnote>
  <w:endnote w:type="continuationSeparator" w:id="0">
    <w:p w14:paraId="7B117BF7" w14:textId="77777777" w:rsidR="001F3803" w:rsidRDefault="001F3803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DB05" w14:textId="77777777" w:rsidR="001F3803" w:rsidRDefault="001F3803" w:rsidP="00FC3EFC">
      <w:r>
        <w:separator/>
      </w:r>
    </w:p>
  </w:footnote>
  <w:footnote w:type="continuationSeparator" w:id="0">
    <w:p w14:paraId="6B44402E" w14:textId="77777777" w:rsidR="001F3803" w:rsidRDefault="001F3803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6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613714">
    <w:abstractNumId w:val="6"/>
  </w:num>
  <w:num w:numId="3" w16cid:durableId="711421857">
    <w:abstractNumId w:val="11"/>
  </w:num>
  <w:num w:numId="4" w16cid:durableId="879243603">
    <w:abstractNumId w:val="4"/>
  </w:num>
  <w:num w:numId="5" w16cid:durableId="191655131">
    <w:abstractNumId w:val="2"/>
  </w:num>
  <w:num w:numId="6" w16cid:durableId="1417481319">
    <w:abstractNumId w:val="8"/>
  </w:num>
  <w:num w:numId="7" w16cid:durableId="1387144408">
    <w:abstractNumId w:val="3"/>
  </w:num>
  <w:num w:numId="8" w16cid:durableId="1009678455">
    <w:abstractNumId w:val="9"/>
  </w:num>
  <w:num w:numId="9" w16cid:durableId="1396471845">
    <w:abstractNumId w:val="10"/>
  </w:num>
  <w:num w:numId="10" w16cid:durableId="279724682">
    <w:abstractNumId w:val="7"/>
  </w:num>
  <w:num w:numId="11" w16cid:durableId="1749569717">
    <w:abstractNumId w:val="5"/>
  </w:num>
  <w:num w:numId="12" w16cid:durableId="519666479">
    <w:abstractNumId w:val="0"/>
  </w:num>
  <w:num w:numId="13" w16cid:durableId="1360546243">
    <w:abstractNumId w:val="1"/>
  </w:num>
  <w:num w:numId="14" w16cid:durableId="29113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0F"/>
    <w:rsid w:val="00006ADC"/>
    <w:rsid w:val="000130DF"/>
    <w:rsid w:val="000149FE"/>
    <w:rsid w:val="00020719"/>
    <w:rsid w:val="00046184"/>
    <w:rsid w:val="00074C1E"/>
    <w:rsid w:val="000A236D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1F3803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38E0"/>
    <w:rsid w:val="0031360C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57F9F"/>
    <w:rsid w:val="0057524B"/>
    <w:rsid w:val="00594171"/>
    <w:rsid w:val="005949C8"/>
    <w:rsid w:val="00595AFD"/>
    <w:rsid w:val="005A365B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921F0"/>
    <w:rsid w:val="006A3876"/>
    <w:rsid w:val="006B5AB2"/>
    <w:rsid w:val="006B7456"/>
    <w:rsid w:val="006D24AD"/>
    <w:rsid w:val="006E574F"/>
    <w:rsid w:val="0070398A"/>
    <w:rsid w:val="00746006"/>
    <w:rsid w:val="00755BFC"/>
    <w:rsid w:val="0076018A"/>
    <w:rsid w:val="00777A56"/>
    <w:rsid w:val="00795CC5"/>
    <w:rsid w:val="007A7EDE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46C62"/>
    <w:rsid w:val="00B56DCD"/>
    <w:rsid w:val="00B815CE"/>
    <w:rsid w:val="00B9265B"/>
    <w:rsid w:val="00B92EF3"/>
    <w:rsid w:val="00BA048F"/>
    <w:rsid w:val="00BB6B5B"/>
    <w:rsid w:val="00BE1CD0"/>
    <w:rsid w:val="00C30417"/>
    <w:rsid w:val="00C33580"/>
    <w:rsid w:val="00C359D8"/>
    <w:rsid w:val="00C6233D"/>
    <w:rsid w:val="00C6324C"/>
    <w:rsid w:val="00C63310"/>
    <w:rsid w:val="00C804DC"/>
    <w:rsid w:val="00CA142B"/>
    <w:rsid w:val="00CB0F61"/>
    <w:rsid w:val="00CC1C73"/>
    <w:rsid w:val="00CC4592"/>
    <w:rsid w:val="00CD6C7F"/>
    <w:rsid w:val="00CE3846"/>
    <w:rsid w:val="00CF0341"/>
    <w:rsid w:val="00D0385F"/>
    <w:rsid w:val="00D4698A"/>
    <w:rsid w:val="00D47C3E"/>
    <w:rsid w:val="00D84097"/>
    <w:rsid w:val="00D918FB"/>
    <w:rsid w:val="00DB3C7D"/>
    <w:rsid w:val="00DC1D10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15CE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2F9B4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ви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1">
    <w:name w:val="Абзац списку1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b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c">
    <w:name w:val="Balloon Text"/>
    <w:basedOn w:val="a"/>
    <w:link w:val="ad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d">
    <w:name w:val="Текст у виносці Знак"/>
    <w:link w:val="ac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e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">
    <w:name w:val="Strong"/>
    <w:uiPriority w:val="22"/>
    <w:qFormat/>
    <w:rsid w:val="00FC3EFC"/>
    <w:rPr>
      <w:rFonts w:cs="Times New Roman"/>
      <w:b/>
    </w:rPr>
  </w:style>
  <w:style w:type="character" w:styleId="af0">
    <w:name w:val="Hyperlink"/>
    <w:uiPriority w:val="99"/>
    <w:rsid w:val="00FC3EF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3">
    <w:name w:val="page number"/>
    <w:uiPriority w:val="99"/>
    <w:rsid w:val="00FC3EFC"/>
    <w:rPr>
      <w:rFonts w:cs="Times New Roman"/>
    </w:rPr>
  </w:style>
  <w:style w:type="paragraph" w:styleId="af4">
    <w:name w:val="header"/>
    <w:basedOn w:val="a"/>
    <w:link w:val="af5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link w:val="af4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7">
    <w:name w:val="Текст кінцевої виноски Знак"/>
    <w:link w:val="af6"/>
    <w:uiPriority w:val="99"/>
    <w:locked/>
    <w:rsid w:val="00A6391D"/>
    <w:rPr>
      <w:rFonts w:cs="Times New Roman"/>
      <w:lang w:val="ru-RU" w:eastAsia="ru-RU"/>
    </w:rPr>
  </w:style>
  <w:style w:type="character" w:styleId="af8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1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cp:lastPrinted>2021-10-28T06:24:00Z</cp:lastPrinted>
  <dcterms:created xsi:type="dcterms:W3CDTF">2023-02-02T15:13:00Z</dcterms:created>
  <dcterms:modified xsi:type="dcterms:W3CDTF">2023-03-01T10:35:00Z</dcterms:modified>
</cp:coreProperties>
</file>