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9D40" w14:textId="77777777" w:rsidR="000C28FC" w:rsidRPr="00033C12" w:rsidRDefault="000C28FC" w:rsidP="000C28FC">
      <w:pPr>
        <w:suppressAutoHyphens/>
        <w:jc w:val="center"/>
        <w:rPr>
          <w:lang w:eastAsia="ar-SA"/>
        </w:rPr>
      </w:pPr>
      <w:r w:rsidRPr="00033C12">
        <w:rPr>
          <w:noProof/>
          <w:color w:val="0000FF"/>
          <w:lang w:eastAsia="ar-SA"/>
        </w:rPr>
        <w:drawing>
          <wp:inline distT="0" distB="0" distL="0" distR="0" wp14:anchorId="20D3F9B0" wp14:editId="7F1EA123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76D20" w14:textId="77777777" w:rsidR="000C28FC" w:rsidRPr="00033C12" w:rsidRDefault="000C28FC" w:rsidP="000C28FC">
      <w:pPr>
        <w:jc w:val="center"/>
        <w:rPr>
          <w:b/>
          <w:color w:val="492B95"/>
          <w:sz w:val="16"/>
          <w:szCs w:val="16"/>
        </w:rPr>
      </w:pPr>
      <w:r w:rsidRPr="00033C12">
        <w:rPr>
          <w:b/>
          <w:color w:val="492B95"/>
        </w:rPr>
        <w:t>У К Р А Ї Н А</w:t>
      </w:r>
    </w:p>
    <w:p w14:paraId="41024C67" w14:textId="77777777" w:rsidR="000C28FC" w:rsidRPr="00033C12" w:rsidRDefault="000C28FC" w:rsidP="000C28FC">
      <w:pPr>
        <w:keepNext/>
        <w:jc w:val="center"/>
        <w:outlineLvl w:val="0"/>
        <w:rPr>
          <w:b/>
          <w:color w:val="492B95"/>
          <w:sz w:val="16"/>
          <w:szCs w:val="16"/>
        </w:rPr>
      </w:pPr>
    </w:p>
    <w:p w14:paraId="1039D4ED" w14:textId="77777777" w:rsidR="000C28FC" w:rsidRPr="00033C12" w:rsidRDefault="000C28FC" w:rsidP="000C28FC">
      <w:pPr>
        <w:keepNext/>
        <w:jc w:val="center"/>
        <w:outlineLvl w:val="0"/>
        <w:rPr>
          <w:b/>
          <w:color w:val="492B95"/>
          <w:sz w:val="28"/>
          <w:szCs w:val="28"/>
        </w:rPr>
      </w:pPr>
      <w:r w:rsidRPr="00033C12">
        <w:rPr>
          <w:b/>
          <w:color w:val="492B95"/>
          <w:sz w:val="28"/>
          <w:szCs w:val="28"/>
        </w:rPr>
        <w:t>АВАНГАРДІВСЬКА СЕЛИЩНА  РАДА</w:t>
      </w:r>
    </w:p>
    <w:p w14:paraId="15AA42D8" w14:textId="77777777" w:rsidR="000C28FC" w:rsidRPr="00033C12" w:rsidRDefault="000C28FC" w:rsidP="000C28FC">
      <w:pPr>
        <w:suppressAutoHyphens/>
        <w:jc w:val="center"/>
        <w:rPr>
          <w:color w:val="492B95"/>
          <w:sz w:val="28"/>
          <w:szCs w:val="28"/>
          <w:lang w:eastAsia="ar-SA"/>
        </w:rPr>
      </w:pPr>
      <w:r w:rsidRPr="00033C12">
        <w:rPr>
          <w:color w:val="492B95"/>
          <w:sz w:val="28"/>
          <w:szCs w:val="28"/>
          <w:lang w:eastAsia="ar-SA"/>
        </w:rPr>
        <w:t>ОДЕСЬКОГО РАЙОНУ ОДЕСЬКОЇ ОБЛАСТІ</w:t>
      </w:r>
    </w:p>
    <w:p w14:paraId="3FD31B88" w14:textId="77777777" w:rsidR="000C28FC" w:rsidRPr="00033C12" w:rsidRDefault="000C28FC" w:rsidP="000C28FC">
      <w:pPr>
        <w:keepNext/>
        <w:jc w:val="center"/>
        <w:outlineLvl w:val="1"/>
        <w:rPr>
          <w:color w:val="492B95"/>
          <w:sz w:val="28"/>
          <w:szCs w:val="28"/>
        </w:rPr>
      </w:pPr>
      <w:r w:rsidRPr="00033C12">
        <w:rPr>
          <w:b/>
          <w:color w:val="492B95"/>
          <w:sz w:val="32"/>
          <w:szCs w:val="32"/>
        </w:rPr>
        <w:t xml:space="preserve">Р І Ш Е Н </w:t>
      </w:r>
      <w:proofErr w:type="spellStart"/>
      <w:r w:rsidRPr="00033C12">
        <w:rPr>
          <w:b/>
          <w:color w:val="492B95"/>
          <w:sz w:val="32"/>
          <w:szCs w:val="32"/>
        </w:rPr>
        <w:t>Н</w:t>
      </w:r>
      <w:proofErr w:type="spellEnd"/>
      <w:r w:rsidRPr="00033C12">
        <w:rPr>
          <w:b/>
          <w:color w:val="492B95"/>
          <w:sz w:val="32"/>
          <w:szCs w:val="32"/>
        </w:rPr>
        <w:t xml:space="preserve"> Я    </w:t>
      </w:r>
    </w:p>
    <w:p w14:paraId="76E2ACD9" w14:textId="77777777"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14:paraId="7F07A8AC" w14:textId="6E6605DF" w:rsidR="00F76F71" w:rsidRDefault="00F76F71" w:rsidP="00F76F71">
      <w:pPr>
        <w:jc w:val="both"/>
        <w:rPr>
          <w:rFonts w:eastAsia="Calibri"/>
          <w:sz w:val="28"/>
          <w:szCs w:val="28"/>
          <w:lang w:eastAsia="en-US"/>
        </w:rPr>
      </w:pPr>
    </w:p>
    <w:p w14:paraId="5AFC395E" w14:textId="77777777" w:rsidR="000C28FC" w:rsidRDefault="000C28FC" w:rsidP="00F76F71">
      <w:pPr>
        <w:jc w:val="both"/>
        <w:rPr>
          <w:sz w:val="28"/>
          <w:szCs w:val="28"/>
        </w:rPr>
      </w:pPr>
    </w:p>
    <w:p w14:paraId="63DEDBB9" w14:textId="77777777" w:rsidR="00F76F71" w:rsidRDefault="00F76F71" w:rsidP="00F76F71">
      <w:pPr>
        <w:jc w:val="both"/>
        <w:rPr>
          <w:sz w:val="28"/>
          <w:szCs w:val="28"/>
        </w:rPr>
      </w:pPr>
    </w:p>
    <w:p w14:paraId="77A0312E" w14:textId="77777777" w:rsidR="00F76F71" w:rsidRDefault="00F76F71" w:rsidP="00F76F71">
      <w:pPr>
        <w:jc w:val="both"/>
        <w:rPr>
          <w:sz w:val="28"/>
          <w:szCs w:val="28"/>
        </w:rPr>
      </w:pPr>
      <w:r w:rsidRPr="00F76F71">
        <w:rPr>
          <w:sz w:val="28"/>
          <w:szCs w:val="28"/>
        </w:rPr>
        <w:t xml:space="preserve">Про внесення змін до рішення </w:t>
      </w:r>
      <w:proofErr w:type="spellStart"/>
      <w:r w:rsidRPr="00F76F71">
        <w:rPr>
          <w:sz w:val="28"/>
          <w:szCs w:val="28"/>
        </w:rPr>
        <w:t>Авангардівської</w:t>
      </w:r>
      <w:proofErr w:type="spellEnd"/>
      <w:r w:rsidRPr="00F76F71">
        <w:rPr>
          <w:sz w:val="28"/>
          <w:szCs w:val="28"/>
        </w:rPr>
        <w:t xml:space="preserve"> </w:t>
      </w:r>
    </w:p>
    <w:p w14:paraId="578B9DE8" w14:textId="77777777" w:rsidR="00F76F71" w:rsidRDefault="00F76F71" w:rsidP="00F76F71">
      <w:pPr>
        <w:jc w:val="both"/>
        <w:rPr>
          <w:sz w:val="28"/>
          <w:szCs w:val="28"/>
        </w:rPr>
      </w:pPr>
      <w:r w:rsidRPr="00F76F71">
        <w:rPr>
          <w:sz w:val="28"/>
          <w:szCs w:val="28"/>
        </w:rPr>
        <w:t>селищної ради від 22.12.2022 р. №1575-</w:t>
      </w:r>
      <w:r w:rsidRPr="00F76F71">
        <w:rPr>
          <w:sz w:val="28"/>
          <w:szCs w:val="28"/>
          <w:lang w:val="en-US"/>
        </w:rPr>
        <w:t>VIII</w:t>
      </w:r>
      <w:r w:rsidRPr="00F76F71">
        <w:rPr>
          <w:sz w:val="28"/>
          <w:szCs w:val="28"/>
        </w:rPr>
        <w:t xml:space="preserve"> </w:t>
      </w:r>
    </w:p>
    <w:p w14:paraId="2235B236" w14:textId="77777777" w:rsidR="00F76F71" w:rsidRDefault="00F76F71" w:rsidP="00F76F71">
      <w:pPr>
        <w:jc w:val="both"/>
        <w:rPr>
          <w:sz w:val="28"/>
          <w:szCs w:val="28"/>
        </w:rPr>
      </w:pPr>
      <w:r w:rsidRPr="00F76F71">
        <w:rPr>
          <w:sz w:val="28"/>
          <w:szCs w:val="28"/>
        </w:rPr>
        <w:t>«Про затвердження Програми розвитку культури</w:t>
      </w:r>
    </w:p>
    <w:p w14:paraId="01028ECC" w14:textId="77777777" w:rsidR="00F76F71" w:rsidRPr="00F76F71" w:rsidRDefault="00F76F71" w:rsidP="00F76F71">
      <w:pPr>
        <w:jc w:val="both"/>
        <w:rPr>
          <w:sz w:val="28"/>
          <w:szCs w:val="28"/>
        </w:rPr>
      </w:pPr>
      <w:r w:rsidRPr="00F76F71">
        <w:rPr>
          <w:sz w:val="28"/>
          <w:szCs w:val="28"/>
        </w:rPr>
        <w:t xml:space="preserve"> </w:t>
      </w:r>
      <w:proofErr w:type="spellStart"/>
      <w:r w:rsidRPr="00F76F71">
        <w:rPr>
          <w:sz w:val="28"/>
          <w:szCs w:val="28"/>
        </w:rPr>
        <w:t>Авангардівс</w:t>
      </w:r>
      <w:r>
        <w:rPr>
          <w:sz w:val="28"/>
          <w:szCs w:val="28"/>
        </w:rPr>
        <w:t>ької</w:t>
      </w:r>
      <w:proofErr w:type="spellEnd"/>
      <w:r>
        <w:rPr>
          <w:sz w:val="28"/>
          <w:szCs w:val="28"/>
        </w:rPr>
        <w:t xml:space="preserve"> селищної ради на 2023 рік»</w:t>
      </w:r>
    </w:p>
    <w:p w14:paraId="5A2CDF08" w14:textId="77777777" w:rsidR="00F76F71" w:rsidRDefault="00F76F71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14:paraId="06751538" w14:textId="77777777" w:rsidR="00AA2A39" w:rsidRPr="00F76F71" w:rsidRDefault="00AA2A39" w:rsidP="00AA2A39">
      <w:pPr>
        <w:autoSpaceDE/>
        <w:autoSpaceDN/>
        <w:jc w:val="center"/>
        <w:rPr>
          <w:rFonts w:eastAsia="Calibri"/>
          <w:sz w:val="16"/>
          <w:szCs w:val="16"/>
          <w:lang w:eastAsia="en-US"/>
        </w:rPr>
      </w:pPr>
    </w:p>
    <w:p w14:paraId="54BBC615" w14:textId="77777777" w:rsidR="00AA2A39" w:rsidRPr="00AA2A39" w:rsidRDefault="00AA2A39" w:rsidP="00AA2A39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 xml:space="preserve">  </w:t>
      </w:r>
      <w:r w:rsidRPr="00AA2A39">
        <w:rPr>
          <w:rFonts w:eastAsia="Calibri"/>
          <w:sz w:val="28"/>
          <w:szCs w:val="28"/>
          <w:lang w:eastAsia="en-US"/>
        </w:rPr>
        <w:tab/>
        <w:t>Відповідно</w:t>
      </w:r>
      <w:r w:rsidR="00EF15CE">
        <w:rPr>
          <w:rFonts w:eastAsia="Calibri"/>
          <w:sz w:val="28"/>
          <w:szCs w:val="28"/>
          <w:lang w:eastAsia="en-US"/>
        </w:rPr>
        <w:t xml:space="preserve"> до клопотання Відділу освіти, культури , молоді та спорту </w:t>
      </w:r>
      <w:proofErr w:type="spellStart"/>
      <w:r w:rsidR="00EF15CE">
        <w:rPr>
          <w:rFonts w:eastAsia="Calibri"/>
          <w:sz w:val="28"/>
          <w:szCs w:val="28"/>
          <w:lang w:eastAsia="en-US"/>
        </w:rPr>
        <w:t>Авангардівської</w:t>
      </w:r>
      <w:proofErr w:type="spellEnd"/>
      <w:r w:rsidR="00EF15CE">
        <w:rPr>
          <w:rFonts w:eastAsia="Calibri"/>
          <w:sz w:val="28"/>
          <w:szCs w:val="28"/>
          <w:lang w:eastAsia="en-US"/>
        </w:rPr>
        <w:t xml:space="preserve"> селищної ради Одеськ</w:t>
      </w:r>
      <w:r w:rsidR="00C428E7">
        <w:rPr>
          <w:rFonts w:eastAsia="Calibri"/>
          <w:sz w:val="28"/>
          <w:szCs w:val="28"/>
          <w:lang w:eastAsia="en-US"/>
        </w:rPr>
        <w:t>ого району Одеської області № 97 від 16</w:t>
      </w:r>
      <w:r w:rsidR="00EF15CE">
        <w:rPr>
          <w:rFonts w:eastAsia="Calibri"/>
          <w:sz w:val="28"/>
          <w:szCs w:val="28"/>
          <w:lang w:eastAsia="en-US"/>
        </w:rPr>
        <w:t>.0</w:t>
      </w:r>
      <w:r w:rsidR="00C428E7" w:rsidRPr="00C428E7">
        <w:rPr>
          <w:rFonts w:eastAsia="Calibri"/>
          <w:sz w:val="28"/>
          <w:szCs w:val="28"/>
          <w:lang w:eastAsia="en-US"/>
        </w:rPr>
        <w:t>2</w:t>
      </w:r>
      <w:r w:rsidR="00EF15CE">
        <w:rPr>
          <w:rFonts w:eastAsia="Calibri"/>
          <w:sz w:val="28"/>
          <w:szCs w:val="28"/>
          <w:lang w:eastAsia="en-US"/>
        </w:rPr>
        <w:t xml:space="preserve">.2023р. , згідно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A2A39">
        <w:rPr>
          <w:rFonts w:eastAsia="Calibri"/>
          <w:sz w:val="28"/>
          <w:szCs w:val="28"/>
          <w:lang w:eastAsia="en-US"/>
        </w:rPr>
        <w:t xml:space="preserve">пункту 22 частини 1 статті 26 Закону України                        «Про місцеве самоврядування в Україні», законів України «Про культуру», «Про бібліотеки і бібліотечну справу», з метою розвитку культури, моральності та духовності, а також формування іміджу </w:t>
      </w:r>
      <w:proofErr w:type="spellStart"/>
      <w:r w:rsidRPr="00AA2A39">
        <w:rPr>
          <w:rFonts w:eastAsia="Calibri"/>
          <w:sz w:val="28"/>
          <w:szCs w:val="28"/>
          <w:lang w:eastAsia="en-US"/>
        </w:rPr>
        <w:t>Авангардівської</w:t>
      </w:r>
      <w:proofErr w:type="spellEnd"/>
      <w:r w:rsidRPr="00AA2A39">
        <w:rPr>
          <w:rFonts w:eastAsia="Calibri"/>
          <w:sz w:val="28"/>
          <w:szCs w:val="28"/>
          <w:lang w:eastAsia="en-US"/>
        </w:rPr>
        <w:t xml:space="preserve"> селищної ради як привабливого культурного центру Одещини, </w:t>
      </w:r>
      <w:proofErr w:type="spellStart"/>
      <w:r w:rsidRPr="00AA2A39">
        <w:rPr>
          <w:rFonts w:eastAsia="Calibri"/>
          <w:sz w:val="28"/>
          <w:szCs w:val="28"/>
          <w:lang w:eastAsia="en-US"/>
        </w:rPr>
        <w:t>Авангардівська</w:t>
      </w:r>
      <w:proofErr w:type="spellEnd"/>
      <w:r w:rsidRPr="00AA2A39">
        <w:rPr>
          <w:rFonts w:eastAsia="Calibri"/>
          <w:sz w:val="28"/>
          <w:szCs w:val="28"/>
          <w:lang w:eastAsia="en-US"/>
        </w:rPr>
        <w:t xml:space="preserve"> селищна  рада</w:t>
      </w:r>
      <w:r w:rsidRPr="00AA2A39">
        <w:rPr>
          <w:rFonts w:eastAsia="Calibri"/>
          <w:b/>
          <w:sz w:val="28"/>
          <w:szCs w:val="28"/>
          <w:lang w:eastAsia="en-US"/>
        </w:rPr>
        <w:t xml:space="preserve"> ВИРІШИЛА</w:t>
      </w:r>
      <w:r w:rsidRPr="00AA2A39">
        <w:rPr>
          <w:rFonts w:eastAsia="Calibri"/>
          <w:sz w:val="28"/>
          <w:szCs w:val="28"/>
          <w:lang w:eastAsia="en-US"/>
        </w:rPr>
        <w:t>:</w:t>
      </w:r>
    </w:p>
    <w:p w14:paraId="42AAEB12" w14:textId="77777777" w:rsidR="00AA2A39" w:rsidRPr="00F76F71" w:rsidRDefault="00AA2A39" w:rsidP="00AA2A39">
      <w:pPr>
        <w:autoSpaceDE/>
        <w:autoSpaceDN/>
        <w:jc w:val="both"/>
        <w:rPr>
          <w:rFonts w:eastAsia="Calibri"/>
          <w:b/>
          <w:sz w:val="16"/>
          <w:szCs w:val="16"/>
          <w:lang w:eastAsia="en-US"/>
        </w:rPr>
      </w:pPr>
    </w:p>
    <w:p w14:paraId="3208EA68" w14:textId="77777777" w:rsidR="00AA2A39" w:rsidRPr="00DE41F0" w:rsidRDefault="00EF15CE" w:rsidP="00AA2A39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Затвердити зміни до Програми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розвитку культури </w:t>
      </w:r>
      <w:proofErr w:type="spellStart"/>
      <w:r w:rsidR="00AA2A39" w:rsidRPr="00DE41F0">
        <w:rPr>
          <w:rFonts w:eastAsia="Calibri"/>
          <w:sz w:val="28"/>
          <w:szCs w:val="28"/>
          <w:lang w:eastAsia="en-US"/>
        </w:rPr>
        <w:t>Авангардівської</w:t>
      </w:r>
      <w:proofErr w:type="spellEnd"/>
      <w:r w:rsidR="00AA2A39" w:rsidRPr="00DE41F0">
        <w:rPr>
          <w:rFonts w:eastAsia="Calibri"/>
          <w:sz w:val="28"/>
          <w:szCs w:val="28"/>
          <w:lang w:eastAsia="en-US"/>
        </w:rPr>
        <w:t xml:space="preserve"> селищної ради  на 202</w:t>
      </w:r>
      <w:r w:rsidR="00B9265B" w:rsidRPr="00B9265B">
        <w:rPr>
          <w:rFonts w:eastAsia="Calibri"/>
          <w:sz w:val="28"/>
          <w:szCs w:val="28"/>
          <w:lang w:val="ru-RU" w:eastAsia="en-US"/>
        </w:rPr>
        <w:t>3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рік</w:t>
      </w:r>
      <w:r w:rsidR="00DE41F0" w:rsidRPr="00DE41F0">
        <w:rPr>
          <w:rFonts w:eastAsia="Calibri"/>
          <w:sz w:val="28"/>
          <w:szCs w:val="28"/>
          <w:lang w:eastAsia="en-US"/>
        </w:rPr>
        <w:t>.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</w:t>
      </w:r>
    </w:p>
    <w:p w14:paraId="1B155B98" w14:textId="77777777" w:rsidR="00AA2A39" w:rsidRPr="00AA2A39" w:rsidRDefault="00AA2A39" w:rsidP="00AA2A39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та на постійну комісію з питань охорони здоров'я, соціального захисту, освіти, сім'ї, молоді, спорту, туризму та культури.</w:t>
      </w:r>
    </w:p>
    <w:p w14:paraId="1D679875" w14:textId="77777777" w:rsidR="00AA2A39" w:rsidRDefault="00AA2A39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14:paraId="2A5089DC" w14:textId="77777777" w:rsidR="00FF6F93" w:rsidRPr="00AA2A39" w:rsidRDefault="00FF6F93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14:paraId="6EC59017" w14:textId="77777777" w:rsidR="00AA2A39" w:rsidRPr="00337C80" w:rsidRDefault="00AA2A39" w:rsidP="00337C80">
      <w:pPr>
        <w:autoSpaceDE/>
        <w:autoSpaceDN/>
        <w:rPr>
          <w:rFonts w:eastAsia="Calibri"/>
          <w:b/>
          <w:bCs/>
          <w:sz w:val="28"/>
          <w:szCs w:val="28"/>
          <w:lang w:eastAsia="en-US"/>
        </w:rPr>
      </w:pPr>
      <w:r w:rsidRPr="00337C80">
        <w:rPr>
          <w:rFonts w:eastAsia="Calibri"/>
          <w:b/>
          <w:bCs/>
          <w:sz w:val="28"/>
          <w:szCs w:val="28"/>
          <w:lang w:eastAsia="en-US"/>
        </w:rPr>
        <w:t>Селищний голова</w:t>
      </w:r>
      <w:r w:rsidRPr="00337C80">
        <w:rPr>
          <w:rFonts w:eastAsia="Calibri"/>
          <w:b/>
          <w:bCs/>
          <w:sz w:val="28"/>
          <w:szCs w:val="28"/>
          <w:lang w:eastAsia="en-US"/>
        </w:rPr>
        <w:tab/>
      </w:r>
      <w:r w:rsidRPr="00337C80">
        <w:rPr>
          <w:rFonts w:eastAsia="Calibri"/>
          <w:b/>
          <w:bCs/>
          <w:sz w:val="28"/>
          <w:szCs w:val="28"/>
          <w:lang w:eastAsia="en-US"/>
        </w:rPr>
        <w:tab/>
      </w:r>
      <w:r w:rsidRPr="00337C80">
        <w:rPr>
          <w:rFonts w:eastAsia="Calibri"/>
          <w:b/>
          <w:bCs/>
          <w:sz w:val="28"/>
          <w:szCs w:val="28"/>
          <w:lang w:eastAsia="en-US"/>
        </w:rPr>
        <w:tab/>
      </w:r>
      <w:r w:rsidR="00337C80">
        <w:rPr>
          <w:rFonts w:eastAsia="Calibri"/>
          <w:b/>
          <w:bCs/>
          <w:sz w:val="28"/>
          <w:szCs w:val="28"/>
          <w:lang w:eastAsia="en-US"/>
        </w:rPr>
        <w:t xml:space="preserve">                      </w:t>
      </w:r>
      <w:r w:rsidR="00F76F71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="00337C8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37C80">
        <w:rPr>
          <w:rFonts w:eastAsia="Calibri"/>
          <w:b/>
          <w:bCs/>
          <w:sz w:val="28"/>
          <w:szCs w:val="28"/>
          <w:lang w:eastAsia="en-US"/>
        </w:rPr>
        <w:t>Сергій ХРУСТОВСЬКИЙ</w:t>
      </w:r>
    </w:p>
    <w:p w14:paraId="2C35B406" w14:textId="77777777" w:rsidR="00AA2A39" w:rsidRPr="00AA2A39" w:rsidRDefault="00AA2A39" w:rsidP="00AA2A39">
      <w:pPr>
        <w:autoSpaceDE/>
        <w:autoSpaceDN/>
        <w:jc w:val="center"/>
        <w:rPr>
          <w:rFonts w:eastAsia="Calibri"/>
          <w:bCs/>
          <w:sz w:val="28"/>
          <w:szCs w:val="28"/>
          <w:lang w:eastAsia="en-US"/>
        </w:rPr>
      </w:pPr>
    </w:p>
    <w:p w14:paraId="234812CA" w14:textId="77777777" w:rsidR="00AA2A39" w:rsidRPr="00AA2A39" w:rsidRDefault="00AA2A39" w:rsidP="00AA2A39">
      <w:pPr>
        <w:autoSpaceDE/>
        <w:autoSpaceDN/>
        <w:jc w:val="center"/>
        <w:rPr>
          <w:rFonts w:eastAsia="Calibri"/>
          <w:bCs/>
          <w:sz w:val="28"/>
          <w:szCs w:val="28"/>
          <w:lang w:eastAsia="en-US"/>
        </w:rPr>
      </w:pPr>
    </w:p>
    <w:p w14:paraId="1F05833C" w14:textId="77777777" w:rsidR="00AA2A39" w:rsidRPr="00F76F71" w:rsidRDefault="00DE41F0" w:rsidP="00337C80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bookmarkStart w:id="0" w:name="_Hlk28425055"/>
      <w:r w:rsidRPr="00F76F71">
        <w:rPr>
          <w:rFonts w:eastAsia="Calibri"/>
          <w:b/>
          <w:sz w:val="28"/>
          <w:szCs w:val="28"/>
          <w:lang w:eastAsia="en-US"/>
        </w:rPr>
        <w:t>№</w:t>
      </w:r>
      <w:r w:rsidR="00F76F71" w:rsidRPr="00F76F71">
        <w:rPr>
          <w:rFonts w:eastAsia="Calibri"/>
          <w:b/>
          <w:sz w:val="28"/>
          <w:szCs w:val="28"/>
          <w:lang w:eastAsia="en-US"/>
        </w:rPr>
        <w:t>1731</w:t>
      </w:r>
      <w:r w:rsidR="00AA2A39" w:rsidRPr="00F76F71">
        <w:rPr>
          <w:rFonts w:eastAsia="Calibri"/>
          <w:b/>
          <w:sz w:val="28"/>
          <w:szCs w:val="28"/>
          <w:lang w:eastAsia="en-US"/>
        </w:rPr>
        <w:t xml:space="preserve"> </w:t>
      </w:r>
      <w:r w:rsidR="00AA2A39" w:rsidRPr="00F76F71">
        <w:rPr>
          <w:rFonts w:eastAsia="Calibri"/>
          <w:b/>
          <w:sz w:val="28"/>
          <w:szCs w:val="28"/>
          <w:lang w:val="ru-RU" w:eastAsia="en-US"/>
        </w:rPr>
        <w:t>–</w:t>
      </w:r>
      <w:r w:rsidR="00AA2A39" w:rsidRPr="00F76F71">
        <w:rPr>
          <w:rFonts w:eastAsia="Calibri"/>
          <w:b/>
          <w:sz w:val="28"/>
          <w:szCs w:val="28"/>
          <w:lang w:val="en-US" w:eastAsia="en-US"/>
        </w:rPr>
        <w:t>VIII</w:t>
      </w:r>
    </w:p>
    <w:p w14:paraId="318862F3" w14:textId="77777777" w:rsidR="00AA2A39" w:rsidRPr="00F76F71" w:rsidRDefault="00EF15CE" w:rsidP="00337C80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F76F71">
        <w:rPr>
          <w:rFonts w:eastAsia="Calibri"/>
          <w:b/>
          <w:sz w:val="28"/>
          <w:szCs w:val="28"/>
          <w:lang w:eastAsia="en-US"/>
        </w:rPr>
        <w:t xml:space="preserve">від </w:t>
      </w:r>
      <w:r w:rsidR="00C428E7" w:rsidRPr="00F76F71">
        <w:rPr>
          <w:rFonts w:eastAsia="Calibri"/>
          <w:b/>
          <w:sz w:val="28"/>
          <w:szCs w:val="28"/>
          <w:lang w:eastAsia="en-US"/>
        </w:rPr>
        <w:t>23</w:t>
      </w:r>
      <w:r w:rsidRPr="00F76F71">
        <w:rPr>
          <w:rFonts w:eastAsia="Calibri"/>
          <w:b/>
          <w:sz w:val="28"/>
          <w:szCs w:val="28"/>
          <w:lang w:eastAsia="en-US"/>
        </w:rPr>
        <w:t>.0</w:t>
      </w:r>
      <w:r w:rsidR="00C428E7" w:rsidRPr="00F76F71">
        <w:rPr>
          <w:rFonts w:eastAsia="Calibri"/>
          <w:b/>
          <w:sz w:val="28"/>
          <w:szCs w:val="28"/>
          <w:lang w:val="ru-RU" w:eastAsia="en-US"/>
        </w:rPr>
        <w:t>2</w:t>
      </w:r>
      <w:r w:rsidR="00AA2A39" w:rsidRPr="00F76F71">
        <w:rPr>
          <w:rFonts w:eastAsia="Calibri"/>
          <w:b/>
          <w:sz w:val="28"/>
          <w:szCs w:val="28"/>
          <w:lang w:eastAsia="en-US"/>
        </w:rPr>
        <w:t>.202</w:t>
      </w:r>
      <w:bookmarkEnd w:id="0"/>
      <w:r w:rsidRPr="00F76F71">
        <w:rPr>
          <w:rFonts w:eastAsia="Calibri"/>
          <w:b/>
          <w:sz w:val="28"/>
          <w:szCs w:val="28"/>
          <w:lang w:val="ru-RU" w:eastAsia="en-US"/>
        </w:rPr>
        <w:t>3</w:t>
      </w:r>
    </w:p>
    <w:p w14:paraId="5848C90F" w14:textId="77777777" w:rsidR="00DE41F0" w:rsidRDefault="00DE41F0" w:rsidP="006A3876">
      <w:pPr>
        <w:ind w:right="5101"/>
        <w:jc w:val="both"/>
        <w:rPr>
          <w:sz w:val="28"/>
          <w:szCs w:val="28"/>
        </w:rPr>
      </w:pPr>
    </w:p>
    <w:p w14:paraId="7B563AE8" w14:textId="77777777" w:rsidR="00F76F71" w:rsidRDefault="00F76F71" w:rsidP="008543CE">
      <w:pPr>
        <w:pStyle w:val="a5"/>
        <w:spacing w:after="0"/>
        <w:ind w:left="4956"/>
        <w:jc w:val="right"/>
        <w:rPr>
          <w:sz w:val="28"/>
          <w:szCs w:val="28"/>
        </w:rPr>
      </w:pPr>
    </w:p>
    <w:p w14:paraId="361EDD27" w14:textId="77777777" w:rsidR="00F76F71" w:rsidRDefault="00F76F71" w:rsidP="008543CE">
      <w:pPr>
        <w:pStyle w:val="a5"/>
        <w:spacing w:after="0"/>
        <w:ind w:left="4956"/>
        <w:jc w:val="right"/>
        <w:rPr>
          <w:sz w:val="28"/>
          <w:szCs w:val="28"/>
        </w:rPr>
      </w:pPr>
    </w:p>
    <w:p w14:paraId="5916F935" w14:textId="77777777" w:rsidR="00F76F71" w:rsidRDefault="00F76F71" w:rsidP="00F76F71">
      <w:pPr>
        <w:pStyle w:val="a5"/>
        <w:spacing w:after="0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A2A39">
        <w:rPr>
          <w:sz w:val="28"/>
          <w:szCs w:val="28"/>
        </w:rPr>
        <w:t xml:space="preserve">Додаток до </w:t>
      </w:r>
      <w:r w:rsidR="00FC3EFC" w:rsidRPr="00C804DC">
        <w:rPr>
          <w:sz w:val="28"/>
          <w:szCs w:val="28"/>
        </w:rPr>
        <w:t xml:space="preserve">рішення </w:t>
      </w:r>
    </w:p>
    <w:p w14:paraId="61635080" w14:textId="77777777" w:rsidR="00F76F71" w:rsidRPr="00C804DC" w:rsidRDefault="00AA2A39" w:rsidP="00F76F7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№</w:t>
      </w:r>
      <w:r w:rsidR="00F76F71">
        <w:rPr>
          <w:sz w:val="28"/>
          <w:szCs w:val="28"/>
        </w:rPr>
        <w:t>1731</w:t>
      </w:r>
      <w:r w:rsidR="00FF6F93">
        <w:rPr>
          <w:sz w:val="28"/>
          <w:szCs w:val="28"/>
        </w:rPr>
        <w:t>-</w:t>
      </w:r>
      <w:r w:rsidR="00FF6F93">
        <w:rPr>
          <w:sz w:val="28"/>
          <w:szCs w:val="28"/>
          <w:lang w:val="en-US"/>
        </w:rPr>
        <w:t>VIII</w:t>
      </w:r>
      <w:r w:rsidR="00F76F71">
        <w:rPr>
          <w:sz w:val="28"/>
          <w:szCs w:val="28"/>
        </w:rPr>
        <w:t xml:space="preserve">  від 2</w:t>
      </w:r>
      <w:r w:rsidR="00F76F71">
        <w:rPr>
          <w:sz w:val="28"/>
          <w:szCs w:val="28"/>
          <w:lang w:val="ru-RU"/>
        </w:rPr>
        <w:t>3</w:t>
      </w:r>
      <w:r w:rsidR="00F76F71">
        <w:rPr>
          <w:sz w:val="28"/>
          <w:szCs w:val="28"/>
        </w:rPr>
        <w:t>.0</w:t>
      </w:r>
      <w:r w:rsidR="00F76F71">
        <w:rPr>
          <w:sz w:val="28"/>
          <w:szCs w:val="28"/>
          <w:lang w:val="ru-RU"/>
        </w:rPr>
        <w:t>2</w:t>
      </w:r>
      <w:r w:rsidR="00F76F71">
        <w:rPr>
          <w:sz w:val="28"/>
          <w:szCs w:val="28"/>
        </w:rPr>
        <w:t>.202</w:t>
      </w:r>
      <w:r w:rsidR="00F76F71">
        <w:rPr>
          <w:sz w:val="28"/>
          <w:szCs w:val="28"/>
          <w:lang w:val="ru-RU"/>
        </w:rPr>
        <w:t>3</w:t>
      </w:r>
    </w:p>
    <w:p w14:paraId="3A142E12" w14:textId="77777777" w:rsidR="00FC3EFC" w:rsidRPr="00FF6F93" w:rsidRDefault="00FC3EFC" w:rsidP="008543CE">
      <w:pPr>
        <w:pStyle w:val="a5"/>
        <w:spacing w:after="0"/>
        <w:ind w:left="4956"/>
        <w:jc w:val="right"/>
        <w:rPr>
          <w:sz w:val="28"/>
          <w:szCs w:val="28"/>
        </w:rPr>
      </w:pPr>
    </w:p>
    <w:p w14:paraId="33382DC6" w14:textId="77777777" w:rsidR="00FC3EFC" w:rsidRPr="00C804DC" w:rsidRDefault="00FC3EFC" w:rsidP="00C30417">
      <w:pPr>
        <w:rPr>
          <w:sz w:val="28"/>
          <w:szCs w:val="28"/>
        </w:rPr>
      </w:pPr>
    </w:p>
    <w:p w14:paraId="0D40D87A" w14:textId="77777777" w:rsidR="00FC3EFC" w:rsidRPr="00C804DC" w:rsidRDefault="00FC3EFC" w:rsidP="00C30417">
      <w:pPr>
        <w:rPr>
          <w:sz w:val="28"/>
          <w:szCs w:val="28"/>
        </w:rPr>
      </w:pPr>
    </w:p>
    <w:p w14:paraId="0BBD881B" w14:textId="77777777" w:rsidR="00FC3EFC" w:rsidRPr="00C804DC" w:rsidRDefault="00FC3EFC" w:rsidP="00C30417">
      <w:pPr>
        <w:rPr>
          <w:sz w:val="28"/>
          <w:szCs w:val="28"/>
        </w:rPr>
      </w:pPr>
    </w:p>
    <w:p w14:paraId="011B27BD" w14:textId="77777777" w:rsidR="00FC3EFC" w:rsidRPr="00C804DC" w:rsidRDefault="00FC3EFC" w:rsidP="00C30417">
      <w:pPr>
        <w:rPr>
          <w:sz w:val="28"/>
          <w:szCs w:val="28"/>
        </w:rPr>
      </w:pPr>
    </w:p>
    <w:p w14:paraId="09D02C6B" w14:textId="77777777" w:rsidR="00FC3EFC" w:rsidRPr="00C804DC" w:rsidRDefault="00463DAD" w:rsidP="00C30417">
      <w:pPr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</w:p>
    <w:p w14:paraId="1244C58A" w14:textId="77777777" w:rsidR="00FC3EFC" w:rsidRPr="00C804DC" w:rsidRDefault="00FC3EFC" w:rsidP="00C30417">
      <w:pPr>
        <w:rPr>
          <w:sz w:val="28"/>
          <w:szCs w:val="28"/>
        </w:rPr>
      </w:pPr>
    </w:p>
    <w:p w14:paraId="735AF4BE" w14:textId="77777777" w:rsidR="00FC3EFC" w:rsidRPr="00C804DC" w:rsidRDefault="00FC3EFC" w:rsidP="00C30417">
      <w:pPr>
        <w:rPr>
          <w:sz w:val="28"/>
          <w:szCs w:val="28"/>
        </w:rPr>
      </w:pPr>
    </w:p>
    <w:p w14:paraId="036C08A9" w14:textId="77777777" w:rsidR="00FC3EFC" w:rsidRPr="00C804DC" w:rsidRDefault="00FC3EFC" w:rsidP="00C30417">
      <w:pPr>
        <w:rPr>
          <w:sz w:val="28"/>
          <w:szCs w:val="28"/>
        </w:rPr>
      </w:pPr>
    </w:p>
    <w:p w14:paraId="6294FF5A" w14:textId="77777777" w:rsidR="00FC3EFC" w:rsidRPr="00C804DC" w:rsidRDefault="00FC3EFC" w:rsidP="00C30417">
      <w:pPr>
        <w:rPr>
          <w:sz w:val="28"/>
          <w:szCs w:val="28"/>
        </w:rPr>
      </w:pPr>
    </w:p>
    <w:p w14:paraId="0915163C" w14:textId="77777777" w:rsidR="00FC3EFC" w:rsidRPr="00C804DC" w:rsidRDefault="00FC3EFC" w:rsidP="00C30417">
      <w:pPr>
        <w:rPr>
          <w:sz w:val="28"/>
          <w:szCs w:val="28"/>
        </w:rPr>
      </w:pPr>
    </w:p>
    <w:p w14:paraId="0902BCEA" w14:textId="77777777" w:rsidR="008543CE" w:rsidRPr="008543CE" w:rsidRDefault="008543CE" w:rsidP="00C3041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Програма</w:t>
      </w:r>
      <w:r w:rsidRPr="008543CE">
        <w:rPr>
          <w:b/>
          <w:bCs/>
          <w:sz w:val="32"/>
          <w:szCs w:val="28"/>
        </w:rPr>
        <w:t xml:space="preserve"> розвитку культу</w:t>
      </w:r>
      <w:r w:rsidR="00B9265B">
        <w:rPr>
          <w:b/>
          <w:bCs/>
          <w:sz w:val="32"/>
          <w:szCs w:val="28"/>
        </w:rPr>
        <w:t xml:space="preserve">ри </w:t>
      </w:r>
      <w:proofErr w:type="spellStart"/>
      <w:r w:rsidR="00B9265B">
        <w:rPr>
          <w:b/>
          <w:bCs/>
          <w:sz w:val="32"/>
          <w:szCs w:val="28"/>
        </w:rPr>
        <w:t>Авангардівської</w:t>
      </w:r>
      <w:proofErr w:type="spellEnd"/>
      <w:r w:rsidR="00B9265B">
        <w:rPr>
          <w:b/>
          <w:bCs/>
          <w:sz w:val="32"/>
          <w:szCs w:val="28"/>
        </w:rPr>
        <w:t xml:space="preserve"> селищної ради</w:t>
      </w:r>
      <w:r w:rsidRPr="008543CE">
        <w:rPr>
          <w:b/>
          <w:bCs/>
          <w:sz w:val="32"/>
          <w:szCs w:val="28"/>
        </w:rPr>
        <w:t xml:space="preserve">  </w:t>
      </w:r>
    </w:p>
    <w:p w14:paraId="49160A90" w14:textId="77777777" w:rsidR="00FC3EFC" w:rsidRPr="008543CE" w:rsidRDefault="008543CE" w:rsidP="00C30417">
      <w:pPr>
        <w:jc w:val="center"/>
        <w:rPr>
          <w:sz w:val="32"/>
          <w:szCs w:val="28"/>
        </w:rPr>
      </w:pPr>
      <w:r w:rsidRPr="008543CE">
        <w:rPr>
          <w:b/>
          <w:bCs/>
          <w:sz w:val="32"/>
          <w:szCs w:val="28"/>
        </w:rPr>
        <w:t>на 202</w:t>
      </w:r>
      <w:r w:rsidR="00B9265B">
        <w:rPr>
          <w:b/>
          <w:bCs/>
          <w:sz w:val="32"/>
          <w:szCs w:val="28"/>
          <w:lang w:val="ru-RU"/>
        </w:rPr>
        <w:t>3</w:t>
      </w:r>
      <w:r w:rsidR="009E1468">
        <w:rPr>
          <w:b/>
          <w:bCs/>
          <w:sz w:val="32"/>
          <w:szCs w:val="28"/>
        </w:rPr>
        <w:t xml:space="preserve"> рік</w:t>
      </w:r>
    </w:p>
    <w:p w14:paraId="6DA020EF" w14:textId="77777777" w:rsidR="00FC3EFC" w:rsidRPr="00C804DC" w:rsidRDefault="00FC3EFC" w:rsidP="00C30417">
      <w:pPr>
        <w:jc w:val="center"/>
        <w:rPr>
          <w:sz w:val="28"/>
          <w:szCs w:val="28"/>
        </w:rPr>
      </w:pPr>
    </w:p>
    <w:p w14:paraId="331C5CDF" w14:textId="77777777" w:rsidR="00FC3EFC" w:rsidRPr="00C804DC" w:rsidRDefault="00FC3EFC" w:rsidP="00C30417">
      <w:pPr>
        <w:jc w:val="center"/>
        <w:rPr>
          <w:sz w:val="28"/>
          <w:szCs w:val="28"/>
        </w:rPr>
      </w:pPr>
    </w:p>
    <w:p w14:paraId="6223AE27" w14:textId="77777777" w:rsidR="00FC3EFC" w:rsidRPr="00C804DC" w:rsidRDefault="00FC3EFC" w:rsidP="00C30417">
      <w:pPr>
        <w:rPr>
          <w:sz w:val="28"/>
          <w:szCs w:val="28"/>
        </w:rPr>
      </w:pPr>
    </w:p>
    <w:p w14:paraId="0DDCF187" w14:textId="77777777" w:rsidR="00FC3EFC" w:rsidRPr="00C804DC" w:rsidRDefault="00FC3EFC" w:rsidP="00C30417">
      <w:pPr>
        <w:rPr>
          <w:sz w:val="28"/>
          <w:szCs w:val="28"/>
        </w:rPr>
      </w:pPr>
    </w:p>
    <w:p w14:paraId="702A75F9" w14:textId="77777777" w:rsidR="00FC3EFC" w:rsidRPr="00C804DC" w:rsidRDefault="00FC3EFC" w:rsidP="00C30417">
      <w:pPr>
        <w:rPr>
          <w:sz w:val="28"/>
          <w:szCs w:val="28"/>
        </w:rPr>
      </w:pPr>
    </w:p>
    <w:p w14:paraId="27FCB88F" w14:textId="77777777" w:rsidR="00FC3EFC" w:rsidRPr="00C804DC" w:rsidRDefault="00FC3EFC" w:rsidP="00C30417">
      <w:pPr>
        <w:rPr>
          <w:sz w:val="28"/>
          <w:szCs w:val="28"/>
        </w:rPr>
      </w:pPr>
    </w:p>
    <w:p w14:paraId="25411D64" w14:textId="77777777" w:rsidR="00FC3EFC" w:rsidRPr="00C804DC" w:rsidRDefault="00FC3EFC" w:rsidP="00C30417">
      <w:pPr>
        <w:rPr>
          <w:sz w:val="28"/>
          <w:szCs w:val="28"/>
        </w:rPr>
      </w:pPr>
    </w:p>
    <w:p w14:paraId="4E115E31" w14:textId="77777777" w:rsidR="00FC3EFC" w:rsidRPr="00C804DC" w:rsidRDefault="00FC3EFC" w:rsidP="00C30417">
      <w:pPr>
        <w:rPr>
          <w:sz w:val="28"/>
          <w:szCs w:val="28"/>
        </w:rPr>
      </w:pPr>
    </w:p>
    <w:p w14:paraId="0B5767FA" w14:textId="77777777" w:rsidR="00FC3EFC" w:rsidRPr="00C804DC" w:rsidRDefault="00FC3EFC" w:rsidP="00C30417">
      <w:pPr>
        <w:rPr>
          <w:sz w:val="28"/>
          <w:szCs w:val="28"/>
        </w:rPr>
      </w:pPr>
    </w:p>
    <w:p w14:paraId="333CA40F" w14:textId="77777777" w:rsidR="00FC3EFC" w:rsidRPr="00C804DC" w:rsidRDefault="00FC3EFC" w:rsidP="00C30417">
      <w:pPr>
        <w:rPr>
          <w:sz w:val="28"/>
          <w:szCs w:val="28"/>
        </w:rPr>
      </w:pPr>
    </w:p>
    <w:p w14:paraId="386E9CCE" w14:textId="77777777" w:rsidR="00FC3EFC" w:rsidRPr="00C804DC" w:rsidRDefault="00FC3EFC" w:rsidP="00C30417">
      <w:pPr>
        <w:rPr>
          <w:sz w:val="28"/>
          <w:szCs w:val="28"/>
        </w:rPr>
      </w:pPr>
    </w:p>
    <w:p w14:paraId="06825E03" w14:textId="77777777" w:rsidR="00FC3EFC" w:rsidRPr="00C804DC" w:rsidRDefault="00FC3EFC" w:rsidP="00C30417">
      <w:pPr>
        <w:rPr>
          <w:sz w:val="28"/>
          <w:szCs w:val="28"/>
        </w:rPr>
      </w:pPr>
    </w:p>
    <w:p w14:paraId="525D3E07" w14:textId="77777777" w:rsidR="00FC3EFC" w:rsidRPr="00C804DC" w:rsidRDefault="00FC3EFC" w:rsidP="00C30417">
      <w:pPr>
        <w:rPr>
          <w:sz w:val="28"/>
          <w:szCs w:val="28"/>
        </w:rPr>
      </w:pPr>
    </w:p>
    <w:p w14:paraId="5E21816F" w14:textId="77777777" w:rsidR="00FC3EFC" w:rsidRPr="00C804DC" w:rsidRDefault="00FC3EFC" w:rsidP="00C30417">
      <w:pPr>
        <w:rPr>
          <w:sz w:val="28"/>
          <w:szCs w:val="28"/>
        </w:rPr>
      </w:pPr>
    </w:p>
    <w:p w14:paraId="466F78EF" w14:textId="77777777" w:rsidR="00FC3EFC" w:rsidRPr="00C804DC" w:rsidRDefault="00FC3EFC" w:rsidP="00C30417">
      <w:pPr>
        <w:rPr>
          <w:sz w:val="28"/>
          <w:szCs w:val="28"/>
        </w:rPr>
      </w:pPr>
    </w:p>
    <w:p w14:paraId="3D7F3B19" w14:textId="77777777" w:rsidR="00FC3EFC" w:rsidRPr="00C804DC" w:rsidRDefault="00FC3EFC" w:rsidP="00C30417">
      <w:pPr>
        <w:rPr>
          <w:sz w:val="28"/>
          <w:szCs w:val="28"/>
        </w:rPr>
      </w:pPr>
    </w:p>
    <w:p w14:paraId="550AF27E" w14:textId="77777777" w:rsidR="00FC3EFC" w:rsidRPr="00C804DC" w:rsidRDefault="00FC3EFC" w:rsidP="00C30417">
      <w:pPr>
        <w:rPr>
          <w:sz w:val="28"/>
          <w:szCs w:val="28"/>
        </w:rPr>
      </w:pPr>
    </w:p>
    <w:p w14:paraId="20059F65" w14:textId="77777777" w:rsidR="00FC3EFC" w:rsidRPr="00C804DC" w:rsidRDefault="00FC3EFC" w:rsidP="00C30417">
      <w:pPr>
        <w:rPr>
          <w:sz w:val="28"/>
          <w:szCs w:val="28"/>
        </w:rPr>
      </w:pPr>
    </w:p>
    <w:p w14:paraId="12C0B472" w14:textId="77777777" w:rsidR="00FC3EFC" w:rsidRPr="00C804DC" w:rsidRDefault="00FC3EFC" w:rsidP="00C30417">
      <w:pPr>
        <w:rPr>
          <w:sz w:val="28"/>
          <w:szCs w:val="28"/>
        </w:rPr>
      </w:pPr>
    </w:p>
    <w:p w14:paraId="05D72939" w14:textId="77777777" w:rsidR="00FC3EFC" w:rsidRPr="00C804DC" w:rsidRDefault="00FC3EFC" w:rsidP="00C30417">
      <w:pPr>
        <w:rPr>
          <w:sz w:val="28"/>
          <w:szCs w:val="28"/>
        </w:rPr>
      </w:pPr>
    </w:p>
    <w:p w14:paraId="2A551ED7" w14:textId="77777777" w:rsidR="00FC3EFC" w:rsidRPr="00C804DC" w:rsidRDefault="00FC3EFC" w:rsidP="00C30417">
      <w:pPr>
        <w:rPr>
          <w:sz w:val="28"/>
          <w:szCs w:val="28"/>
        </w:rPr>
      </w:pPr>
    </w:p>
    <w:p w14:paraId="1E8CDB40" w14:textId="77777777" w:rsidR="00FC3EFC" w:rsidRPr="00C804DC" w:rsidRDefault="00FC3EFC" w:rsidP="00C30417">
      <w:pPr>
        <w:rPr>
          <w:sz w:val="28"/>
          <w:szCs w:val="28"/>
        </w:rPr>
      </w:pPr>
    </w:p>
    <w:p w14:paraId="1CC3E21F" w14:textId="77777777" w:rsidR="00FC3EFC" w:rsidRPr="00C804DC" w:rsidRDefault="00FC3EFC" w:rsidP="00C30417">
      <w:pPr>
        <w:rPr>
          <w:sz w:val="28"/>
          <w:szCs w:val="28"/>
        </w:rPr>
      </w:pPr>
    </w:p>
    <w:p w14:paraId="21C677C3" w14:textId="77777777" w:rsidR="008543CE" w:rsidRDefault="00FC3EFC" w:rsidP="00F76F71">
      <w:pPr>
        <w:tabs>
          <w:tab w:val="left" w:pos="5190"/>
        </w:tabs>
        <w:rPr>
          <w:sz w:val="28"/>
          <w:szCs w:val="28"/>
        </w:rPr>
      </w:pPr>
      <w:r w:rsidRPr="00C804DC">
        <w:rPr>
          <w:sz w:val="28"/>
          <w:szCs w:val="28"/>
        </w:rPr>
        <w:tab/>
      </w:r>
    </w:p>
    <w:p w14:paraId="55ED25AB" w14:textId="77777777" w:rsidR="008543CE" w:rsidRDefault="008543CE" w:rsidP="00463DAD">
      <w:pPr>
        <w:ind w:right="282"/>
        <w:jc w:val="center"/>
        <w:rPr>
          <w:sz w:val="28"/>
          <w:szCs w:val="28"/>
        </w:rPr>
      </w:pPr>
    </w:p>
    <w:p w14:paraId="05CAE2F2" w14:textId="77777777" w:rsidR="00463DAD" w:rsidRPr="00B9265B" w:rsidRDefault="00FF6F93" w:rsidP="00FF6F93">
      <w:pPr>
        <w:ind w:right="28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Авангард – 202</w:t>
      </w:r>
      <w:r w:rsidR="00B9265B">
        <w:rPr>
          <w:sz w:val="28"/>
          <w:szCs w:val="28"/>
          <w:lang w:val="ru-RU"/>
        </w:rPr>
        <w:t>3</w:t>
      </w:r>
    </w:p>
    <w:p w14:paraId="53711EE0" w14:textId="77777777" w:rsidR="00463DAD" w:rsidRPr="00C804DC" w:rsidRDefault="00463DAD" w:rsidP="00463DAD">
      <w:pPr>
        <w:ind w:right="282"/>
        <w:rPr>
          <w:sz w:val="28"/>
          <w:szCs w:val="28"/>
        </w:rPr>
      </w:pPr>
    </w:p>
    <w:p w14:paraId="35BA63B9" w14:textId="77777777" w:rsidR="008543CE" w:rsidRDefault="008543CE" w:rsidP="00F76F71">
      <w:pPr>
        <w:ind w:right="282"/>
        <w:rPr>
          <w:b/>
          <w:sz w:val="28"/>
          <w:szCs w:val="28"/>
        </w:rPr>
      </w:pPr>
    </w:p>
    <w:p w14:paraId="4A907CB5" w14:textId="77777777" w:rsidR="00F76F71" w:rsidRDefault="00F76F71" w:rsidP="00F76F71">
      <w:pPr>
        <w:ind w:right="282"/>
        <w:rPr>
          <w:b/>
          <w:sz w:val="28"/>
          <w:szCs w:val="28"/>
        </w:rPr>
      </w:pPr>
    </w:p>
    <w:p w14:paraId="240D170E" w14:textId="77777777" w:rsidR="00FC3EFC" w:rsidRPr="00C804DC" w:rsidRDefault="00FC3EFC" w:rsidP="00E6216E">
      <w:pPr>
        <w:ind w:right="282"/>
        <w:jc w:val="center"/>
        <w:rPr>
          <w:sz w:val="28"/>
          <w:szCs w:val="28"/>
        </w:rPr>
      </w:pPr>
      <w:r w:rsidRPr="00C804DC">
        <w:rPr>
          <w:b/>
          <w:sz w:val="28"/>
          <w:szCs w:val="28"/>
        </w:rPr>
        <w:lastRenderedPageBreak/>
        <w:t>1. ПАСПОРТ</w:t>
      </w:r>
    </w:p>
    <w:p w14:paraId="253A2BC2" w14:textId="77777777" w:rsidR="00FC3EFC" w:rsidRPr="00C804DC" w:rsidRDefault="008543CE" w:rsidP="00E6216E">
      <w:pPr>
        <w:jc w:val="center"/>
        <w:rPr>
          <w:b/>
          <w:caps/>
          <w:sz w:val="28"/>
          <w:szCs w:val="28"/>
        </w:rPr>
      </w:pPr>
      <w:r w:rsidRPr="008543CE">
        <w:rPr>
          <w:b/>
          <w:sz w:val="28"/>
          <w:szCs w:val="28"/>
        </w:rPr>
        <w:t xml:space="preserve">Програми розвитку культури </w:t>
      </w:r>
      <w:proofErr w:type="spellStart"/>
      <w:r w:rsidRPr="008543CE">
        <w:rPr>
          <w:b/>
          <w:sz w:val="28"/>
          <w:szCs w:val="28"/>
        </w:rPr>
        <w:t>Авангар</w:t>
      </w:r>
      <w:r w:rsidR="009E1468">
        <w:rPr>
          <w:b/>
          <w:sz w:val="28"/>
          <w:szCs w:val="28"/>
        </w:rPr>
        <w:t>дівської</w:t>
      </w:r>
      <w:proofErr w:type="spellEnd"/>
      <w:r w:rsidR="009E1468">
        <w:rPr>
          <w:b/>
          <w:sz w:val="28"/>
          <w:szCs w:val="28"/>
        </w:rPr>
        <w:t xml:space="preserve"> селищної ради  на 202</w:t>
      </w:r>
      <w:r w:rsidR="00B9265B">
        <w:rPr>
          <w:b/>
          <w:sz w:val="28"/>
          <w:szCs w:val="28"/>
          <w:lang w:val="ru-RU"/>
        </w:rPr>
        <w:t>3</w:t>
      </w:r>
      <w:r w:rsidR="009E1468">
        <w:rPr>
          <w:b/>
          <w:sz w:val="28"/>
          <w:szCs w:val="28"/>
        </w:rPr>
        <w:t xml:space="preserve">р </w:t>
      </w:r>
      <w:r w:rsidRPr="008543CE">
        <w:rPr>
          <w:b/>
          <w:sz w:val="28"/>
          <w:szCs w:val="28"/>
        </w:rPr>
        <w:t xml:space="preserve"> </w:t>
      </w:r>
      <w:r w:rsidR="00FC3EFC" w:rsidRPr="00C804DC">
        <w:rPr>
          <w:b/>
          <w:sz w:val="28"/>
          <w:szCs w:val="28"/>
        </w:rPr>
        <w:t>(далі – Програма)</w:t>
      </w:r>
    </w:p>
    <w:p w14:paraId="43AD89BE" w14:textId="77777777" w:rsidR="00E6216E" w:rsidRPr="00C804DC" w:rsidRDefault="00E6216E" w:rsidP="00E6216E">
      <w:pPr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4053"/>
        <w:gridCol w:w="4655"/>
      </w:tblGrid>
      <w:tr w:rsidR="00FC3EFC" w:rsidRPr="00C804DC" w14:paraId="537EF814" w14:textId="77777777" w:rsidTr="00FC3EFC">
        <w:tc>
          <w:tcPr>
            <w:tcW w:w="636" w:type="dxa"/>
          </w:tcPr>
          <w:p w14:paraId="738A16D0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4150" w:type="dxa"/>
          </w:tcPr>
          <w:p w14:paraId="139A0CC5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4" w:type="dxa"/>
          </w:tcPr>
          <w:p w14:paraId="17E8A7ED" w14:textId="77777777"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690901">
              <w:rPr>
                <w:sz w:val="28"/>
                <w:szCs w:val="28"/>
                <w:lang w:eastAsia="en-US"/>
              </w:rPr>
              <w:t>ідділ осві</w:t>
            </w:r>
            <w:r>
              <w:rPr>
                <w:sz w:val="28"/>
                <w:szCs w:val="28"/>
                <w:lang w:eastAsia="en-US"/>
              </w:rPr>
              <w:t xml:space="preserve">ти, культури, молоді та спорту </w:t>
            </w:r>
            <w:proofErr w:type="spellStart"/>
            <w:r>
              <w:rPr>
                <w:sz w:val="28"/>
                <w:szCs w:val="28"/>
                <w:lang w:eastAsia="en-US"/>
              </w:rPr>
              <w:t>А</w:t>
            </w:r>
            <w:r w:rsidRPr="00690901">
              <w:rPr>
                <w:sz w:val="28"/>
                <w:szCs w:val="28"/>
                <w:lang w:eastAsia="en-US"/>
              </w:rPr>
              <w:t>вангардівської</w:t>
            </w:r>
            <w:proofErr w:type="spellEnd"/>
            <w:r w:rsidRPr="00690901">
              <w:rPr>
                <w:sz w:val="28"/>
                <w:szCs w:val="28"/>
                <w:lang w:eastAsia="en-US"/>
              </w:rPr>
              <w:t xml:space="preserve"> селищної ради</w:t>
            </w:r>
          </w:p>
        </w:tc>
      </w:tr>
      <w:tr w:rsidR="00FC3EFC" w:rsidRPr="00C804DC" w14:paraId="2A45E09D" w14:textId="77777777" w:rsidTr="00FC3EFC">
        <w:tc>
          <w:tcPr>
            <w:tcW w:w="636" w:type="dxa"/>
          </w:tcPr>
          <w:p w14:paraId="48FFEDF5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4150" w:type="dxa"/>
          </w:tcPr>
          <w:p w14:paraId="1D58AFEA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84" w:type="dxa"/>
          </w:tcPr>
          <w:p w14:paraId="6E616AAA" w14:textId="77777777"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 xml:space="preserve">Відділ освіти, культури, молоді та спорту </w:t>
            </w:r>
            <w:proofErr w:type="spellStart"/>
            <w:r w:rsidRPr="00690901">
              <w:rPr>
                <w:sz w:val="28"/>
                <w:szCs w:val="28"/>
              </w:rPr>
              <w:t>Авангардівської</w:t>
            </w:r>
            <w:proofErr w:type="spellEnd"/>
            <w:r w:rsidRPr="00690901">
              <w:rPr>
                <w:sz w:val="28"/>
                <w:szCs w:val="28"/>
              </w:rPr>
              <w:t xml:space="preserve"> селищної ради</w:t>
            </w:r>
          </w:p>
        </w:tc>
      </w:tr>
      <w:tr w:rsidR="00FC3EFC" w:rsidRPr="00C804DC" w14:paraId="68DC8B41" w14:textId="77777777" w:rsidTr="00FC3EFC">
        <w:tc>
          <w:tcPr>
            <w:tcW w:w="636" w:type="dxa"/>
          </w:tcPr>
          <w:p w14:paraId="55C6AD64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3.</w:t>
            </w:r>
          </w:p>
        </w:tc>
        <w:tc>
          <w:tcPr>
            <w:tcW w:w="4150" w:type="dxa"/>
          </w:tcPr>
          <w:p w14:paraId="41F6C4AC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4784" w:type="dxa"/>
          </w:tcPr>
          <w:p w14:paraId="32E3D12D" w14:textId="77777777"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 xml:space="preserve">Відділ освіти, культури, молоді та спорту </w:t>
            </w:r>
            <w:proofErr w:type="spellStart"/>
            <w:r w:rsidRPr="00690901">
              <w:rPr>
                <w:sz w:val="28"/>
                <w:szCs w:val="28"/>
              </w:rPr>
              <w:t>Авангардівської</w:t>
            </w:r>
            <w:proofErr w:type="spellEnd"/>
            <w:r w:rsidRPr="00690901">
              <w:rPr>
                <w:sz w:val="28"/>
                <w:szCs w:val="28"/>
              </w:rPr>
              <w:t xml:space="preserve"> селищної ради</w:t>
            </w:r>
          </w:p>
        </w:tc>
      </w:tr>
      <w:tr w:rsidR="00FC3EFC" w:rsidRPr="00C804DC" w14:paraId="4CDD3F84" w14:textId="77777777" w:rsidTr="00FC3EFC">
        <w:tc>
          <w:tcPr>
            <w:tcW w:w="636" w:type="dxa"/>
          </w:tcPr>
          <w:p w14:paraId="6FD729A2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4.</w:t>
            </w:r>
          </w:p>
        </w:tc>
        <w:tc>
          <w:tcPr>
            <w:tcW w:w="4150" w:type="dxa"/>
          </w:tcPr>
          <w:p w14:paraId="2C6510B5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4784" w:type="dxa"/>
          </w:tcPr>
          <w:p w14:paraId="3C3EB61D" w14:textId="77777777" w:rsidR="00FC3EFC" w:rsidRPr="00C804DC" w:rsidRDefault="00690901" w:rsidP="009E1468">
            <w:pPr>
              <w:jc w:val="both"/>
              <w:rPr>
                <w:sz w:val="28"/>
                <w:szCs w:val="28"/>
              </w:rPr>
            </w:pPr>
            <w:r w:rsidRPr="00690901">
              <w:rPr>
                <w:sz w:val="28"/>
                <w:szCs w:val="28"/>
              </w:rPr>
              <w:t xml:space="preserve">Відділ освіти, культури, молоді та спорту </w:t>
            </w:r>
            <w:proofErr w:type="spellStart"/>
            <w:r w:rsidRPr="00690901">
              <w:rPr>
                <w:sz w:val="28"/>
                <w:szCs w:val="28"/>
              </w:rPr>
              <w:t>Авангардівської</w:t>
            </w:r>
            <w:proofErr w:type="spellEnd"/>
            <w:r w:rsidRPr="00690901">
              <w:rPr>
                <w:sz w:val="28"/>
                <w:szCs w:val="28"/>
              </w:rPr>
              <w:t xml:space="preserve"> селищної ради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FC3EFC" w:rsidRPr="00C804DC" w14:paraId="54FC431F" w14:textId="77777777" w:rsidTr="00FC3EFC">
        <w:tc>
          <w:tcPr>
            <w:tcW w:w="636" w:type="dxa"/>
          </w:tcPr>
          <w:p w14:paraId="5EDA81A5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4150" w:type="dxa"/>
          </w:tcPr>
          <w:p w14:paraId="7FAC76D9" w14:textId="77777777"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4" w:type="dxa"/>
          </w:tcPr>
          <w:p w14:paraId="16584FDB" w14:textId="77777777" w:rsidR="00FC3EFC" w:rsidRPr="00C804DC" w:rsidRDefault="009E1468" w:rsidP="00B9265B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B9265B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рік</w:t>
            </w:r>
          </w:p>
        </w:tc>
      </w:tr>
      <w:tr w:rsidR="00FC3EFC" w:rsidRPr="00C804DC" w14:paraId="2F690F88" w14:textId="77777777" w:rsidTr="00FC3EFC">
        <w:tc>
          <w:tcPr>
            <w:tcW w:w="636" w:type="dxa"/>
            <w:vMerge w:val="restart"/>
          </w:tcPr>
          <w:p w14:paraId="6CA7EFCC" w14:textId="77777777"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4150" w:type="dxa"/>
          </w:tcPr>
          <w:p w14:paraId="01A768C3" w14:textId="77777777" w:rsidR="00FC3EFC" w:rsidRPr="00C804DC" w:rsidRDefault="00FC3EFC" w:rsidP="00E6216E">
            <w:pPr>
              <w:jc w:val="both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Загальний обсяг фінансових ресурсів, необхідни</w:t>
            </w:r>
            <w:r w:rsidR="00E6216E" w:rsidRPr="00C804DC">
              <w:rPr>
                <w:sz w:val="28"/>
                <w:szCs w:val="28"/>
              </w:rPr>
              <w:t>х для реалізації Програми, в</w:t>
            </w:r>
            <w:r w:rsidRPr="00C804DC">
              <w:rPr>
                <w:sz w:val="28"/>
                <w:szCs w:val="28"/>
              </w:rPr>
              <w:t>сього,</w:t>
            </w:r>
            <w:r w:rsidR="00B9265B">
              <w:rPr>
                <w:sz w:val="28"/>
                <w:szCs w:val="28"/>
              </w:rPr>
              <w:t xml:space="preserve"> </w:t>
            </w:r>
            <w:r w:rsidR="00E86FAD">
              <w:rPr>
                <w:sz w:val="28"/>
                <w:szCs w:val="28"/>
              </w:rPr>
              <w:t>грн.</w:t>
            </w:r>
          </w:p>
        </w:tc>
        <w:tc>
          <w:tcPr>
            <w:tcW w:w="4784" w:type="dxa"/>
          </w:tcPr>
          <w:p w14:paraId="0E6AB9DD" w14:textId="77777777" w:rsidR="00FC3EFC" w:rsidRPr="009E1468" w:rsidRDefault="00911BE3" w:rsidP="00B9265B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>1548</w:t>
            </w:r>
            <w:r w:rsidR="00CB0F61">
              <w:rPr>
                <w:sz w:val="28"/>
                <w:szCs w:val="28"/>
                <w:lang w:val="ru-RU"/>
              </w:rPr>
              <w:t>211</w:t>
            </w:r>
            <w:r w:rsidR="000C2BCA">
              <w:rPr>
                <w:sz w:val="28"/>
                <w:szCs w:val="28"/>
                <w:lang w:val="ru-RU"/>
              </w:rPr>
              <w:t xml:space="preserve"> грн.</w:t>
            </w:r>
          </w:p>
        </w:tc>
      </w:tr>
      <w:tr w:rsidR="00FC3EFC" w:rsidRPr="00C804DC" w14:paraId="5A713E21" w14:textId="77777777" w:rsidTr="00FC3EFC">
        <w:tc>
          <w:tcPr>
            <w:tcW w:w="0" w:type="auto"/>
            <w:vMerge/>
            <w:vAlign w:val="center"/>
          </w:tcPr>
          <w:p w14:paraId="6C8594E1" w14:textId="77777777"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150" w:type="dxa"/>
          </w:tcPr>
          <w:p w14:paraId="5BAD7456" w14:textId="77777777" w:rsidR="00FC3EFC" w:rsidRPr="00C804DC" w:rsidRDefault="00FC3EFC" w:rsidP="00C30417">
            <w:pPr>
              <w:jc w:val="both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у тому числі:</w:t>
            </w:r>
          </w:p>
        </w:tc>
        <w:tc>
          <w:tcPr>
            <w:tcW w:w="4784" w:type="dxa"/>
          </w:tcPr>
          <w:p w14:paraId="2854DB63" w14:textId="77777777" w:rsidR="00FC3EFC" w:rsidRPr="00C804DC" w:rsidRDefault="00FC3EFC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3EFC" w:rsidRPr="00C804DC" w14:paraId="7C5B2232" w14:textId="77777777" w:rsidTr="00FC3EFC">
        <w:tc>
          <w:tcPr>
            <w:tcW w:w="636" w:type="dxa"/>
          </w:tcPr>
          <w:p w14:paraId="456957AC" w14:textId="77777777"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caps/>
                <w:sz w:val="28"/>
                <w:szCs w:val="28"/>
              </w:rPr>
              <w:t>6.</w:t>
            </w:r>
            <w:r w:rsidR="00E6216E" w:rsidRPr="00C804DC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4150" w:type="dxa"/>
          </w:tcPr>
          <w:p w14:paraId="75553999" w14:textId="77777777" w:rsidR="00FC3EFC" w:rsidRPr="00C804DC" w:rsidRDefault="00690901" w:rsidP="00FF6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Кошти </w:t>
            </w:r>
            <w:r w:rsidR="00FC3EFC" w:rsidRPr="00C804DC">
              <w:rPr>
                <w:sz w:val="28"/>
                <w:szCs w:val="28"/>
              </w:rPr>
              <w:t xml:space="preserve">бюджету </w:t>
            </w:r>
            <w:proofErr w:type="spellStart"/>
            <w:r w:rsidRPr="00690901">
              <w:rPr>
                <w:sz w:val="28"/>
                <w:szCs w:val="28"/>
              </w:rPr>
              <w:t>Авангардівської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90901">
              <w:rPr>
                <w:sz w:val="28"/>
                <w:szCs w:val="28"/>
              </w:rPr>
              <w:t xml:space="preserve">селищної </w:t>
            </w:r>
            <w:r w:rsidR="00FF6F93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4784" w:type="dxa"/>
          </w:tcPr>
          <w:p w14:paraId="618F93CC" w14:textId="77777777" w:rsidR="00FC3EFC" w:rsidRDefault="000C2BCA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1548</w:t>
            </w:r>
            <w:r w:rsidR="00CB0F61">
              <w:rPr>
                <w:sz w:val="28"/>
                <w:szCs w:val="28"/>
                <w:lang w:val="ru-RU"/>
              </w:rPr>
              <w:t>211</w:t>
            </w:r>
            <w:r>
              <w:rPr>
                <w:sz w:val="28"/>
                <w:szCs w:val="28"/>
                <w:lang w:val="ru-RU"/>
              </w:rPr>
              <w:t xml:space="preserve"> грн.</w:t>
            </w:r>
          </w:p>
          <w:p w14:paraId="5C25E4A1" w14:textId="77777777" w:rsidR="00FF6F93" w:rsidRDefault="00FF6F93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т.ч.:</w:t>
            </w:r>
          </w:p>
          <w:p w14:paraId="34C0E76E" w14:textId="77777777" w:rsidR="00FF6F93" w:rsidRDefault="000C2BCA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КФК 0614081 – 848</w:t>
            </w:r>
            <w:r w:rsidR="00CB0F61">
              <w:rPr>
                <w:sz w:val="28"/>
                <w:szCs w:val="28"/>
                <w:lang w:val="ru-RU"/>
              </w:rPr>
              <w:t>211</w:t>
            </w:r>
            <w:r>
              <w:rPr>
                <w:sz w:val="28"/>
                <w:szCs w:val="28"/>
                <w:lang w:val="ru-RU"/>
              </w:rPr>
              <w:t xml:space="preserve"> грн.</w:t>
            </w:r>
            <w:r w:rsidR="00CB0F61">
              <w:rPr>
                <w:sz w:val="28"/>
                <w:szCs w:val="28"/>
                <w:lang w:val="ru-RU"/>
              </w:rPr>
              <w:t xml:space="preserve"> -</w:t>
            </w:r>
            <w:proofErr w:type="spellStart"/>
            <w:proofErr w:type="gramStart"/>
            <w:r w:rsidR="00B9265B">
              <w:rPr>
                <w:sz w:val="28"/>
                <w:szCs w:val="28"/>
                <w:lang w:val="ru-RU"/>
              </w:rPr>
              <w:t>заг.фонд</w:t>
            </w:r>
            <w:proofErr w:type="spellEnd"/>
            <w:proofErr w:type="gramEnd"/>
            <w:r w:rsidR="00B9265B">
              <w:rPr>
                <w:sz w:val="28"/>
                <w:szCs w:val="28"/>
                <w:lang w:val="ru-RU"/>
              </w:rPr>
              <w:t xml:space="preserve">., </w:t>
            </w:r>
            <w:r w:rsidR="00CB0F61">
              <w:rPr>
                <w:sz w:val="28"/>
                <w:szCs w:val="28"/>
                <w:lang w:val="ru-RU"/>
              </w:rPr>
              <w:t>700000</w:t>
            </w:r>
            <w:r>
              <w:rPr>
                <w:sz w:val="28"/>
                <w:szCs w:val="28"/>
                <w:lang w:val="ru-RU"/>
              </w:rPr>
              <w:t xml:space="preserve"> грн.</w:t>
            </w:r>
            <w:r w:rsidR="00FF6F93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="00FF6F93">
              <w:rPr>
                <w:sz w:val="28"/>
                <w:szCs w:val="28"/>
                <w:lang w:val="ru-RU"/>
              </w:rPr>
              <w:t>спец.фонд</w:t>
            </w:r>
            <w:proofErr w:type="spellEnd"/>
          </w:p>
          <w:p w14:paraId="677B32DC" w14:textId="77777777" w:rsidR="00E86FAD" w:rsidRPr="009E1468" w:rsidRDefault="00E86FAD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4F3BD72B" w14:textId="77777777" w:rsidR="00FC3EFC" w:rsidRPr="00C804DC" w:rsidRDefault="00FC3EFC" w:rsidP="00C30417">
      <w:pPr>
        <w:jc w:val="center"/>
        <w:rPr>
          <w:caps/>
          <w:sz w:val="28"/>
          <w:szCs w:val="28"/>
          <w:lang w:eastAsia="en-US"/>
        </w:rPr>
      </w:pPr>
    </w:p>
    <w:p w14:paraId="45BA61F7" w14:textId="77777777" w:rsidR="00FC3EFC" w:rsidRPr="00C804DC" w:rsidRDefault="00FC3EFC" w:rsidP="004D1447">
      <w:pPr>
        <w:jc w:val="center"/>
        <w:rPr>
          <w:b/>
          <w:sz w:val="28"/>
          <w:szCs w:val="28"/>
        </w:rPr>
      </w:pPr>
      <w:r w:rsidRPr="00C804DC">
        <w:rPr>
          <w:b/>
          <w:caps/>
          <w:sz w:val="28"/>
          <w:szCs w:val="28"/>
        </w:rPr>
        <w:t>2</w:t>
      </w:r>
      <w:r w:rsidRPr="00C804DC">
        <w:rPr>
          <w:b/>
          <w:sz w:val="28"/>
          <w:szCs w:val="28"/>
        </w:rPr>
        <w:t>. ВИЗНАЧЕННЯ ПРОБЛЕМИ, НА РОЗВ`ЯЗАННЯ ЯКОЇ СПРЯМОВАНА ПРОГРАМА</w:t>
      </w:r>
    </w:p>
    <w:p w14:paraId="1A4D164D" w14:textId="77777777" w:rsidR="00FC3EFC" w:rsidRPr="00F76F71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1A5D4C16" w14:textId="77777777" w:rsidR="00FC3EFC" w:rsidRPr="00C804DC" w:rsidRDefault="00FC3EFC" w:rsidP="0074600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Культура сприяє активній участі громадськості в </w:t>
      </w:r>
      <w:r w:rsidR="00460552" w:rsidRPr="00C804DC">
        <w:rPr>
          <w:sz w:val="28"/>
          <w:szCs w:val="28"/>
        </w:rPr>
        <w:t>р</w:t>
      </w:r>
      <w:r w:rsidRPr="00C804DC">
        <w:rPr>
          <w:sz w:val="28"/>
          <w:szCs w:val="28"/>
        </w:rPr>
        <w:t>о</w:t>
      </w:r>
      <w:r w:rsidR="00460552" w:rsidRPr="00C804DC">
        <w:rPr>
          <w:sz w:val="28"/>
          <w:szCs w:val="28"/>
        </w:rPr>
        <w:t>з</w:t>
      </w:r>
      <w:r w:rsidRPr="00C804DC">
        <w:rPr>
          <w:sz w:val="28"/>
          <w:szCs w:val="28"/>
        </w:rPr>
        <w:t xml:space="preserve">будові сучасної та демократичної держави. </w:t>
      </w:r>
      <w:bookmarkStart w:id="1" w:name="n15"/>
      <w:bookmarkEnd w:id="1"/>
      <w:r w:rsidRPr="00C804DC">
        <w:rPr>
          <w:sz w:val="28"/>
          <w:szCs w:val="28"/>
        </w:rPr>
        <w:t xml:space="preserve">Ефективність культурного розвитку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залежить від взаємодії та відповідальності органів державного та місцевого самоврядування, громадських організацій та творчих с</w:t>
      </w:r>
      <w:r w:rsidR="00460552" w:rsidRPr="00C804DC">
        <w:rPr>
          <w:sz w:val="28"/>
          <w:szCs w:val="28"/>
        </w:rPr>
        <w:t>пілок</w:t>
      </w:r>
      <w:r w:rsidRPr="00C804DC">
        <w:rPr>
          <w:sz w:val="28"/>
          <w:szCs w:val="28"/>
        </w:rPr>
        <w:t xml:space="preserve">, а також  міжнародної співпраці та міжкультурного діалогу. В сучасних умовах культура є засобом вирішення соціальних проблем, забезпечуючи мешканцям сучасне якісне дозвілля, долучаючи до справжніх цінностей, створюючи святкову атмосферу, яка формує позитивне самопочуття. </w:t>
      </w:r>
    </w:p>
    <w:p w14:paraId="083C9FBE" w14:textId="77777777" w:rsidR="00FC3EFC" w:rsidRDefault="00FC3EFC" w:rsidP="0076018A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Сьогодні, в контексті розвитку </w:t>
      </w:r>
      <w:proofErr w:type="spellStart"/>
      <w:r w:rsidR="00690901" w:rsidRPr="00690901">
        <w:rPr>
          <w:sz w:val="28"/>
          <w:szCs w:val="28"/>
        </w:rPr>
        <w:t>Авангардівської</w:t>
      </w:r>
      <w:proofErr w:type="spellEnd"/>
      <w:r w:rsidR="00690901" w:rsidRPr="00690901">
        <w:rPr>
          <w:sz w:val="28"/>
          <w:szCs w:val="28"/>
        </w:rPr>
        <w:t xml:space="preserve"> селищної ради</w:t>
      </w:r>
      <w:r w:rsidRPr="00C804DC">
        <w:rPr>
          <w:sz w:val="28"/>
          <w:szCs w:val="28"/>
        </w:rPr>
        <w:t xml:space="preserve"> не тільки як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 величезним економічним потенціалом, а й осередку багатої духовної культури виникає необхідність розширення мережі та комплексної модернізації існуючих культурних закладів. </w:t>
      </w:r>
    </w:p>
    <w:p w14:paraId="18C8F4E6" w14:textId="77777777" w:rsidR="00F76F71" w:rsidRDefault="00F76F71" w:rsidP="0076018A">
      <w:pPr>
        <w:ind w:firstLine="708"/>
        <w:jc w:val="both"/>
        <w:rPr>
          <w:sz w:val="28"/>
          <w:szCs w:val="28"/>
        </w:rPr>
      </w:pPr>
    </w:p>
    <w:p w14:paraId="7067C9DC" w14:textId="77777777" w:rsidR="00F76F71" w:rsidRPr="00C804DC" w:rsidRDefault="00F76F71" w:rsidP="0076018A">
      <w:pPr>
        <w:ind w:firstLine="708"/>
        <w:jc w:val="both"/>
        <w:rPr>
          <w:sz w:val="28"/>
          <w:szCs w:val="28"/>
        </w:rPr>
      </w:pPr>
    </w:p>
    <w:p w14:paraId="58B7E080" w14:textId="77777777" w:rsidR="00690901" w:rsidRDefault="00FC3EFC" w:rsidP="00337C80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 xml:space="preserve">Кризові явища в економіці протягом останнього десятиріччя негативно вплинули, насамперед, на стан матеріально-технічної бази галузі культури. Незважаючи на це, у </w:t>
      </w:r>
      <w:r w:rsidR="00690901">
        <w:rPr>
          <w:sz w:val="28"/>
          <w:szCs w:val="28"/>
        </w:rPr>
        <w:t>громаді</w:t>
      </w:r>
      <w:r w:rsidRPr="00C804DC">
        <w:rPr>
          <w:sz w:val="28"/>
          <w:szCs w:val="28"/>
        </w:rPr>
        <w:t xml:space="preserve"> збережено і діє </w:t>
      </w:r>
      <w:r w:rsidR="00690901" w:rsidRPr="009E1468">
        <w:rPr>
          <w:sz w:val="28"/>
          <w:szCs w:val="28"/>
        </w:rPr>
        <w:t>5</w:t>
      </w:r>
      <w:r w:rsidRPr="009E1468">
        <w:rPr>
          <w:sz w:val="28"/>
          <w:szCs w:val="28"/>
        </w:rPr>
        <w:t xml:space="preserve"> комунальних установ та закладів культури</w:t>
      </w:r>
      <w:r w:rsidR="00E86FAD">
        <w:rPr>
          <w:sz w:val="28"/>
          <w:szCs w:val="28"/>
        </w:rPr>
        <w:t>.</w:t>
      </w:r>
    </w:p>
    <w:p w14:paraId="212C77C7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1FBC8A3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3. ВИЗНАЧЕННЯ МЕТИ ПРОГРАМИ</w:t>
      </w:r>
    </w:p>
    <w:p w14:paraId="734CE9A8" w14:textId="77777777" w:rsidR="00FC3EFC" w:rsidRPr="00C804DC" w:rsidRDefault="00FC3EFC" w:rsidP="00C30417">
      <w:pPr>
        <w:jc w:val="both"/>
        <w:rPr>
          <w:b/>
          <w:bCs/>
          <w:sz w:val="28"/>
          <w:szCs w:val="28"/>
        </w:rPr>
      </w:pPr>
    </w:p>
    <w:p w14:paraId="68ACC711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Основною метою Програми є чітке визначення стратегії розвитку культури в </w:t>
      </w:r>
      <w:proofErr w:type="spellStart"/>
      <w:r w:rsidR="00CC1C73">
        <w:rPr>
          <w:sz w:val="28"/>
          <w:szCs w:val="28"/>
        </w:rPr>
        <w:t>Авангардівській</w:t>
      </w:r>
      <w:proofErr w:type="spellEnd"/>
      <w:r w:rsidR="00CC1C73">
        <w:rPr>
          <w:sz w:val="28"/>
          <w:szCs w:val="28"/>
        </w:rPr>
        <w:t xml:space="preserve"> селищній раді</w:t>
      </w:r>
      <w:r w:rsidR="00CC1C73" w:rsidRPr="00CC1C73">
        <w:rPr>
          <w:sz w:val="28"/>
          <w:szCs w:val="28"/>
        </w:rPr>
        <w:t xml:space="preserve"> </w:t>
      </w:r>
      <w:r w:rsidR="00CC1C73">
        <w:rPr>
          <w:sz w:val="28"/>
          <w:szCs w:val="28"/>
        </w:rPr>
        <w:t>на 202</w:t>
      </w:r>
      <w:r w:rsidR="000C2BCA" w:rsidRPr="000C2BCA">
        <w:rPr>
          <w:sz w:val="28"/>
          <w:szCs w:val="28"/>
        </w:rPr>
        <w:t>3</w:t>
      </w:r>
      <w:r w:rsidR="009E1468">
        <w:rPr>
          <w:sz w:val="28"/>
          <w:szCs w:val="28"/>
        </w:rPr>
        <w:t>рік</w:t>
      </w:r>
      <w:r w:rsidRPr="00C804DC">
        <w:rPr>
          <w:sz w:val="28"/>
          <w:szCs w:val="28"/>
        </w:rPr>
        <w:t xml:space="preserve">, формування цілісного інформаційно-культурного простору, забезпечення сталої динаміки розвитку закладів культури </w:t>
      </w:r>
      <w:r w:rsidR="00CC1C73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, створення сприятливих умов для подальшого розвитку культури і мистецтва та задоволення культурних і духовних потреб громадян, </w:t>
      </w:r>
      <w:r w:rsidRPr="00C804DC">
        <w:rPr>
          <w:sz w:val="28"/>
          <w:szCs w:val="28"/>
          <w:shd w:val="clear" w:color="auto" w:fill="FFFFFF"/>
        </w:rPr>
        <w:t xml:space="preserve">збереження  традицій i розвиток української культури, </w:t>
      </w:r>
      <w:r w:rsidRPr="00C804DC">
        <w:rPr>
          <w:sz w:val="28"/>
          <w:szCs w:val="28"/>
        </w:rPr>
        <w:t xml:space="preserve">підтримка інновацій та креативних проектів, спрямованих на формування іміджу </w:t>
      </w:r>
      <w:proofErr w:type="spellStart"/>
      <w:r w:rsidR="00CC1C73" w:rsidRPr="00CC1C73">
        <w:rPr>
          <w:sz w:val="28"/>
          <w:szCs w:val="28"/>
        </w:rPr>
        <w:t>Авангардівської</w:t>
      </w:r>
      <w:proofErr w:type="spellEnd"/>
      <w:r w:rsidR="00CC1C73" w:rsidRPr="00CC1C73">
        <w:rPr>
          <w:sz w:val="28"/>
          <w:szCs w:val="28"/>
        </w:rPr>
        <w:t xml:space="preserve"> селищної ради </w:t>
      </w:r>
      <w:r w:rsidRPr="00C804DC">
        <w:rPr>
          <w:sz w:val="28"/>
          <w:szCs w:val="28"/>
        </w:rPr>
        <w:t>як самобутнього унікального культурного центру</w:t>
      </w:r>
      <w:r w:rsidR="00CC1C73">
        <w:rPr>
          <w:sz w:val="28"/>
          <w:szCs w:val="28"/>
        </w:rPr>
        <w:t>.</w:t>
      </w:r>
      <w:r w:rsidRPr="00C804DC">
        <w:rPr>
          <w:sz w:val="28"/>
          <w:szCs w:val="28"/>
        </w:rPr>
        <w:t xml:space="preserve"> </w:t>
      </w:r>
    </w:p>
    <w:p w14:paraId="475DCCE3" w14:textId="77777777" w:rsidR="00FC3EFC" w:rsidRPr="00C804DC" w:rsidRDefault="00FC3EFC" w:rsidP="00C30417">
      <w:pPr>
        <w:pStyle w:val="aa"/>
        <w:tabs>
          <w:tab w:val="left" w:pos="730"/>
        </w:tabs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48A0803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4. ОБҐРУНТУВАННЯ ШЛЯХІВ І ЗАСОБІВ РОЗВ’ЯЗАННЯ ПРОБЛЕМИ, ОБСЯГІВ ТА ДЖЕРЕЛ ФІНАНСУВАННЯ;</w:t>
      </w:r>
    </w:p>
    <w:p w14:paraId="6E625C57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СТРОКИ ТА ЕТАПИ ВИКОНАННЯ ПРОГРАМИ</w:t>
      </w:r>
    </w:p>
    <w:p w14:paraId="4E7D5C2F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A46442D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Для досягнення мети Програми передбачається реалізувати наступні завдання та заходи:</w:t>
      </w:r>
      <w:r w:rsidR="0031360C" w:rsidRPr="00C804DC">
        <w:rPr>
          <w:sz w:val="28"/>
          <w:szCs w:val="28"/>
        </w:rPr>
        <w:t xml:space="preserve"> </w:t>
      </w:r>
    </w:p>
    <w:p w14:paraId="34B248AB" w14:textId="77777777" w:rsidR="00FC3EFC" w:rsidRPr="00C804DC" w:rsidRDefault="00EA38CF" w:rsidP="0031360C">
      <w:pPr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модернізувати матеріально-технічну базу закладів і установ культури шляхом проведення необхідних ремонтних робіт, впровадження енергозберігаючих технологій, оновлення меблів, обладнання тощо;</w:t>
      </w:r>
    </w:p>
    <w:p w14:paraId="369A8530" w14:textId="77777777" w:rsidR="00F24B70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зміцнити навчальну базу </w:t>
      </w:r>
      <w:r w:rsidR="00F24B70" w:rsidRPr="00F24B70">
        <w:rPr>
          <w:sz w:val="28"/>
          <w:szCs w:val="28"/>
        </w:rPr>
        <w:t xml:space="preserve">закладів і установ культури </w:t>
      </w:r>
      <w:r w:rsidR="00FC3EFC" w:rsidRPr="00C804DC">
        <w:rPr>
          <w:sz w:val="28"/>
          <w:szCs w:val="28"/>
        </w:rPr>
        <w:t xml:space="preserve">шляхом придбання та </w:t>
      </w:r>
      <w:r w:rsidR="00F24B70">
        <w:rPr>
          <w:sz w:val="28"/>
          <w:szCs w:val="28"/>
        </w:rPr>
        <w:t>оновлення музичних інструментів та звукового обладнання</w:t>
      </w:r>
      <w:r w:rsidR="00FC3EFC" w:rsidRPr="00C804DC">
        <w:rPr>
          <w:sz w:val="28"/>
          <w:szCs w:val="28"/>
        </w:rPr>
        <w:t xml:space="preserve"> </w:t>
      </w:r>
    </w:p>
    <w:p w14:paraId="60F45DB3" w14:textId="77777777"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здійснити комплекс охоронно-протипожежних заходів закладів і установ культури;</w:t>
      </w:r>
    </w:p>
    <w:p w14:paraId="19BB7F03" w14:textId="77777777" w:rsidR="00FC3EFC" w:rsidRPr="00C804DC" w:rsidRDefault="00F24B70" w:rsidP="00777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створити бібліотечні хаби</w:t>
      </w:r>
      <w:r w:rsidR="00FC3EFC" w:rsidRPr="00C804DC">
        <w:rPr>
          <w:sz w:val="28"/>
          <w:szCs w:val="28"/>
        </w:rPr>
        <w:t>;</w:t>
      </w:r>
    </w:p>
    <w:p w14:paraId="4904478B" w14:textId="77777777"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підвищувати якість проведення вже існуючих та створювати нові </w:t>
      </w:r>
      <w:r w:rsidR="00A62D86" w:rsidRPr="00C804DC">
        <w:rPr>
          <w:sz w:val="28"/>
          <w:szCs w:val="28"/>
        </w:rPr>
        <w:t>проекти в різних напрям</w:t>
      </w:r>
      <w:r w:rsidR="00FC3EFC" w:rsidRPr="00C804DC">
        <w:rPr>
          <w:sz w:val="28"/>
          <w:szCs w:val="28"/>
        </w:rPr>
        <w:t xml:space="preserve">ах культури і мистецтва: проводити конференції, майстер-класи тощо; </w:t>
      </w:r>
    </w:p>
    <w:p w14:paraId="443974D7" w14:textId="77777777"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здійснювати фінансову підтримку та модернізацію культурно-мистецької інфраструктури;</w:t>
      </w:r>
    </w:p>
    <w:p w14:paraId="6B4431AC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здійснювати підтримку обдарованих учнів, творчих особистостей;</w:t>
      </w:r>
    </w:p>
    <w:p w14:paraId="32327DF5" w14:textId="77777777"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задовольняти потреби населення у культурних послугах, істотному підвищенні якості дозвілля;</w:t>
      </w:r>
    </w:p>
    <w:p w14:paraId="5616FE30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відроджувати і розвивати кращі традиції національного мистецтва та популяризувати твори української класики й сучасних авторів;</w:t>
      </w:r>
    </w:p>
    <w:p w14:paraId="4B225DA4" w14:textId="77777777" w:rsidR="00FC3EFC" w:rsidRPr="00C804DC" w:rsidRDefault="00FC3EFC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  <w:t>Фінансування заходів Програми здійсню</w:t>
      </w:r>
      <w:r w:rsidR="00DB3C7D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ватиметься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в межах коштів, передбачених бюджетом </w:t>
      </w:r>
      <w:proofErr w:type="spellStart"/>
      <w:r w:rsidR="001A3FB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</w:t>
      </w:r>
      <w:proofErr w:type="spellEnd"/>
      <w:r w:rsidR="001A3FBA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селищної ради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на зазначені цілі на відповідний рік.</w:t>
      </w:r>
    </w:p>
    <w:p w14:paraId="006F2D21" w14:textId="77777777" w:rsidR="00FC3EFC" w:rsidRPr="00C804DC" w:rsidRDefault="00DB3C7D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  <w:r w:rsidR="00FC3EFC" w:rsidRPr="00C804DC">
        <w:rPr>
          <w:sz w:val="28"/>
          <w:szCs w:val="28"/>
        </w:rPr>
        <w:t>Ресурсне забезпечення Програми наведено у додатку 1 до Програми.</w:t>
      </w:r>
    </w:p>
    <w:p w14:paraId="44230894" w14:textId="77777777" w:rsidR="00FC3EFC" w:rsidRDefault="00FC3EFC" w:rsidP="0080169A">
      <w:pPr>
        <w:ind w:firstLine="708"/>
        <w:jc w:val="both"/>
        <w:rPr>
          <w:sz w:val="28"/>
          <w:szCs w:val="28"/>
          <w:lang w:eastAsia="en-US"/>
        </w:rPr>
      </w:pPr>
      <w:r w:rsidRPr="00C804DC">
        <w:rPr>
          <w:sz w:val="28"/>
          <w:szCs w:val="28"/>
          <w:lang w:eastAsia="en-US"/>
        </w:rPr>
        <w:lastRenderedPageBreak/>
        <w:t>Реалізація Програми</w:t>
      </w:r>
      <w:r w:rsidR="001A3FBA">
        <w:rPr>
          <w:sz w:val="28"/>
          <w:szCs w:val="28"/>
          <w:lang w:eastAsia="en-US"/>
        </w:rPr>
        <w:t xml:space="preserve"> відбуватиметься в період </w:t>
      </w:r>
      <w:r w:rsidR="00CB0F61">
        <w:rPr>
          <w:sz w:val="28"/>
          <w:szCs w:val="28"/>
          <w:lang w:eastAsia="en-US"/>
        </w:rPr>
        <w:t>на 2023</w:t>
      </w:r>
      <w:r w:rsidR="009E1468">
        <w:rPr>
          <w:sz w:val="28"/>
          <w:szCs w:val="28"/>
          <w:lang w:eastAsia="en-US"/>
        </w:rPr>
        <w:t xml:space="preserve"> </w:t>
      </w:r>
      <w:r w:rsidRPr="00C804DC">
        <w:rPr>
          <w:sz w:val="28"/>
          <w:szCs w:val="28"/>
          <w:lang w:eastAsia="en-US"/>
        </w:rPr>
        <w:t>рік.</w:t>
      </w:r>
    </w:p>
    <w:p w14:paraId="0F0CFB73" w14:textId="77777777" w:rsidR="00A33D72" w:rsidRPr="00C804DC" w:rsidRDefault="00A33D72" w:rsidP="0080169A">
      <w:pPr>
        <w:ind w:firstLine="708"/>
        <w:jc w:val="both"/>
        <w:rPr>
          <w:sz w:val="28"/>
          <w:szCs w:val="28"/>
          <w:lang w:eastAsia="en-US"/>
        </w:rPr>
      </w:pPr>
    </w:p>
    <w:p w14:paraId="00171604" w14:textId="77777777" w:rsidR="00FC3EFC" w:rsidRPr="00C804DC" w:rsidRDefault="00FC3EFC" w:rsidP="00C30417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5. НАПРЯМИ ДІЯЛЬНОСТІ ТА ЗАХОДИ ПРОГРАМИ</w:t>
      </w:r>
    </w:p>
    <w:p w14:paraId="10B44384" w14:textId="77777777"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E8ECAEF" w14:textId="77777777" w:rsidR="00FC3EFC" w:rsidRPr="00C804DC" w:rsidRDefault="00FC3EFC" w:rsidP="00C30417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>Реалізація Програми здійснюватиметься за такими напрямами:</w:t>
      </w:r>
    </w:p>
    <w:p w14:paraId="770C3238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створення умов для розвитку </w:t>
      </w:r>
      <w:r w:rsidR="00A33D72">
        <w:rPr>
          <w:sz w:val="28"/>
          <w:szCs w:val="28"/>
        </w:rPr>
        <w:t>культури</w:t>
      </w:r>
      <w:r w:rsidR="00FC3EFC" w:rsidRPr="00C804DC">
        <w:rPr>
          <w:sz w:val="28"/>
          <w:szCs w:val="28"/>
        </w:rPr>
        <w:t>;</w:t>
      </w:r>
    </w:p>
    <w:p w14:paraId="29EF7EAA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трансформація міських бібліотек у сучасні інформаційно-</w:t>
      </w:r>
      <w:proofErr w:type="spellStart"/>
      <w:r w:rsidR="00FC3EFC" w:rsidRPr="00C804DC">
        <w:rPr>
          <w:sz w:val="28"/>
          <w:szCs w:val="28"/>
        </w:rPr>
        <w:t>подієві</w:t>
      </w:r>
      <w:proofErr w:type="spellEnd"/>
      <w:r w:rsidR="00FC3EFC" w:rsidRPr="00C804DC">
        <w:rPr>
          <w:sz w:val="28"/>
          <w:szCs w:val="28"/>
        </w:rPr>
        <w:t xml:space="preserve"> центри дозвілля;</w:t>
      </w:r>
    </w:p>
    <w:p w14:paraId="63DAFE05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збереження культурного надбання, </w:t>
      </w:r>
      <w:r w:rsidR="00A33D72">
        <w:rPr>
          <w:sz w:val="28"/>
          <w:szCs w:val="28"/>
        </w:rPr>
        <w:t xml:space="preserve">його </w:t>
      </w:r>
      <w:r w:rsidR="00FC3EFC" w:rsidRPr="00C804DC">
        <w:rPr>
          <w:sz w:val="28"/>
          <w:szCs w:val="28"/>
        </w:rPr>
        <w:t xml:space="preserve">розширення і модернізація </w:t>
      </w:r>
    </w:p>
    <w:p w14:paraId="635003D8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створення комфортного вільного середовища для культурного дозвілля;</w:t>
      </w:r>
    </w:p>
    <w:p w14:paraId="0FB0633E" w14:textId="77777777"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A33D72">
        <w:rPr>
          <w:sz w:val="28"/>
          <w:szCs w:val="28"/>
        </w:rPr>
        <w:t>п</w:t>
      </w:r>
      <w:r w:rsidR="00FC3EFC" w:rsidRPr="00C804DC">
        <w:rPr>
          <w:sz w:val="28"/>
          <w:szCs w:val="28"/>
        </w:rPr>
        <w:t>ідтримка та розвиток культурно-освітніх заходів;</w:t>
      </w:r>
    </w:p>
    <w:p w14:paraId="7CDBF8F8" w14:textId="77777777" w:rsidR="00A33D72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стимулювання обдарованих дітей та молоді, підтримка членів творчих спілок, видатних діячів культури та мистецтва</w:t>
      </w:r>
      <w:r w:rsidR="00A33D72">
        <w:rPr>
          <w:sz w:val="28"/>
          <w:szCs w:val="28"/>
        </w:rPr>
        <w:t xml:space="preserve"> громади</w:t>
      </w:r>
      <w:r w:rsidR="00A33D72" w:rsidRPr="00A33D72">
        <w:rPr>
          <w:sz w:val="28"/>
          <w:szCs w:val="28"/>
        </w:rPr>
        <w:t>;</w:t>
      </w:r>
    </w:p>
    <w:p w14:paraId="1DEB2BD2" w14:textId="77777777" w:rsidR="00FC3EFC" w:rsidRPr="00C804DC" w:rsidRDefault="008915A5" w:rsidP="00F76F71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</w:p>
    <w:p w14:paraId="61FCD627" w14:textId="77777777" w:rsidR="00FC3EFC" w:rsidRPr="00C804DC" w:rsidRDefault="00FC3EFC" w:rsidP="008915A5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6. ОЧІКУВАНІ РЕЗУЛЬТАТИ ТА ЕФЕКТИВНІСТЬ ПРОГРАМИ</w:t>
      </w:r>
    </w:p>
    <w:p w14:paraId="3BB07F38" w14:textId="77777777" w:rsidR="008915A5" w:rsidRPr="00C804DC" w:rsidRDefault="008915A5" w:rsidP="008915A5">
      <w:pPr>
        <w:shd w:val="clear" w:color="auto" w:fill="FFFFFF"/>
        <w:adjustRightInd w:val="0"/>
        <w:jc w:val="both"/>
        <w:rPr>
          <w:b/>
          <w:bCs/>
          <w:sz w:val="28"/>
          <w:szCs w:val="28"/>
          <w:lang w:eastAsia="en-US"/>
        </w:rPr>
      </w:pPr>
    </w:p>
    <w:p w14:paraId="7D0D5424" w14:textId="77777777"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Виконання Програми сприятиме розвитку сучасної матеріально-технічної бази галузі культури, стане підґрунтям для подальшого розвитку існуючого творчого потенціалу закладів культури.</w:t>
      </w:r>
    </w:p>
    <w:p w14:paraId="0361F041" w14:textId="77777777"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За рахунок виконання заходів, що направлені на вирішення проблем </w:t>
      </w:r>
      <w:r w:rsidR="00122557" w:rsidRPr="00C804DC">
        <w:rPr>
          <w:sz w:val="28"/>
          <w:szCs w:val="28"/>
        </w:rPr>
        <w:t xml:space="preserve">                </w:t>
      </w:r>
      <w:r w:rsidRPr="00C804DC">
        <w:rPr>
          <w:sz w:val="28"/>
          <w:szCs w:val="28"/>
        </w:rPr>
        <w:t xml:space="preserve">у галузі культури: </w:t>
      </w:r>
    </w:p>
    <w:p w14:paraId="5F4A94CD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покращиться матеріально-технічний стан закладів та установ культури;</w:t>
      </w:r>
    </w:p>
    <w:p w14:paraId="4B3B563D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проведення реконструкції та ремонту сприятиме створенню більш ефективної та комфортної системи навчання, виховання та самовдосконалення обдарованих дітей та молоді;</w:t>
      </w:r>
    </w:p>
    <w:p w14:paraId="3E682CDD" w14:textId="77777777"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оновлення бази музичних інструментів дасть можливість  впроваджувати нові  напрями роботи, відкривати нові відділи, заохочувати учнів до більш якісної та результативної роботи;</w:t>
      </w:r>
    </w:p>
    <w:p w14:paraId="3D8DF7CC" w14:textId="77777777"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 покращиться комп’ютерне оснащення та якість програмного забезпечення </w:t>
      </w:r>
      <w:r w:rsidR="00A33D72" w:rsidRPr="00A33D72">
        <w:rPr>
          <w:sz w:val="28"/>
          <w:szCs w:val="28"/>
        </w:rPr>
        <w:t>закладів та установ культури</w:t>
      </w:r>
      <w:r w:rsidR="00A33D72">
        <w:rPr>
          <w:sz w:val="28"/>
          <w:szCs w:val="28"/>
        </w:rPr>
        <w:t>,</w:t>
      </w:r>
      <w:r w:rsidR="00A33D72" w:rsidRPr="00A33D72">
        <w:rPr>
          <w:sz w:val="28"/>
          <w:szCs w:val="28"/>
        </w:rPr>
        <w:t xml:space="preserve"> </w:t>
      </w:r>
      <w:r w:rsidRPr="00C804DC">
        <w:rPr>
          <w:sz w:val="28"/>
          <w:szCs w:val="28"/>
        </w:rPr>
        <w:t>бібліотек;</w:t>
      </w:r>
    </w:p>
    <w:p w14:paraId="0A681AF7" w14:textId="77777777"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 внаслідок оновлення приміщень та обладнання бібліотек покращиться рівень надання </w:t>
      </w:r>
      <w:proofErr w:type="spellStart"/>
      <w:r w:rsidRPr="00C804DC">
        <w:rPr>
          <w:sz w:val="28"/>
          <w:szCs w:val="28"/>
        </w:rPr>
        <w:t>бібліотечно</w:t>
      </w:r>
      <w:proofErr w:type="spellEnd"/>
      <w:r w:rsidRPr="00C804DC">
        <w:rPr>
          <w:sz w:val="28"/>
          <w:szCs w:val="28"/>
        </w:rPr>
        <w:t>-інформаційних послуг, який забезпечить користувачам комфортний, зручний та відкритий інформаційний простір;</w:t>
      </w:r>
    </w:p>
    <w:p w14:paraId="56DF1EA4" w14:textId="77777777"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зросте роль бібліотек в організації родинного читання і змістовного дозвілля;</w:t>
      </w:r>
    </w:p>
    <w:p w14:paraId="48A75A29" w14:textId="77777777" w:rsidR="00FC3EFC" w:rsidRPr="00C804DC" w:rsidRDefault="008915A5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на 5</w:t>
      </w:r>
      <w:r w:rsidRPr="00C804DC">
        <w:rPr>
          <w:sz w:val="28"/>
          <w:szCs w:val="28"/>
        </w:rPr>
        <w:t xml:space="preserve"> </w:t>
      </w:r>
      <w:r w:rsidR="00FC3EFC" w:rsidRPr="00C804DC">
        <w:rPr>
          <w:sz w:val="28"/>
          <w:szCs w:val="28"/>
        </w:rPr>
        <w:t>% збільшиться кількість обслугованих читачів з особливим потребами;</w:t>
      </w:r>
    </w:p>
    <w:p w14:paraId="573AB5E7" w14:textId="77777777"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 </w:t>
      </w:r>
      <w:r w:rsidR="00F76F71">
        <w:rPr>
          <w:sz w:val="28"/>
          <w:szCs w:val="28"/>
        </w:rPr>
        <w:t xml:space="preserve"> </w:t>
      </w:r>
      <w:r w:rsidRPr="00C804DC">
        <w:rPr>
          <w:sz w:val="28"/>
          <w:szCs w:val="28"/>
        </w:rPr>
        <w:t>покращиться позитивний імідж бібліотек;</w:t>
      </w:r>
    </w:p>
    <w:p w14:paraId="0261450D" w14:textId="77777777" w:rsidR="00FC3EFC" w:rsidRPr="00C804DC" w:rsidRDefault="00EC34A6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76F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розшириться сфера культурних, естетичних, видовищних послуг; </w:t>
      </w:r>
    </w:p>
    <w:p w14:paraId="68A2A6F0" w14:textId="77777777"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76F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збільшитьс</w:t>
      </w:r>
      <w:r w:rsidR="00D4698A">
        <w:rPr>
          <w:rFonts w:ascii="Times New Roman" w:hAnsi="Times New Roman"/>
          <w:sz w:val="28"/>
          <w:szCs w:val="28"/>
          <w:lang w:val="uk-UA"/>
        </w:rPr>
        <w:t xml:space="preserve">я зацікавленість мешканців 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національною  культурою;</w:t>
      </w:r>
    </w:p>
    <w:p w14:paraId="42EB2D44" w14:textId="77777777" w:rsidR="00FC3EFC" w:rsidRPr="00C804DC" w:rsidRDefault="00F76F71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покращиться якість концертно-видовищних послуг, збільшитьс</w:t>
      </w:r>
      <w:r w:rsidR="00170242">
        <w:rPr>
          <w:rFonts w:ascii="Times New Roman" w:hAnsi="Times New Roman"/>
          <w:sz w:val="28"/>
          <w:szCs w:val="28"/>
          <w:lang w:val="uk-UA"/>
        </w:rPr>
        <w:t>я зацікавленість мешканців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у культурно-масових заходах, що </w:t>
      </w:r>
      <w:proofErr w:type="spellStart"/>
      <w:r w:rsidR="00FC3EFC" w:rsidRPr="00C804DC">
        <w:rPr>
          <w:rFonts w:ascii="Times New Roman" w:hAnsi="Times New Roman"/>
          <w:sz w:val="28"/>
          <w:szCs w:val="28"/>
          <w:lang w:val="uk-UA"/>
        </w:rPr>
        <w:t>надасть</w:t>
      </w:r>
      <w:proofErr w:type="spellEnd"/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можливість з</w:t>
      </w:r>
      <w:r w:rsidR="00E0316E">
        <w:rPr>
          <w:rFonts w:ascii="Times New Roman" w:hAnsi="Times New Roman"/>
          <w:sz w:val="28"/>
          <w:szCs w:val="28"/>
          <w:lang w:val="uk-UA"/>
        </w:rPr>
        <w:t>більшити кількість відвідувачів</w:t>
      </w:r>
      <w:r w:rsidR="00E0316E" w:rsidRPr="00E0316E">
        <w:rPr>
          <w:rFonts w:ascii="Times New Roman" w:hAnsi="Times New Roman"/>
          <w:sz w:val="28"/>
          <w:szCs w:val="28"/>
          <w:lang w:val="uk-UA"/>
        </w:rPr>
        <w:t>;</w:t>
      </w:r>
    </w:p>
    <w:p w14:paraId="53345FA5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>- </w:t>
      </w:r>
      <w:r w:rsidR="00FC3EFC" w:rsidRPr="00C804DC">
        <w:rPr>
          <w:sz w:val="28"/>
          <w:szCs w:val="28"/>
        </w:rPr>
        <w:t xml:space="preserve">створюватимуться умови для якісного розвитку </w:t>
      </w:r>
      <w:r w:rsidR="00FC3EFC" w:rsidRPr="00C804DC">
        <w:rPr>
          <w:sz w:val="28"/>
          <w:szCs w:val="28"/>
          <w:shd w:val="clear" w:color="auto" w:fill="FFFFFF"/>
        </w:rPr>
        <w:t xml:space="preserve">культурного потенціалу </w:t>
      </w:r>
      <w:r w:rsidR="00170242">
        <w:rPr>
          <w:sz w:val="28"/>
          <w:szCs w:val="28"/>
        </w:rPr>
        <w:t xml:space="preserve">та </w:t>
      </w:r>
      <w:r w:rsidR="00FC3EFC" w:rsidRPr="00C804DC">
        <w:rPr>
          <w:sz w:val="28"/>
          <w:szCs w:val="28"/>
        </w:rPr>
        <w:t xml:space="preserve">доступності послуг у сфері культурного відпочинку жителів і гостей </w:t>
      </w:r>
      <w:r w:rsidR="00170242">
        <w:rPr>
          <w:sz w:val="28"/>
          <w:szCs w:val="28"/>
        </w:rPr>
        <w:t>громади</w:t>
      </w:r>
      <w:r w:rsidR="00FC3EFC" w:rsidRPr="00C804DC">
        <w:rPr>
          <w:sz w:val="28"/>
          <w:szCs w:val="28"/>
        </w:rPr>
        <w:t xml:space="preserve">; </w:t>
      </w:r>
    </w:p>
    <w:p w14:paraId="1B4623E5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розшириться спектр культурно-масових, еколого-просвітницьких заходів;</w:t>
      </w:r>
    </w:p>
    <w:p w14:paraId="6CDBD1B2" w14:textId="77777777"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буде забезпечено доступ </w:t>
      </w:r>
      <w:r w:rsidR="002534A3" w:rsidRPr="00C804DC">
        <w:rPr>
          <w:sz w:val="28"/>
          <w:szCs w:val="28"/>
        </w:rPr>
        <w:t>до</w:t>
      </w:r>
      <w:r w:rsidR="00FC3EFC" w:rsidRPr="00C804DC">
        <w:rPr>
          <w:sz w:val="28"/>
          <w:szCs w:val="28"/>
        </w:rPr>
        <w:t xml:space="preserve"> об'єкт</w:t>
      </w:r>
      <w:r w:rsidR="002534A3" w:rsidRPr="00C804DC">
        <w:rPr>
          <w:sz w:val="28"/>
          <w:szCs w:val="28"/>
        </w:rPr>
        <w:t>ів</w:t>
      </w:r>
      <w:r w:rsidR="00FC3EFC" w:rsidRPr="00C804DC">
        <w:rPr>
          <w:sz w:val="28"/>
          <w:szCs w:val="28"/>
        </w:rPr>
        <w:t xml:space="preserve"> зон відпочинку людей з особливими потребами.</w:t>
      </w:r>
    </w:p>
    <w:p w14:paraId="48087AC5" w14:textId="77777777" w:rsidR="0080169A" w:rsidRPr="00C804DC" w:rsidRDefault="0080169A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85AC0FF" w14:textId="77777777"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7. КООРДИНАЦІЯ ТА КОНТРОЛЬ ЗА ХОДОМ ВИКОНАННЯ ПРОГРАМИ</w:t>
      </w:r>
    </w:p>
    <w:p w14:paraId="1CAA998E" w14:textId="77777777" w:rsidR="00FC3EFC" w:rsidRPr="00F76F71" w:rsidRDefault="00FC3EFC" w:rsidP="00C30417">
      <w:pPr>
        <w:jc w:val="center"/>
        <w:rPr>
          <w:b/>
          <w:bCs/>
          <w:sz w:val="16"/>
          <w:szCs w:val="16"/>
        </w:rPr>
      </w:pPr>
    </w:p>
    <w:p w14:paraId="57D1A8C9" w14:textId="77777777"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Контроль за виконанням Програми здійснює </w:t>
      </w:r>
      <w:r w:rsidR="0024420C">
        <w:rPr>
          <w:sz w:val="28"/>
          <w:szCs w:val="28"/>
        </w:rPr>
        <w:t>постійна комісія</w:t>
      </w:r>
      <w:r w:rsidR="0024420C" w:rsidRPr="0024420C">
        <w:rPr>
          <w:sz w:val="28"/>
          <w:szCs w:val="28"/>
        </w:rPr>
        <w:t xml:space="preserve"> з питань охорони здоров'я, соціального захисту, освіти, сім'ї, молоді, спорту, туризму та культури.</w:t>
      </w:r>
    </w:p>
    <w:p w14:paraId="21451CCF" w14:textId="77777777" w:rsidR="00FC3EFC" w:rsidRPr="00C804DC" w:rsidRDefault="0070398A" w:rsidP="008915A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FC3EFC" w:rsidRPr="00C804DC">
        <w:rPr>
          <w:sz w:val="28"/>
          <w:szCs w:val="28"/>
          <w:shd w:val="clear" w:color="auto" w:fill="FFFFFF"/>
        </w:rPr>
        <w:t xml:space="preserve">Координацію за ходом виконання Програми здійснює </w:t>
      </w:r>
      <w:r w:rsidRPr="0070398A">
        <w:rPr>
          <w:sz w:val="28"/>
          <w:szCs w:val="28"/>
        </w:rPr>
        <w:t xml:space="preserve">Відділ освіти, культури, молоді та спорту </w:t>
      </w:r>
      <w:proofErr w:type="spellStart"/>
      <w:r w:rsidRPr="0070398A">
        <w:rPr>
          <w:sz w:val="28"/>
          <w:szCs w:val="28"/>
        </w:rPr>
        <w:t>Авангардівської</w:t>
      </w:r>
      <w:proofErr w:type="spellEnd"/>
      <w:r w:rsidRPr="0070398A">
        <w:rPr>
          <w:sz w:val="28"/>
          <w:szCs w:val="28"/>
        </w:rPr>
        <w:t xml:space="preserve"> селищної ради</w:t>
      </w:r>
      <w:r w:rsidR="00FC3EFC" w:rsidRPr="00C804DC">
        <w:rPr>
          <w:sz w:val="28"/>
          <w:szCs w:val="28"/>
        </w:rPr>
        <w:t>.</w:t>
      </w:r>
    </w:p>
    <w:p w14:paraId="736EF95A" w14:textId="77777777" w:rsidR="00FC3EFC" w:rsidRPr="00C804DC" w:rsidRDefault="00777A56" w:rsidP="00C30417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lang w:bidi="hi-IN"/>
        </w:rPr>
      </w:pPr>
      <w:r w:rsidRPr="00C804DC">
        <w:rPr>
          <w:sz w:val="28"/>
          <w:szCs w:val="28"/>
        </w:rPr>
        <w:tab/>
      </w:r>
      <w:r w:rsidR="0070398A" w:rsidRPr="0070398A">
        <w:rPr>
          <w:sz w:val="28"/>
          <w:szCs w:val="28"/>
        </w:rPr>
        <w:t xml:space="preserve">Відділ освіти, культури, молоді та спорту </w:t>
      </w:r>
      <w:proofErr w:type="spellStart"/>
      <w:r w:rsidR="0070398A" w:rsidRPr="0070398A">
        <w:rPr>
          <w:sz w:val="28"/>
          <w:szCs w:val="28"/>
        </w:rPr>
        <w:t>Авангардівської</w:t>
      </w:r>
      <w:proofErr w:type="spellEnd"/>
      <w:r w:rsidR="0070398A" w:rsidRPr="0070398A">
        <w:rPr>
          <w:sz w:val="28"/>
          <w:szCs w:val="28"/>
        </w:rPr>
        <w:t xml:space="preserve"> селищної ради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щорічно доповідає про хід виконання Програми за звітний період на засіданні виконавчого комітету </w:t>
      </w:r>
      <w:proofErr w:type="spellStart"/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</w:t>
      </w:r>
      <w:proofErr w:type="spellEnd"/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селищної ради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у І півріччі року, наступному </w:t>
      </w:r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за звітним.</w:t>
      </w:r>
    </w:p>
    <w:p w14:paraId="0360EED4" w14:textId="77777777" w:rsidR="006E574F" w:rsidRPr="00F76F71" w:rsidRDefault="00777A56" w:rsidP="0070398A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</w:r>
    </w:p>
    <w:p w14:paraId="38B6FBAE" w14:textId="77777777" w:rsidR="00C359D8" w:rsidRPr="00C804DC" w:rsidRDefault="00C359D8" w:rsidP="00C30417">
      <w:pPr>
        <w:tabs>
          <w:tab w:val="left" w:pos="142"/>
          <w:tab w:val="left" w:pos="284"/>
        </w:tabs>
        <w:ind w:right="282"/>
        <w:jc w:val="both"/>
        <w:rPr>
          <w:sz w:val="28"/>
          <w:szCs w:val="28"/>
        </w:rPr>
      </w:pPr>
    </w:p>
    <w:p w14:paraId="5EE212AF" w14:textId="77777777" w:rsidR="00FC3EFC" w:rsidRPr="00F76F71" w:rsidRDefault="00FC3EFC" w:rsidP="00F76F71">
      <w:pPr>
        <w:tabs>
          <w:tab w:val="left" w:pos="142"/>
          <w:tab w:val="left" w:pos="284"/>
        </w:tabs>
        <w:ind w:right="-2"/>
        <w:jc w:val="center"/>
        <w:rPr>
          <w:b/>
          <w:sz w:val="28"/>
          <w:szCs w:val="28"/>
        </w:rPr>
      </w:pPr>
      <w:r w:rsidRPr="00F76F71">
        <w:rPr>
          <w:b/>
          <w:sz w:val="28"/>
          <w:szCs w:val="28"/>
        </w:rPr>
        <w:t xml:space="preserve">Секретар ради       </w:t>
      </w:r>
      <w:r w:rsidR="00F76F71">
        <w:rPr>
          <w:b/>
          <w:sz w:val="28"/>
          <w:szCs w:val="28"/>
        </w:rPr>
        <w:t xml:space="preserve">                          </w:t>
      </w:r>
      <w:r w:rsidR="00FF6F93" w:rsidRPr="00F76F71">
        <w:rPr>
          <w:b/>
          <w:sz w:val="28"/>
          <w:szCs w:val="28"/>
        </w:rPr>
        <w:t xml:space="preserve">                </w:t>
      </w:r>
      <w:r w:rsidRPr="00F76F71">
        <w:rPr>
          <w:b/>
          <w:sz w:val="28"/>
          <w:szCs w:val="28"/>
        </w:rPr>
        <w:t xml:space="preserve">   </w:t>
      </w:r>
      <w:r w:rsidR="00FF6F93" w:rsidRPr="00F76F71">
        <w:rPr>
          <w:b/>
          <w:sz w:val="28"/>
          <w:szCs w:val="28"/>
        </w:rPr>
        <w:t xml:space="preserve">   Валентина ЩУР</w:t>
      </w:r>
    </w:p>
    <w:p w14:paraId="21F3A090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1A6377C0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74F5C681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13CD4731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4530CDE2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7C5741F2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3A89E1DE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56AACC5A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716E7634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14:paraId="35B99D1B" w14:textId="77777777"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sectPr w:rsidR="00DE41F0" w:rsidSect="00B926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D5C3" w14:textId="77777777" w:rsidR="002746ED" w:rsidRDefault="002746ED" w:rsidP="00FC3EFC">
      <w:r>
        <w:separator/>
      </w:r>
    </w:p>
  </w:endnote>
  <w:endnote w:type="continuationSeparator" w:id="0">
    <w:p w14:paraId="38330D40" w14:textId="77777777" w:rsidR="002746ED" w:rsidRDefault="002746ED" w:rsidP="00FC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F0FD" w14:textId="77777777" w:rsidR="002746ED" w:rsidRDefault="002746ED" w:rsidP="00FC3EFC">
      <w:r>
        <w:separator/>
      </w:r>
    </w:p>
  </w:footnote>
  <w:footnote w:type="continuationSeparator" w:id="0">
    <w:p w14:paraId="5124CCB8" w14:textId="77777777" w:rsidR="002746ED" w:rsidRDefault="002746ED" w:rsidP="00FC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833E54"/>
    <w:multiLevelType w:val="hybridMultilevel"/>
    <w:tmpl w:val="FAE4A410"/>
    <w:lvl w:ilvl="0" w:tplc="D3A61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14317"/>
    <w:multiLevelType w:val="multilevel"/>
    <w:tmpl w:val="F90E30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1C511348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D502B0C"/>
    <w:multiLevelType w:val="multilevel"/>
    <w:tmpl w:val="294A6C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 w15:restartNumberingAfterBreak="0">
    <w:nsid w:val="1E3B779E"/>
    <w:multiLevelType w:val="hybridMultilevel"/>
    <w:tmpl w:val="CD363068"/>
    <w:lvl w:ilvl="0" w:tplc="F4202B7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D4D1904"/>
    <w:multiLevelType w:val="hybridMultilevel"/>
    <w:tmpl w:val="BAFE56E8"/>
    <w:lvl w:ilvl="0" w:tplc="5DCCEB6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746B1"/>
    <w:multiLevelType w:val="hybridMultilevel"/>
    <w:tmpl w:val="601A3BC6"/>
    <w:lvl w:ilvl="0" w:tplc="1DD27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20902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4D5E5511"/>
    <w:multiLevelType w:val="hybridMultilevel"/>
    <w:tmpl w:val="83F0FA30"/>
    <w:lvl w:ilvl="0" w:tplc="98E65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B04E4"/>
    <w:multiLevelType w:val="hybridMultilevel"/>
    <w:tmpl w:val="B1A0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76318F6"/>
    <w:multiLevelType w:val="hybridMultilevel"/>
    <w:tmpl w:val="BF2209F6"/>
    <w:lvl w:ilvl="0" w:tplc="94AAB67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BA13D21"/>
    <w:multiLevelType w:val="hybridMultilevel"/>
    <w:tmpl w:val="E84E9E04"/>
    <w:lvl w:ilvl="0" w:tplc="82F8D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168C7C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062AA2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CEC3C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2CE7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62F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A8ED6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24C488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160087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946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8162216">
    <w:abstractNumId w:val="6"/>
  </w:num>
  <w:num w:numId="3" w16cid:durableId="1162508763">
    <w:abstractNumId w:val="12"/>
  </w:num>
  <w:num w:numId="4" w16cid:durableId="1236665784">
    <w:abstractNumId w:val="4"/>
  </w:num>
  <w:num w:numId="5" w16cid:durableId="711923454">
    <w:abstractNumId w:val="2"/>
  </w:num>
  <w:num w:numId="6" w16cid:durableId="1016813476">
    <w:abstractNumId w:val="8"/>
  </w:num>
  <w:num w:numId="7" w16cid:durableId="1873036076">
    <w:abstractNumId w:val="3"/>
  </w:num>
  <w:num w:numId="8" w16cid:durableId="2007243485">
    <w:abstractNumId w:val="10"/>
  </w:num>
  <w:num w:numId="9" w16cid:durableId="2099250682">
    <w:abstractNumId w:val="11"/>
  </w:num>
  <w:num w:numId="10" w16cid:durableId="724987346">
    <w:abstractNumId w:val="7"/>
  </w:num>
  <w:num w:numId="11" w16cid:durableId="606347609">
    <w:abstractNumId w:val="5"/>
  </w:num>
  <w:num w:numId="12" w16cid:durableId="1401371003">
    <w:abstractNumId w:val="0"/>
  </w:num>
  <w:num w:numId="13" w16cid:durableId="2065175191">
    <w:abstractNumId w:val="1"/>
  </w:num>
  <w:num w:numId="14" w16cid:durableId="1633170018">
    <w:abstractNumId w:val="13"/>
  </w:num>
  <w:num w:numId="15" w16cid:durableId="15582053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0F"/>
    <w:rsid w:val="000130DF"/>
    <w:rsid w:val="000149FE"/>
    <w:rsid w:val="00020719"/>
    <w:rsid w:val="00074C1E"/>
    <w:rsid w:val="000A236D"/>
    <w:rsid w:val="000C28FC"/>
    <w:rsid w:val="000C2BCA"/>
    <w:rsid w:val="000E491A"/>
    <w:rsid w:val="000E4A1B"/>
    <w:rsid w:val="001224C7"/>
    <w:rsid w:val="00122557"/>
    <w:rsid w:val="00132991"/>
    <w:rsid w:val="00146E0F"/>
    <w:rsid w:val="00154D51"/>
    <w:rsid w:val="00157DFF"/>
    <w:rsid w:val="00170242"/>
    <w:rsid w:val="00170DDD"/>
    <w:rsid w:val="0018772B"/>
    <w:rsid w:val="001A3FBA"/>
    <w:rsid w:val="001A48AF"/>
    <w:rsid w:val="001E4D38"/>
    <w:rsid w:val="00215079"/>
    <w:rsid w:val="0022516C"/>
    <w:rsid w:val="002435E5"/>
    <w:rsid w:val="0024420C"/>
    <w:rsid w:val="002534A3"/>
    <w:rsid w:val="00264FD0"/>
    <w:rsid w:val="002700AF"/>
    <w:rsid w:val="002746ED"/>
    <w:rsid w:val="002804D6"/>
    <w:rsid w:val="0028153B"/>
    <w:rsid w:val="002A2F11"/>
    <w:rsid w:val="002E6F8D"/>
    <w:rsid w:val="002F38E0"/>
    <w:rsid w:val="0031360C"/>
    <w:rsid w:val="00337C80"/>
    <w:rsid w:val="0034194A"/>
    <w:rsid w:val="00372205"/>
    <w:rsid w:val="0039061F"/>
    <w:rsid w:val="00391147"/>
    <w:rsid w:val="003A0063"/>
    <w:rsid w:val="003B624A"/>
    <w:rsid w:val="004223BC"/>
    <w:rsid w:val="00426442"/>
    <w:rsid w:val="004273D1"/>
    <w:rsid w:val="00435EA2"/>
    <w:rsid w:val="0043620A"/>
    <w:rsid w:val="00460552"/>
    <w:rsid w:val="00463DAD"/>
    <w:rsid w:val="004800F6"/>
    <w:rsid w:val="004A51DD"/>
    <w:rsid w:val="004D1447"/>
    <w:rsid w:val="004E6E4D"/>
    <w:rsid w:val="004E7B81"/>
    <w:rsid w:val="004F5A5A"/>
    <w:rsid w:val="00502542"/>
    <w:rsid w:val="005046C5"/>
    <w:rsid w:val="0057524B"/>
    <w:rsid w:val="00594171"/>
    <w:rsid w:val="005949C8"/>
    <w:rsid w:val="005A365B"/>
    <w:rsid w:val="005E3B3F"/>
    <w:rsid w:val="005F1EAA"/>
    <w:rsid w:val="006409AF"/>
    <w:rsid w:val="00643E2D"/>
    <w:rsid w:val="00645778"/>
    <w:rsid w:val="00647A8F"/>
    <w:rsid w:val="00654089"/>
    <w:rsid w:val="006579CB"/>
    <w:rsid w:val="006657C6"/>
    <w:rsid w:val="0066767D"/>
    <w:rsid w:val="00690901"/>
    <w:rsid w:val="006A3876"/>
    <w:rsid w:val="006B5AB2"/>
    <w:rsid w:val="006B7456"/>
    <w:rsid w:val="006D24AD"/>
    <w:rsid w:val="006E574F"/>
    <w:rsid w:val="0070398A"/>
    <w:rsid w:val="00746006"/>
    <w:rsid w:val="00755BFC"/>
    <w:rsid w:val="0076018A"/>
    <w:rsid w:val="00777A56"/>
    <w:rsid w:val="007B3BDB"/>
    <w:rsid w:val="007B5EB8"/>
    <w:rsid w:val="007E3658"/>
    <w:rsid w:val="0080169A"/>
    <w:rsid w:val="0080445F"/>
    <w:rsid w:val="008543CE"/>
    <w:rsid w:val="00857DE2"/>
    <w:rsid w:val="00874CB8"/>
    <w:rsid w:val="008915A5"/>
    <w:rsid w:val="00893109"/>
    <w:rsid w:val="008F37F7"/>
    <w:rsid w:val="008F4960"/>
    <w:rsid w:val="00911BE3"/>
    <w:rsid w:val="009201A5"/>
    <w:rsid w:val="009E1468"/>
    <w:rsid w:val="009F2E2F"/>
    <w:rsid w:val="009F64E6"/>
    <w:rsid w:val="00A23F34"/>
    <w:rsid w:val="00A33D72"/>
    <w:rsid w:val="00A439FD"/>
    <w:rsid w:val="00A555D8"/>
    <w:rsid w:val="00A62D86"/>
    <w:rsid w:val="00A6391D"/>
    <w:rsid w:val="00A966D2"/>
    <w:rsid w:val="00AA2A39"/>
    <w:rsid w:val="00AC6A14"/>
    <w:rsid w:val="00AF7820"/>
    <w:rsid w:val="00B20B26"/>
    <w:rsid w:val="00B46C62"/>
    <w:rsid w:val="00B56DCD"/>
    <w:rsid w:val="00B815CE"/>
    <w:rsid w:val="00B9265B"/>
    <w:rsid w:val="00B92EF3"/>
    <w:rsid w:val="00BA048F"/>
    <w:rsid w:val="00BB6B5B"/>
    <w:rsid w:val="00BE1CD0"/>
    <w:rsid w:val="00C30417"/>
    <w:rsid w:val="00C359D8"/>
    <w:rsid w:val="00C428E7"/>
    <w:rsid w:val="00C6233D"/>
    <w:rsid w:val="00C6324C"/>
    <w:rsid w:val="00C63310"/>
    <w:rsid w:val="00C804DC"/>
    <w:rsid w:val="00CA142B"/>
    <w:rsid w:val="00CB0F61"/>
    <w:rsid w:val="00CB5F4A"/>
    <w:rsid w:val="00CC1C73"/>
    <w:rsid w:val="00CC4592"/>
    <w:rsid w:val="00CD6C7F"/>
    <w:rsid w:val="00CE3846"/>
    <w:rsid w:val="00CF0341"/>
    <w:rsid w:val="00D0385F"/>
    <w:rsid w:val="00D4698A"/>
    <w:rsid w:val="00D47C3E"/>
    <w:rsid w:val="00D84097"/>
    <w:rsid w:val="00D918FB"/>
    <w:rsid w:val="00DB3C7D"/>
    <w:rsid w:val="00DE41F0"/>
    <w:rsid w:val="00DF503B"/>
    <w:rsid w:val="00E0316E"/>
    <w:rsid w:val="00E11564"/>
    <w:rsid w:val="00E6216E"/>
    <w:rsid w:val="00E76C51"/>
    <w:rsid w:val="00E86FAD"/>
    <w:rsid w:val="00E916C5"/>
    <w:rsid w:val="00EA38CF"/>
    <w:rsid w:val="00EA488A"/>
    <w:rsid w:val="00EB382A"/>
    <w:rsid w:val="00EB66B3"/>
    <w:rsid w:val="00EC34A6"/>
    <w:rsid w:val="00EE1D9C"/>
    <w:rsid w:val="00EF15CE"/>
    <w:rsid w:val="00EF4F69"/>
    <w:rsid w:val="00F03F63"/>
    <w:rsid w:val="00F24B70"/>
    <w:rsid w:val="00F76F71"/>
    <w:rsid w:val="00F83EB9"/>
    <w:rsid w:val="00FC3581"/>
    <w:rsid w:val="00FC3EFC"/>
    <w:rsid w:val="00FD171E"/>
    <w:rsid w:val="00FE4D28"/>
    <w:rsid w:val="00FF1DA0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CCD43"/>
  <w15:docId w15:val="{6A41273B-8993-4D22-B4BC-5E614216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E5"/>
    <w:pPr>
      <w:autoSpaceDE w:val="0"/>
      <w:autoSpaceDN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35E5"/>
    <w:pPr>
      <w:spacing w:after="120"/>
      <w:ind w:left="283"/>
    </w:pPr>
  </w:style>
  <w:style w:type="character" w:customStyle="1" w:styleId="a4">
    <w:name w:val="Основний текст з відступом Знак"/>
    <w:link w:val="a3"/>
    <w:uiPriority w:val="99"/>
    <w:locked/>
    <w:rsid w:val="002435E5"/>
    <w:rPr>
      <w:rFonts w:cs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FC3EFC"/>
    <w:pPr>
      <w:spacing w:after="120"/>
    </w:pPr>
  </w:style>
  <w:style w:type="character" w:customStyle="1" w:styleId="a6">
    <w:name w:val="Основний текст Знак"/>
    <w:link w:val="a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rFonts w:ascii="Calibri" w:hAnsi="Calibri"/>
      <w:lang w:val="ru-RU"/>
    </w:rPr>
  </w:style>
  <w:style w:type="paragraph" w:styleId="a8">
    <w:name w:val="footnote text"/>
    <w:basedOn w:val="a"/>
    <w:link w:val="a9"/>
    <w:uiPriority w:val="99"/>
    <w:rsid w:val="00FC3EFC"/>
    <w:rPr>
      <w:rFonts w:ascii="Calibri" w:hAnsi="Calibri"/>
      <w:sz w:val="20"/>
      <w:szCs w:val="20"/>
    </w:rPr>
  </w:style>
  <w:style w:type="character" w:customStyle="1" w:styleId="a9">
    <w:name w:val="Текст виноски Знак"/>
    <w:link w:val="a8"/>
    <w:uiPriority w:val="99"/>
    <w:locked/>
    <w:rsid w:val="00FC3EFC"/>
    <w:rPr>
      <w:rFonts w:ascii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C3EFC"/>
    <w:pPr>
      <w:autoSpaceDE/>
      <w:autoSpaceDN/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 w:eastAsia="en-US"/>
    </w:rPr>
  </w:style>
  <w:style w:type="paragraph" w:customStyle="1" w:styleId="1">
    <w:name w:val="Абзац списку1"/>
    <w:basedOn w:val="a"/>
    <w:uiPriority w:val="99"/>
    <w:rsid w:val="00FC3EFC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styleId="ab">
    <w:name w:val="footnote reference"/>
    <w:uiPriority w:val="99"/>
    <w:rsid w:val="00FC3EFC"/>
    <w:rPr>
      <w:rFonts w:ascii="Times New Roman" w:hAnsi="Times New Roman" w:cs="Times New Roman"/>
      <w:vertAlign w:val="superscript"/>
    </w:rPr>
  </w:style>
  <w:style w:type="character" w:customStyle="1" w:styleId="rvts23">
    <w:name w:val="rvts23"/>
    <w:uiPriority w:val="99"/>
    <w:rsid w:val="00FC3EFC"/>
    <w:rPr>
      <w:rFonts w:cs="Times New Roman"/>
    </w:rPr>
  </w:style>
  <w:style w:type="paragraph" w:customStyle="1" w:styleId="a40">
    <w:name w:val="a4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a50">
    <w:name w:val="a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paragraph" w:customStyle="1" w:styleId="10">
    <w:name w:val="Обычный1"/>
    <w:uiPriority w:val="99"/>
    <w:rsid w:val="00FC3EFC"/>
    <w:pPr>
      <w:widowControl w:val="0"/>
      <w:jc w:val="center"/>
    </w:pPr>
    <w:rPr>
      <w:sz w:val="24"/>
      <w:lang w:val="uk-UA"/>
    </w:rPr>
  </w:style>
  <w:style w:type="paragraph" w:styleId="ac">
    <w:name w:val="Balloon Text"/>
    <w:basedOn w:val="a"/>
    <w:link w:val="ad"/>
    <w:uiPriority w:val="99"/>
    <w:rsid w:val="00FC3EFC"/>
    <w:rPr>
      <w:rFonts w:ascii="Segoe UI" w:hAnsi="Segoe UI"/>
      <w:sz w:val="18"/>
      <w:szCs w:val="18"/>
      <w:lang w:eastAsia="uk-UA"/>
    </w:rPr>
  </w:style>
  <w:style w:type="character" w:customStyle="1" w:styleId="ad">
    <w:name w:val="Текст у виносці Знак"/>
    <w:link w:val="ac"/>
    <w:uiPriority w:val="99"/>
    <w:locked/>
    <w:rsid w:val="00FC3EFC"/>
    <w:rPr>
      <w:rFonts w:ascii="Segoe UI" w:hAnsi="Segoe UI" w:cs="Times New Roman"/>
      <w:sz w:val="18"/>
      <w:szCs w:val="18"/>
    </w:rPr>
  </w:style>
  <w:style w:type="paragraph" w:customStyle="1" w:styleId="rvps2">
    <w:name w:val="rvps2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FC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FC3EFC"/>
    <w:rPr>
      <w:rFonts w:ascii="Courier New" w:hAnsi="Courier New" w:cs="Courier New"/>
      <w:lang w:val="ru-RU" w:eastAsia="ru-RU"/>
    </w:rPr>
  </w:style>
  <w:style w:type="paragraph" w:customStyle="1" w:styleId="xfmc5">
    <w:name w:val="xfmc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character" w:customStyle="1" w:styleId="xfmc2">
    <w:name w:val="xfmc2"/>
    <w:uiPriority w:val="99"/>
    <w:rsid w:val="00FC3EFC"/>
  </w:style>
  <w:style w:type="paragraph" w:styleId="ae">
    <w:name w:val="No Spacing"/>
    <w:uiPriority w:val="99"/>
    <w:qFormat/>
    <w:rsid w:val="00FC3EFC"/>
    <w:pPr>
      <w:autoSpaceDE w:val="0"/>
      <w:autoSpaceDN w:val="0"/>
    </w:pPr>
    <w:rPr>
      <w:sz w:val="24"/>
      <w:szCs w:val="24"/>
      <w:lang w:val="uk-UA"/>
    </w:rPr>
  </w:style>
  <w:style w:type="character" w:styleId="af">
    <w:name w:val="Strong"/>
    <w:uiPriority w:val="22"/>
    <w:qFormat/>
    <w:rsid w:val="00FC3EFC"/>
    <w:rPr>
      <w:rFonts w:cs="Times New Roman"/>
      <w:b/>
    </w:rPr>
  </w:style>
  <w:style w:type="character" w:styleId="af0">
    <w:name w:val="Hyperlink"/>
    <w:uiPriority w:val="99"/>
    <w:rsid w:val="00FC3EFC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uiPriority w:val="99"/>
    <w:locked/>
    <w:rsid w:val="00FC3EFC"/>
    <w:rPr>
      <w:rFonts w:cs="Times New Roman"/>
      <w:sz w:val="24"/>
      <w:szCs w:val="24"/>
      <w:lang w:eastAsia="ru-RU"/>
    </w:rPr>
  </w:style>
  <w:style w:type="character" w:styleId="af3">
    <w:name w:val="page number"/>
    <w:uiPriority w:val="99"/>
    <w:rsid w:val="00FC3EFC"/>
    <w:rPr>
      <w:rFonts w:cs="Times New Roman"/>
    </w:rPr>
  </w:style>
  <w:style w:type="paragraph" w:styleId="af4">
    <w:name w:val="header"/>
    <w:basedOn w:val="a"/>
    <w:link w:val="af5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5">
    <w:name w:val="Верхній колонтитул Знак"/>
    <w:link w:val="af4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rsid w:val="00A6391D"/>
    <w:pPr>
      <w:autoSpaceDE/>
      <w:autoSpaceDN/>
    </w:pPr>
    <w:rPr>
      <w:sz w:val="20"/>
      <w:szCs w:val="20"/>
      <w:lang w:val="ru-RU"/>
    </w:rPr>
  </w:style>
  <w:style w:type="character" w:customStyle="1" w:styleId="af7">
    <w:name w:val="Текст кінцевої виноски Знак"/>
    <w:link w:val="af6"/>
    <w:uiPriority w:val="99"/>
    <w:locked/>
    <w:rsid w:val="00A6391D"/>
    <w:rPr>
      <w:rFonts w:cs="Times New Roman"/>
      <w:lang w:val="ru-RU" w:eastAsia="ru-RU"/>
    </w:rPr>
  </w:style>
  <w:style w:type="character" w:styleId="af8">
    <w:name w:val="endnote reference"/>
    <w:uiPriority w:val="99"/>
    <w:rsid w:val="00A639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4203_VI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4203_VII</Template>
  <TotalTime>2</TotalTime>
  <Pages>6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8574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http://omr.gov.ua/ua/news/95038/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</cp:revision>
  <cp:lastPrinted>2021-10-28T06:24:00Z</cp:lastPrinted>
  <dcterms:created xsi:type="dcterms:W3CDTF">2023-03-16T12:04:00Z</dcterms:created>
  <dcterms:modified xsi:type="dcterms:W3CDTF">2023-03-22T10:31:00Z</dcterms:modified>
</cp:coreProperties>
</file>