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D30B67" w:rsidRDefault="00D30B67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Default="003D6EF9" w:rsidP="003D6EF9">
      <w:pPr>
        <w:ind w:right="4109"/>
        <w:jc w:val="both"/>
        <w:rPr>
          <w:b/>
          <w:color w:val="000000"/>
          <w:sz w:val="28"/>
          <w:szCs w:val="28"/>
        </w:rPr>
      </w:pPr>
    </w:p>
    <w:p w:rsidR="003D6EF9" w:rsidRPr="000F0238" w:rsidRDefault="003D6EF9" w:rsidP="003D6EF9">
      <w:pPr>
        <w:ind w:right="4109"/>
        <w:jc w:val="both"/>
        <w:rPr>
          <w:color w:val="000000"/>
          <w:sz w:val="28"/>
          <w:szCs w:val="28"/>
        </w:rPr>
      </w:pPr>
    </w:p>
    <w:p w:rsidR="003D6EF9" w:rsidRPr="000F0238" w:rsidRDefault="00C6142E" w:rsidP="006C59D5">
      <w:pPr>
        <w:ind w:right="41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 </w:t>
      </w:r>
      <w:r w:rsidR="003D6EF9" w:rsidRPr="000F0238">
        <w:rPr>
          <w:color w:val="000000"/>
          <w:sz w:val="28"/>
          <w:szCs w:val="28"/>
        </w:rPr>
        <w:t>затвердження Програми розвитку К</w:t>
      </w:r>
      <w:r w:rsidR="006C59D5">
        <w:rPr>
          <w:color w:val="000000"/>
          <w:sz w:val="28"/>
          <w:szCs w:val="28"/>
        </w:rPr>
        <w:t xml:space="preserve">У </w:t>
      </w:r>
      <w:r w:rsidR="003D6EF9" w:rsidRPr="000F0238">
        <w:rPr>
          <w:color w:val="000000"/>
          <w:sz w:val="28"/>
          <w:szCs w:val="28"/>
        </w:rPr>
        <w:t xml:space="preserve">«Будинок культури та відпочинку» </w:t>
      </w:r>
      <w:r w:rsidR="003D6EF9" w:rsidRPr="000F0238">
        <w:rPr>
          <w:color w:val="000000"/>
          <w:sz w:val="28"/>
          <w:szCs w:val="28"/>
          <w:lang w:val="ru-RU"/>
        </w:rPr>
        <w:t xml:space="preserve">Авангардівської </w:t>
      </w:r>
      <w:proofErr w:type="spellStart"/>
      <w:r w:rsidR="003D6EF9" w:rsidRPr="000F0238">
        <w:rPr>
          <w:color w:val="000000"/>
          <w:sz w:val="28"/>
          <w:szCs w:val="28"/>
          <w:lang w:val="ru-RU"/>
        </w:rPr>
        <w:t>сели</w:t>
      </w:r>
      <w:r w:rsidR="0023695E">
        <w:rPr>
          <w:color w:val="000000"/>
          <w:sz w:val="28"/>
          <w:szCs w:val="28"/>
          <w:lang w:val="ru-RU"/>
        </w:rPr>
        <w:t>щ</w:t>
      </w:r>
      <w:r w:rsidR="003D6EF9" w:rsidRPr="000F0238">
        <w:rPr>
          <w:color w:val="000000"/>
          <w:sz w:val="28"/>
          <w:szCs w:val="28"/>
          <w:lang w:val="ru-RU"/>
        </w:rPr>
        <w:t>ної</w:t>
      </w:r>
      <w:proofErr w:type="spellEnd"/>
      <w:r w:rsidR="003D6EF9" w:rsidRPr="000F0238">
        <w:rPr>
          <w:color w:val="000000"/>
          <w:sz w:val="28"/>
          <w:szCs w:val="28"/>
          <w:lang w:val="ru-RU"/>
        </w:rPr>
        <w:t xml:space="preserve"> ради </w:t>
      </w:r>
      <w:r w:rsidR="003854BC">
        <w:rPr>
          <w:color w:val="000000"/>
          <w:sz w:val="28"/>
          <w:szCs w:val="28"/>
        </w:rPr>
        <w:t>на 202</w:t>
      </w:r>
      <w:r w:rsidR="00CA26D5">
        <w:rPr>
          <w:color w:val="000000"/>
          <w:sz w:val="28"/>
          <w:szCs w:val="28"/>
          <w:lang w:val="ru-RU"/>
        </w:rPr>
        <w:t>3</w:t>
      </w:r>
      <w:r w:rsidR="003D6EF9" w:rsidRPr="000F0238">
        <w:rPr>
          <w:color w:val="000000"/>
          <w:sz w:val="28"/>
          <w:szCs w:val="28"/>
        </w:rPr>
        <w:t xml:space="preserve"> рік</w:t>
      </w:r>
    </w:p>
    <w:p w:rsidR="003D6EF9" w:rsidRPr="003C1E78" w:rsidRDefault="003D6EF9" w:rsidP="003D6EF9">
      <w:pPr>
        <w:rPr>
          <w:sz w:val="28"/>
          <w:szCs w:val="28"/>
        </w:rPr>
      </w:pPr>
    </w:p>
    <w:p w:rsidR="003D6EF9" w:rsidRPr="00C804DC" w:rsidRDefault="003D6EF9" w:rsidP="003D6EF9">
      <w:pPr>
        <w:rPr>
          <w:sz w:val="28"/>
          <w:szCs w:val="28"/>
        </w:rPr>
      </w:pPr>
    </w:p>
    <w:p w:rsidR="00CC708D" w:rsidRPr="00A23F34" w:rsidRDefault="003D6EF9" w:rsidP="00CC708D">
      <w:pPr>
        <w:jc w:val="both"/>
        <w:rPr>
          <w:b/>
          <w:sz w:val="28"/>
          <w:szCs w:val="28"/>
        </w:rPr>
      </w:pPr>
      <w:r w:rsidRPr="00C804DC">
        <w:rPr>
          <w:sz w:val="28"/>
          <w:szCs w:val="28"/>
        </w:rPr>
        <w:t xml:space="preserve"> </w:t>
      </w:r>
      <w:r w:rsidRPr="00C804DC">
        <w:rPr>
          <w:sz w:val="28"/>
          <w:szCs w:val="28"/>
        </w:rPr>
        <w:tab/>
        <w:t xml:space="preserve">Відповідно до пункту 22 частини 1 статті 26 Закону України                        «Про місцеве самоврядування в Україні», </w:t>
      </w:r>
      <w:r w:rsidRPr="009C7A12">
        <w:rPr>
          <w:sz w:val="28"/>
          <w:szCs w:val="28"/>
        </w:rPr>
        <w:t>Закону</w:t>
      </w:r>
      <w:r>
        <w:rPr>
          <w:sz w:val="28"/>
          <w:szCs w:val="28"/>
        </w:rPr>
        <w:t xml:space="preserve"> України «Про культуру»,</w:t>
      </w:r>
      <w:r w:rsidRPr="00C804DC">
        <w:rPr>
          <w:sz w:val="28"/>
          <w:szCs w:val="28"/>
        </w:rPr>
        <w:t xml:space="preserve"> з метою розвитку культури, моральності та духовності, а також формування іміджу </w:t>
      </w:r>
      <w:r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як привабливого культурного центру </w:t>
      </w:r>
      <w:r w:rsidRPr="00CC708D">
        <w:rPr>
          <w:sz w:val="28"/>
          <w:szCs w:val="28"/>
        </w:rPr>
        <w:t>Одещини, згідно ст.91 Бюджетного кодексу Укр</w:t>
      </w:r>
      <w:r w:rsidR="003854BC" w:rsidRPr="00CC708D">
        <w:rPr>
          <w:sz w:val="28"/>
          <w:szCs w:val="28"/>
        </w:rPr>
        <w:t>аїни</w:t>
      </w:r>
      <w:r w:rsidR="00CC708D">
        <w:rPr>
          <w:sz w:val="28"/>
          <w:szCs w:val="28"/>
        </w:rPr>
        <w:t xml:space="preserve"> та </w:t>
      </w:r>
      <w:r w:rsidR="003854BC" w:rsidRPr="00CC708D">
        <w:rPr>
          <w:sz w:val="28"/>
          <w:szCs w:val="28"/>
        </w:rPr>
        <w:t>на підставі клопотання №</w:t>
      </w:r>
      <w:r w:rsidR="00CC708D" w:rsidRPr="00CC708D">
        <w:rPr>
          <w:sz w:val="28"/>
          <w:szCs w:val="28"/>
        </w:rPr>
        <w:t xml:space="preserve">189 </w:t>
      </w:r>
      <w:r w:rsidR="003854BC" w:rsidRPr="00CC708D">
        <w:rPr>
          <w:sz w:val="28"/>
          <w:szCs w:val="28"/>
        </w:rPr>
        <w:t xml:space="preserve">від </w:t>
      </w:r>
      <w:r w:rsidR="006C59D5" w:rsidRPr="00CC708D">
        <w:rPr>
          <w:sz w:val="28"/>
          <w:szCs w:val="28"/>
        </w:rPr>
        <w:t xml:space="preserve"> </w:t>
      </w:r>
      <w:r w:rsidR="00981E5F" w:rsidRPr="00CC708D">
        <w:rPr>
          <w:sz w:val="28"/>
          <w:szCs w:val="28"/>
        </w:rPr>
        <w:t>03</w:t>
      </w:r>
      <w:r w:rsidR="003854BC" w:rsidRPr="00CC708D">
        <w:rPr>
          <w:sz w:val="28"/>
          <w:szCs w:val="28"/>
        </w:rPr>
        <w:t>.</w:t>
      </w:r>
      <w:r w:rsidR="00981E5F" w:rsidRPr="00CC708D">
        <w:rPr>
          <w:sz w:val="28"/>
          <w:szCs w:val="28"/>
        </w:rPr>
        <w:t>04</w:t>
      </w:r>
      <w:r w:rsidR="003854BC" w:rsidRPr="00CC708D">
        <w:rPr>
          <w:sz w:val="28"/>
          <w:szCs w:val="28"/>
        </w:rPr>
        <w:t>.202</w:t>
      </w:r>
      <w:r w:rsidR="006C59D5" w:rsidRPr="00CC708D">
        <w:rPr>
          <w:sz w:val="28"/>
          <w:szCs w:val="28"/>
        </w:rPr>
        <w:t>3</w:t>
      </w:r>
      <w:r w:rsidR="00D30B67" w:rsidRPr="00CC708D">
        <w:rPr>
          <w:sz w:val="28"/>
          <w:szCs w:val="28"/>
        </w:rPr>
        <w:t xml:space="preserve"> року, </w:t>
      </w:r>
      <w:r w:rsidRPr="00CC708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Авангардівська</w:t>
      </w:r>
      <w:proofErr w:type="spellEnd"/>
      <w:r>
        <w:rPr>
          <w:sz w:val="28"/>
          <w:szCs w:val="28"/>
        </w:rPr>
        <w:t xml:space="preserve"> селищна </w:t>
      </w:r>
      <w:r w:rsidRPr="00C804DC">
        <w:rPr>
          <w:sz w:val="28"/>
          <w:szCs w:val="28"/>
        </w:rPr>
        <w:t>рада</w:t>
      </w:r>
      <w:r w:rsidR="00CC708D" w:rsidRPr="00CC708D">
        <w:rPr>
          <w:b/>
          <w:sz w:val="28"/>
          <w:szCs w:val="28"/>
        </w:rPr>
        <w:t xml:space="preserve"> </w:t>
      </w:r>
      <w:r w:rsidR="00CC708D" w:rsidRPr="00A23F34">
        <w:rPr>
          <w:b/>
          <w:sz w:val="28"/>
          <w:szCs w:val="28"/>
        </w:rPr>
        <w:t>ВИРІШИЛА:</w:t>
      </w:r>
    </w:p>
    <w:p w:rsidR="003D6EF9" w:rsidRPr="00C804DC" w:rsidRDefault="003D6EF9" w:rsidP="003D6EF9">
      <w:pPr>
        <w:jc w:val="both"/>
        <w:rPr>
          <w:sz w:val="28"/>
          <w:szCs w:val="28"/>
        </w:rPr>
      </w:pPr>
    </w:p>
    <w:p w:rsidR="003D6EF9" w:rsidRPr="003854BC" w:rsidRDefault="003D6EF9" w:rsidP="003D6EF9">
      <w:pPr>
        <w:ind w:firstLine="708"/>
        <w:jc w:val="both"/>
        <w:rPr>
          <w:sz w:val="28"/>
          <w:szCs w:val="28"/>
          <w:lang w:val="ru-RU"/>
        </w:rPr>
      </w:pPr>
      <w:r w:rsidRPr="00C804DC">
        <w:rPr>
          <w:sz w:val="28"/>
          <w:szCs w:val="28"/>
        </w:rPr>
        <w:t>1. </w:t>
      </w:r>
      <w:r w:rsidR="00CA26D5">
        <w:rPr>
          <w:sz w:val="28"/>
          <w:szCs w:val="28"/>
        </w:rPr>
        <w:t>Затвердити</w:t>
      </w:r>
      <w:r w:rsidRPr="00C804DC">
        <w:rPr>
          <w:sz w:val="28"/>
          <w:szCs w:val="28"/>
        </w:rPr>
        <w:t xml:space="preserve"> </w:t>
      </w:r>
      <w:r w:rsidR="00C6142E">
        <w:rPr>
          <w:sz w:val="28"/>
          <w:szCs w:val="28"/>
        </w:rPr>
        <w:t>Програми</w:t>
      </w:r>
      <w:r w:rsidR="00CC708D">
        <w:rPr>
          <w:sz w:val="28"/>
          <w:szCs w:val="28"/>
        </w:rPr>
        <w:t xml:space="preserve"> розвитку Комунальної установи</w:t>
      </w:r>
      <w:r w:rsidRPr="009C7A12">
        <w:rPr>
          <w:sz w:val="28"/>
          <w:szCs w:val="28"/>
        </w:rPr>
        <w:t xml:space="preserve"> «Будинок культури та відпочинку» Авангардівс</w:t>
      </w:r>
      <w:r w:rsidR="00607F05">
        <w:rPr>
          <w:sz w:val="28"/>
          <w:szCs w:val="28"/>
        </w:rPr>
        <w:t xml:space="preserve">ької селищної ради </w:t>
      </w:r>
      <w:r w:rsidR="003854BC">
        <w:rPr>
          <w:sz w:val="28"/>
          <w:szCs w:val="28"/>
        </w:rPr>
        <w:t>на 202</w:t>
      </w:r>
      <w:r w:rsidR="00CA26D5">
        <w:rPr>
          <w:sz w:val="28"/>
          <w:szCs w:val="28"/>
        </w:rPr>
        <w:t>3</w:t>
      </w:r>
      <w:r w:rsidR="003854BC">
        <w:rPr>
          <w:sz w:val="28"/>
          <w:szCs w:val="28"/>
        </w:rPr>
        <w:t xml:space="preserve"> рік</w:t>
      </w:r>
      <w:r w:rsidR="00C6142E">
        <w:rPr>
          <w:sz w:val="28"/>
          <w:szCs w:val="28"/>
          <w:lang w:val="ru-RU"/>
        </w:rPr>
        <w:t xml:space="preserve">» та </w:t>
      </w:r>
      <w:proofErr w:type="spellStart"/>
      <w:r w:rsidR="00C6142E">
        <w:rPr>
          <w:sz w:val="28"/>
          <w:szCs w:val="28"/>
          <w:lang w:val="ru-RU"/>
        </w:rPr>
        <w:t>викласти</w:t>
      </w:r>
      <w:proofErr w:type="spellEnd"/>
      <w:r w:rsidR="00C6142E">
        <w:rPr>
          <w:sz w:val="28"/>
          <w:szCs w:val="28"/>
          <w:lang w:val="ru-RU"/>
        </w:rPr>
        <w:t xml:space="preserve"> в  </w:t>
      </w:r>
      <w:proofErr w:type="spellStart"/>
      <w:r w:rsidR="00C6142E">
        <w:rPr>
          <w:sz w:val="28"/>
          <w:szCs w:val="28"/>
          <w:lang w:val="ru-RU"/>
        </w:rPr>
        <w:t>редакції</w:t>
      </w:r>
      <w:proofErr w:type="spellEnd"/>
      <w:r w:rsidR="00C6142E">
        <w:rPr>
          <w:sz w:val="28"/>
          <w:szCs w:val="28"/>
          <w:lang w:val="ru-RU"/>
        </w:rPr>
        <w:t xml:space="preserve"> </w:t>
      </w:r>
      <w:proofErr w:type="spellStart"/>
      <w:r w:rsidR="00C6142E">
        <w:rPr>
          <w:sz w:val="28"/>
          <w:szCs w:val="28"/>
          <w:lang w:val="ru-RU"/>
        </w:rPr>
        <w:t>згідно</w:t>
      </w:r>
      <w:proofErr w:type="spellEnd"/>
      <w:r w:rsidR="00C6142E">
        <w:rPr>
          <w:sz w:val="28"/>
          <w:szCs w:val="28"/>
          <w:lang w:val="ru-RU"/>
        </w:rPr>
        <w:t xml:space="preserve"> з </w:t>
      </w:r>
      <w:proofErr w:type="spellStart"/>
      <w:r w:rsidR="00C6142E">
        <w:rPr>
          <w:sz w:val="28"/>
          <w:szCs w:val="28"/>
          <w:lang w:val="ru-RU"/>
        </w:rPr>
        <w:t>додатком</w:t>
      </w:r>
      <w:proofErr w:type="spellEnd"/>
      <w:r w:rsidR="00C6142E">
        <w:rPr>
          <w:sz w:val="28"/>
          <w:szCs w:val="28"/>
          <w:lang w:val="ru-RU"/>
        </w:rPr>
        <w:t xml:space="preserve"> (</w:t>
      </w:r>
      <w:proofErr w:type="spellStart"/>
      <w:r w:rsidR="00C6142E">
        <w:rPr>
          <w:sz w:val="28"/>
          <w:szCs w:val="28"/>
          <w:lang w:val="ru-RU"/>
        </w:rPr>
        <w:t>додається</w:t>
      </w:r>
      <w:proofErr w:type="spellEnd"/>
      <w:r w:rsidR="00C6142E">
        <w:rPr>
          <w:sz w:val="28"/>
          <w:szCs w:val="28"/>
          <w:lang w:val="ru-RU"/>
        </w:rPr>
        <w:t>)</w:t>
      </w:r>
      <w:r w:rsidR="00CC708D">
        <w:rPr>
          <w:sz w:val="28"/>
          <w:szCs w:val="28"/>
          <w:lang w:val="ru-RU"/>
        </w:rPr>
        <w:t>.</w:t>
      </w:r>
    </w:p>
    <w:p w:rsidR="003D6EF9" w:rsidRPr="00C804DC" w:rsidRDefault="003D6EF9" w:rsidP="003D6EF9">
      <w:pPr>
        <w:jc w:val="both"/>
        <w:rPr>
          <w:sz w:val="28"/>
          <w:szCs w:val="28"/>
        </w:rPr>
      </w:pPr>
    </w:p>
    <w:p w:rsidR="003D6EF9" w:rsidRPr="00C804DC" w:rsidRDefault="003D6EF9" w:rsidP="003D6EF9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2. Контроль за виконанням цього рішення покласти на постійну комісію </w:t>
      </w:r>
      <w:r w:rsidRPr="00CD6C7F">
        <w:rPr>
          <w:sz w:val="28"/>
          <w:szCs w:val="28"/>
        </w:rPr>
        <w:t>з питань охорони здоров'я, соціального захисту,</w:t>
      </w:r>
      <w:r>
        <w:rPr>
          <w:sz w:val="28"/>
          <w:szCs w:val="28"/>
        </w:rPr>
        <w:t xml:space="preserve"> </w:t>
      </w:r>
      <w:r w:rsidRPr="00CD6C7F">
        <w:rPr>
          <w:sz w:val="28"/>
          <w:szCs w:val="28"/>
        </w:rPr>
        <w:t>освіти, сім'ї, молоді, спорту, туризму та культури</w:t>
      </w:r>
      <w:r w:rsidRPr="00C804DC">
        <w:rPr>
          <w:sz w:val="28"/>
          <w:szCs w:val="28"/>
        </w:rPr>
        <w:t>.</w:t>
      </w:r>
    </w:p>
    <w:p w:rsidR="003D6EF9" w:rsidRPr="00C804DC" w:rsidRDefault="003D6EF9" w:rsidP="003D6EF9">
      <w:pPr>
        <w:jc w:val="both"/>
        <w:rPr>
          <w:sz w:val="28"/>
          <w:szCs w:val="28"/>
        </w:rPr>
      </w:pPr>
    </w:p>
    <w:p w:rsidR="003D6EF9" w:rsidRPr="00C628AD" w:rsidRDefault="003D6EF9" w:rsidP="003D6EF9">
      <w:pPr>
        <w:jc w:val="both"/>
        <w:rPr>
          <w:b/>
          <w:spacing w:val="-12"/>
          <w:sz w:val="28"/>
          <w:szCs w:val="28"/>
        </w:rPr>
      </w:pPr>
    </w:p>
    <w:p w:rsidR="003D6EF9" w:rsidRPr="00C628AD" w:rsidRDefault="003D6EF9" w:rsidP="00CC708D">
      <w:pPr>
        <w:rPr>
          <w:b/>
          <w:sz w:val="28"/>
          <w:szCs w:val="28"/>
        </w:rPr>
      </w:pPr>
      <w:r w:rsidRPr="00C628AD">
        <w:rPr>
          <w:b/>
          <w:spacing w:val="-12"/>
          <w:sz w:val="28"/>
          <w:szCs w:val="28"/>
        </w:rPr>
        <w:t xml:space="preserve">Селищний голова </w:t>
      </w:r>
      <w:r w:rsidRPr="00C628AD">
        <w:rPr>
          <w:b/>
          <w:spacing w:val="-12"/>
          <w:sz w:val="28"/>
          <w:szCs w:val="28"/>
        </w:rPr>
        <w:tab/>
      </w:r>
      <w:r w:rsidRPr="00C628AD">
        <w:rPr>
          <w:b/>
          <w:spacing w:val="-12"/>
          <w:sz w:val="28"/>
          <w:szCs w:val="28"/>
        </w:rPr>
        <w:tab/>
      </w:r>
      <w:r w:rsidRPr="00C628AD">
        <w:rPr>
          <w:b/>
          <w:spacing w:val="-12"/>
          <w:sz w:val="28"/>
          <w:szCs w:val="28"/>
        </w:rPr>
        <w:tab/>
      </w:r>
      <w:r w:rsidRPr="00C628AD">
        <w:rPr>
          <w:b/>
          <w:spacing w:val="-12"/>
          <w:sz w:val="28"/>
          <w:szCs w:val="28"/>
        </w:rPr>
        <w:tab/>
      </w:r>
      <w:r w:rsidR="00CC708D">
        <w:rPr>
          <w:b/>
          <w:spacing w:val="-12"/>
          <w:sz w:val="28"/>
          <w:szCs w:val="28"/>
        </w:rPr>
        <w:t xml:space="preserve">                   </w:t>
      </w:r>
      <w:r w:rsidRPr="00C628AD">
        <w:rPr>
          <w:b/>
          <w:spacing w:val="-12"/>
          <w:sz w:val="28"/>
          <w:szCs w:val="28"/>
        </w:rPr>
        <w:t>Сергій ХРУСТОВСЬКИЙ</w:t>
      </w:r>
    </w:p>
    <w:p w:rsidR="003D6EF9" w:rsidRPr="003C1E78" w:rsidRDefault="003D6EF9" w:rsidP="003D6EF9">
      <w:pPr>
        <w:jc w:val="both"/>
        <w:rPr>
          <w:sz w:val="28"/>
          <w:szCs w:val="28"/>
        </w:rPr>
      </w:pPr>
    </w:p>
    <w:p w:rsidR="003D6EF9" w:rsidRPr="003C1E78" w:rsidRDefault="003D6EF9" w:rsidP="003D6EF9">
      <w:pPr>
        <w:jc w:val="center"/>
        <w:rPr>
          <w:sz w:val="28"/>
          <w:szCs w:val="28"/>
          <w:lang w:val="ru-RU"/>
        </w:rPr>
      </w:pPr>
    </w:p>
    <w:p w:rsidR="00607F05" w:rsidRPr="00C628AD" w:rsidRDefault="00607F05" w:rsidP="003D6EF9">
      <w:pPr>
        <w:jc w:val="center"/>
        <w:rPr>
          <w:b/>
          <w:sz w:val="28"/>
          <w:szCs w:val="28"/>
          <w:lang w:val="ru-RU"/>
        </w:rPr>
      </w:pPr>
    </w:p>
    <w:p w:rsidR="003D6EF9" w:rsidRPr="00C628AD" w:rsidRDefault="00CC708D" w:rsidP="003D6EF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№1822</w:t>
      </w:r>
      <w:r w:rsidR="003D6EF9" w:rsidRPr="00C628AD">
        <w:rPr>
          <w:b/>
          <w:sz w:val="28"/>
          <w:szCs w:val="28"/>
        </w:rPr>
        <w:t>-</w:t>
      </w:r>
      <w:r w:rsidR="003D6EF9" w:rsidRPr="00C628AD">
        <w:rPr>
          <w:b/>
          <w:sz w:val="28"/>
          <w:szCs w:val="28"/>
          <w:lang w:val="en-US"/>
        </w:rPr>
        <w:t>VIII</w:t>
      </w:r>
    </w:p>
    <w:p w:rsidR="003D6EF9" w:rsidRPr="00C628AD" w:rsidRDefault="00C628AD" w:rsidP="003D6EF9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в</w:t>
      </w:r>
      <w:r w:rsidR="002D1A0D" w:rsidRPr="00C628AD">
        <w:rPr>
          <w:b/>
          <w:sz w:val="28"/>
          <w:szCs w:val="28"/>
        </w:rPr>
        <w:t>ід</w:t>
      </w:r>
      <w:r w:rsidR="003854BC" w:rsidRPr="00C628AD">
        <w:rPr>
          <w:b/>
          <w:sz w:val="28"/>
          <w:szCs w:val="28"/>
          <w:lang w:val="ru-RU"/>
        </w:rPr>
        <w:t xml:space="preserve"> </w:t>
      </w:r>
      <w:r w:rsidR="00981E5F" w:rsidRPr="00C628AD">
        <w:rPr>
          <w:b/>
          <w:sz w:val="28"/>
          <w:szCs w:val="28"/>
          <w:lang w:val="ru-RU"/>
        </w:rPr>
        <w:t>07</w:t>
      </w:r>
      <w:r w:rsidR="002D1A0D" w:rsidRPr="00C628AD">
        <w:rPr>
          <w:b/>
          <w:sz w:val="28"/>
          <w:szCs w:val="28"/>
        </w:rPr>
        <w:t>.</w:t>
      </w:r>
      <w:r w:rsidR="00981E5F" w:rsidRPr="00C628AD">
        <w:rPr>
          <w:b/>
          <w:sz w:val="28"/>
          <w:szCs w:val="28"/>
          <w:lang w:val="ru-RU"/>
        </w:rPr>
        <w:t>04</w:t>
      </w:r>
      <w:r w:rsidR="003854BC" w:rsidRPr="00C628AD">
        <w:rPr>
          <w:b/>
          <w:sz w:val="28"/>
          <w:szCs w:val="28"/>
        </w:rPr>
        <w:t>.202</w:t>
      </w:r>
      <w:r w:rsidR="006C59D5" w:rsidRPr="00C628AD">
        <w:rPr>
          <w:b/>
          <w:sz w:val="28"/>
          <w:szCs w:val="28"/>
          <w:lang w:val="ru-RU"/>
        </w:rPr>
        <w:t>3</w:t>
      </w:r>
    </w:p>
    <w:p w:rsidR="003854BC" w:rsidRDefault="003854BC" w:rsidP="003D6EF9">
      <w:pPr>
        <w:rPr>
          <w:sz w:val="28"/>
          <w:szCs w:val="28"/>
          <w:lang w:val="ru-RU"/>
        </w:rPr>
      </w:pPr>
    </w:p>
    <w:p w:rsidR="00A965A7" w:rsidRDefault="00A965A7" w:rsidP="00607F05">
      <w:pPr>
        <w:ind w:left="5812" w:right="-2"/>
        <w:jc w:val="both"/>
        <w:rPr>
          <w:sz w:val="28"/>
          <w:szCs w:val="28"/>
        </w:rPr>
      </w:pPr>
    </w:p>
    <w:p w:rsidR="00CC708D" w:rsidRDefault="00CC708D" w:rsidP="00607F05">
      <w:pPr>
        <w:ind w:left="5812" w:right="-2"/>
        <w:jc w:val="both"/>
        <w:rPr>
          <w:sz w:val="28"/>
          <w:szCs w:val="28"/>
        </w:rPr>
      </w:pPr>
    </w:p>
    <w:p w:rsidR="00CC708D" w:rsidRDefault="00CC708D" w:rsidP="00607F05">
      <w:pPr>
        <w:ind w:left="5812" w:right="-2"/>
        <w:jc w:val="both"/>
        <w:rPr>
          <w:sz w:val="28"/>
          <w:szCs w:val="28"/>
        </w:rPr>
      </w:pPr>
    </w:p>
    <w:p w:rsidR="00CC708D" w:rsidRDefault="00CC708D" w:rsidP="00607F05">
      <w:pPr>
        <w:ind w:left="5812" w:right="-2"/>
        <w:jc w:val="both"/>
        <w:rPr>
          <w:sz w:val="28"/>
          <w:szCs w:val="28"/>
        </w:rPr>
      </w:pPr>
    </w:p>
    <w:p w:rsidR="00CC708D" w:rsidRDefault="00CC708D" w:rsidP="00607F05">
      <w:pPr>
        <w:ind w:left="5812" w:right="-2"/>
        <w:jc w:val="both"/>
        <w:rPr>
          <w:sz w:val="28"/>
          <w:szCs w:val="28"/>
        </w:rPr>
      </w:pPr>
    </w:p>
    <w:p w:rsidR="00FC3EFC" w:rsidRPr="00C804DC" w:rsidRDefault="00FC3EFC" w:rsidP="00607F05">
      <w:pPr>
        <w:ind w:left="5812" w:right="-2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Додаток </w:t>
      </w:r>
    </w:p>
    <w:p w:rsidR="00FC3EFC" w:rsidRDefault="00FC3EFC" w:rsidP="00607F05">
      <w:pPr>
        <w:pStyle w:val="a5"/>
        <w:spacing w:after="0"/>
        <w:ind w:left="5812"/>
        <w:jc w:val="both"/>
        <w:rPr>
          <w:sz w:val="28"/>
          <w:szCs w:val="28"/>
          <w:lang w:val="uk-UA"/>
        </w:rPr>
      </w:pPr>
      <w:r w:rsidRPr="00C804DC">
        <w:rPr>
          <w:sz w:val="28"/>
          <w:szCs w:val="28"/>
        </w:rPr>
        <w:t xml:space="preserve">до рішення </w:t>
      </w:r>
      <w:r w:rsidR="00224503">
        <w:rPr>
          <w:sz w:val="28"/>
          <w:szCs w:val="28"/>
          <w:lang w:val="uk-UA"/>
        </w:rPr>
        <w:t>сесії</w:t>
      </w:r>
    </w:p>
    <w:p w:rsidR="00224503" w:rsidRPr="00FF32C5" w:rsidRDefault="00607F05" w:rsidP="00607F05">
      <w:pPr>
        <w:pStyle w:val="a5"/>
        <w:spacing w:after="0"/>
        <w:ind w:left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981E5F">
        <w:rPr>
          <w:sz w:val="28"/>
          <w:szCs w:val="28"/>
          <w:lang w:val="uk-UA"/>
        </w:rPr>
        <w:t>07</w:t>
      </w:r>
      <w:r w:rsidR="00C6142E">
        <w:rPr>
          <w:sz w:val="28"/>
          <w:szCs w:val="28"/>
          <w:lang w:val="uk-UA"/>
        </w:rPr>
        <w:t>.</w:t>
      </w:r>
      <w:r w:rsidR="00981E5F">
        <w:rPr>
          <w:sz w:val="28"/>
          <w:szCs w:val="28"/>
          <w:lang w:val="uk-UA"/>
        </w:rPr>
        <w:t>04</w:t>
      </w:r>
      <w:r w:rsidR="00C6142E">
        <w:rPr>
          <w:sz w:val="28"/>
          <w:szCs w:val="28"/>
          <w:lang w:val="uk-UA"/>
        </w:rPr>
        <w:t>.</w:t>
      </w:r>
      <w:r w:rsidR="00224503">
        <w:rPr>
          <w:sz w:val="28"/>
          <w:szCs w:val="28"/>
          <w:lang w:val="uk-UA"/>
        </w:rPr>
        <w:t>202</w:t>
      </w:r>
      <w:r w:rsidR="006C59D5">
        <w:rPr>
          <w:sz w:val="28"/>
          <w:szCs w:val="28"/>
          <w:lang w:val="uk-UA"/>
        </w:rPr>
        <w:t xml:space="preserve">3 </w:t>
      </w:r>
      <w:r w:rsidR="00224503">
        <w:rPr>
          <w:sz w:val="28"/>
          <w:szCs w:val="28"/>
          <w:lang w:val="uk-UA"/>
        </w:rPr>
        <w:t xml:space="preserve"> №</w:t>
      </w:r>
      <w:r w:rsidR="00CC708D">
        <w:rPr>
          <w:sz w:val="28"/>
          <w:szCs w:val="28"/>
          <w:lang w:val="uk-UA"/>
        </w:rPr>
        <w:t>1822</w:t>
      </w:r>
      <w:r w:rsidR="00FF32C5" w:rsidRPr="002D1A0D">
        <w:rPr>
          <w:sz w:val="28"/>
          <w:szCs w:val="28"/>
          <w:lang w:val="ru-RU"/>
        </w:rPr>
        <w:t>-</w:t>
      </w:r>
      <w:r w:rsidR="00FF32C5">
        <w:rPr>
          <w:sz w:val="28"/>
          <w:szCs w:val="28"/>
          <w:lang w:val="en-US"/>
        </w:rPr>
        <w:t>VIII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463DAD" w:rsidP="00C30417">
      <w:pPr>
        <w:rPr>
          <w:sz w:val="28"/>
          <w:szCs w:val="28"/>
        </w:rPr>
      </w:pP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CC708D" w:rsidRDefault="008543CE" w:rsidP="00881AE3">
      <w:p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  <w:r w:rsidR="00881AE3" w:rsidRPr="00881AE3">
        <w:rPr>
          <w:b/>
          <w:bCs/>
          <w:sz w:val="32"/>
          <w:szCs w:val="28"/>
        </w:rPr>
        <w:t>розвитку</w:t>
      </w:r>
    </w:p>
    <w:p w:rsidR="00CC708D" w:rsidRPr="00C804DC" w:rsidRDefault="00881AE3" w:rsidP="00CC708D">
      <w:pPr>
        <w:jc w:val="center"/>
        <w:rPr>
          <w:sz w:val="28"/>
          <w:szCs w:val="28"/>
        </w:rPr>
      </w:pPr>
      <w:r w:rsidRPr="00881AE3">
        <w:rPr>
          <w:b/>
          <w:bCs/>
          <w:sz w:val="32"/>
          <w:szCs w:val="28"/>
        </w:rPr>
        <w:t xml:space="preserve"> К</w:t>
      </w:r>
      <w:r w:rsidR="006C59D5">
        <w:rPr>
          <w:b/>
          <w:bCs/>
          <w:sz w:val="32"/>
          <w:szCs w:val="28"/>
        </w:rPr>
        <w:t>У</w:t>
      </w:r>
      <w:r w:rsidRPr="00881AE3">
        <w:rPr>
          <w:b/>
          <w:bCs/>
          <w:sz w:val="32"/>
          <w:szCs w:val="28"/>
        </w:rPr>
        <w:t xml:space="preserve"> «Будинок культури та відпочинку» Авангардівс</w:t>
      </w:r>
      <w:r w:rsidR="00CE5A95">
        <w:rPr>
          <w:b/>
          <w:bCs/>
          <w:sz w:val="32"/>
          <w:szCs w:val="28"/>
        </w:rPr>
        <w:t xml:space="preserve">ької селищної ради </w:t>
      </w:r>
      <w:r w:rsidR="00CC708D">
        <w:rPr>
          <w:b/>
          <w:bCs/>
          <w:sz w:val="32"/>
          <w:szCs w:val="28"/>
        </w:rPr>
        <w:t>на 202</w:t>
      </w:r>
      <w:r w:rsidR="00CC708D">
        <w:rPr>
          <w:b/>
          <w:bCs/>
          <w:sz w:val="32"/>
          <w:szCs w:val="28"/>
          <w:lang w:val="ru-RU"/>
        </w:rPr>
        <w:t>3</w:t>
      </w:r>
      <w:r w:rsidR="00CC708D">
        <w:rPr>
          <w:b/>
          <w:bCs/>
          <w:sz w:val="32"/>
          <w:szCs w:val="28"/>
        </w:rPr>
        <w:t xml:space="preserve"> рі</w:t>
      </w:r>
      <w:r w:rsidR="00CC708D" w:rsidRPr="00881AE3">
        <w:rPr>
          <w:b/>
          <w:bCs/>
          <w:sz w:val="32"/>
          <w:szCs w:val="28"/>
        </w:rPr>
        <w:t>к</w:t>
      </w:r>
    </w:p>
    <w:p w:rsidR="00FF32C5" w:rsidRDefault="00FF32C5" w:rsidP="00881AE3">
      <w:pPr>
        <w:jc w:val="center"/>
        <w:rPr>
          <w:b/>
          <w:bCs/>
          <w:sz w:val="32"/>
          <w:szCs w:val="28"/>
        </w:rPr>
      </w:pPr>
    </w:p>
    <w:p w:rsidR="00FC3EFC" w:rsidRPr="00C804DC" w:rsidRDefault="00FC3EFC" w:rsidP="00C30417">
      <w:pPr>
        <w:jc w:val="center"/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FC3EFC" w:rsidRPr="00C804DC" w:rsidRDefault="00FC3EFC" w:rsidP="00C30417">
      <w:pPr>
        <w:rPr>
          <w:sz w:val="28"/>
          <w:szCs w:val="28"/>
        </w:rPr>
      </w:pPr>
    </w:p>
    <w:p w:rsidR="008543CE" w:rsidRDefault="008543CE" w:rsidP="00CC708D">
      <w:pPr>
        <w:tabs>
          <w:tab w:val="left" w:pos="5190"/>
        </w:tabs>
        <w:rPr>
          <w:sz w:val="28"/>
          <w:szCs w:val="28"/>
        </w:rPr>
      </w:pPr>
    </w:p>
    <w:p w:rsidR="00463DAD" w:rsidRDefault="003D6EF9" w:rsidP="00463DAD">
      <w:pPr>
        <w:ind w:right="282"/>
        <w:jc w:val="center"/>
        <w:rPr>
          <w:sz w:val="28"/>
          <w:szCs w:val="28"/>
        </w:rPr>
      </w:pPr>
      <w:r>
        <w:rPr>
          <w:sz w:val="28"/>
          <w:szCs w:val="28"/>
        </w:rPr>
        <w:t>Авангард – 202</w:t>
      </w:r>
      <w:r w:rsidR="006C59D5">
        <w:rPr>
          <w:sz w:val="28"/>
          <w:szCs w:val="28"/>
        </w:rPr>
        <w:t>3</w:t>
      </w:r>
    </w:p>
    <w:p w:rsidR="00CC708D" w:rsidRDefault="00CC708D" w:rsidP="00463DAD">
      <w:pPr>
        <w:ind w:right="282"/>
        <w:jc w:val="center"/>
        <w:rPr>
          <w:sz w:val="28"/>
          <w:szCs w:val="28"/>
        </w:rPr>
      </w:pPr>
    </w:p>
    <w:p w:rsidR="00CC708D" w:rsidRPr="00C804DC" w:rsidRDefault="00CC708D" w:rsidP="00463DAD">
      <w:pPr>
        <w:ind w:right="282"/>
        <w:jc w:val="center"/>
        <w:rPr>
          <w:sz w:val="28"/>
          <w:szCs w:val="28"/>
        </w:rPr>
      </w:pPr>
    </w:p>
    <w:p w:rsidR="00CA26D5" w:rsidRDefault="00CA26D5" w:rsidP="00E6216E">
      <w:pPr>
        <w:ind w:right="282"/>
        <w:jc w:val="center"/>
        <w:rPr>
          <w:b/>
          <w:sz w:val="28"/>
          <w:szCs w:val="28"/>
        </w:rPr>
      </w:pPr>
    </w:p>
    <w:p w:rsidR="00FC3EFC" w:rsidRPr="00C804DC" w:rsidRDefault="00FC3EFC" w:rsidP="00E6216E">
      <w:pPr>
        <w:ind w:right="282"/>
        <w:jc w:val="center"/>
        <w:rPr>
          <w:sz w:val="28"/>
          <w:szCs w:val="28"/>
        </w:rPr>
      </w:pPr>
      <w:r w:rsidRPr="00C804DC">
        <w:rPr>
          <w:b/>
          <w:sz w:val="28"/>
          <w:szCs w:val="28"/>
        </w:rPr>
        <w:lastRenderedPageBreak/>
        <w:t>1. ПАСПОРТ</w:t>
      </w:r>
    </w:p>
    <w:p w:rsidR="00224503" w:rsidRPr="00C804DC" w:rsidRDefault="00224503" w:rsidP="00CC708D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>Програма</w:t>
      </w:r>
      <w:r w:rsidRPr="008543CE">
        <w:rPr>
          <w:b/>
          <w:bCs/>
          <w:sz w:val="32"/>
          <w:szCs w:val="28"/>
        </w:rPr>
        <w:t xml:space="preserve"> </w:t>
      </w:r>
      <w:r w:rsidRPr="00881AE3">
        <w:rPr>
          <w:b/>
          <w:bCs/>
          <w:sz w:val="32"/>
          <w:szCs w:val="28"/>
        </w:rPr>
        <w:t>розвитку К</w:t>
      </w:r>
      <w:r w:rsidR="004B7653">
        <w:rPr>
          <w:b/>
          <w:bCs/>
          <w:sz w:val="32"/>
          <w:szCs w:val="28"/>
        </w:rPr>
        <w:t>У</w:t>
      </w:r>
      <w:r w:rsidRPr="00881AE3">
        <w:rPr>
          <w:b/>
          <w:bCs/>
          <w:sz w:val="32"/>
          <w:szCs w:val="28"/>
        </w:rPr>
        <w:t xml:space="preserve"> «Будинок культури та відпочинку» Авангардівс</w:t>
      </w:r>
      <w:r w:rsidR="00D764A7">
        <w:rPr>
          <w:b/>
          <w:bCs/>
          <w:sz w:val="32"/>
          <w:szCs w:val="28"/>
        </w:rPr>
        <w:t>ької селищної ради  на 202</w:t>
      </w:r>
      <w:r w:rsidR="00DE30A9">
        <w:rPr>
          <w:b/>
          <w:bCs/>
          <w:sz w:val="32"/>
          <w:szCs w:val="28"/>
          <w:lang w:val="ru-RU"/>
        </w:rPr>
        <w:t>3</w:t>
      </w:r>
      <w:r>
        <w:rPr>
          <w:b/>
          <w:bCs/>
          <w:sz w:val="32"/>
          <w:szCs w:val="28"/>
        </w:rPr>
        <w:t xml:space="preserve"> рі</w:t>
      </w:r>
      <w:r w:rsidRPr="00881AE3">
        <w:rPr>
          <w:b/>
          <w:bCs/>
          <w:sz w:val="32"/>
          <w:szCs w:val="28"/>
        </w:rPr>
        <w:t>к</w:t>
      </w:r>
    </w:p>
    <w:p w:rsidR="00E6216E" w:rsidRPr="00C804DC" w:rsidRDefault="00E6216E" w:rsidP="00E6216E">
      <w:pPr>
        <w:rPr>
          <w:cap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6"/>
        <w:gridCol w:w="4053"/>
        <w:gridCol w:w="4655"/>
      </w:tblGrid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1.</w:t>
            </w:r>
          </w:p>
        </w:tc>
        <w:tc>
          <w:tcPr>
            <w:tcW w:w="4150" w:type="dxa"/>
          </w:tcPr>
          <w:p w:rsidR="00FC3EFC" w:rsidRPr="00C804DC" w:rsidRDefault="00FC3EFC" w:rsidP="00CC708D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4" w:type="dxa"/>
          </w:tcPr>
          <w:p w:rsidR="00FC3EFC" w:rsidRPr="00C804DC" w:rsidRDefault="00881AE3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881AE3">
              <w:rPr>
                <w:sz w:val="28"/>
                <w:szCs w:val="28"/>
                <w:lang w:eastAsia="en-US"/>
              </w:rPr>
              <w:t>К</w:t>
            </w:r>
            <w:r w:rsidR="004B7653">
              <w:rPr>
                <w:sz w:val="28"/>
                <w:szCs w:val="28"/>
                <w:lang w:eastAsia="en-US"/>
              </w:rPr>
              <w:t>У</w:t>
            </w:r>
            <w:r w:rsidRPr="00881AE3">
              <w:rPr>
                <w:sz w:val="28"/>
                <w:szCs w:val="28"/>
                <w:lang w:eastAsia="en-US"/>
              </w:rPr>
              <w:t xml:space="preserve"> «Будинок культури та відпочинку»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2.</w:t>
            </w:r>
          </w:p>
        </w:tc>
        <w:tc>
          <w:tcPr>
            <w:tcW w:w="4150" w:type="dxa"/>
          </w:tcPr>
          <w:p w:rsidR="00FC3EFC" w:rsidRPr="00C804DC" w:rsidRDefault="00FC3EFC" w:rsidP="00CC708D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4" w:type="dxa"/>
          </w:tcPr>
          <w:p w:rsidR="00FC3EFC" w:rsidRPr="00C804DC" w:rsidRDefault="00881AE3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881AE3">
              <w:rPr>
                <w:sz w:val="28"/>
                <w:szCs w:val="28"/>
              </w:rPr>
              <w:t>К</w:t>
            </w:r>
            <w:r w:rsidR="004B7653">
              <w:rPr>
                <w:sz w:val="28"/>
                <w:szCs w:val="28"/>
              </w:rPr>
              <w:t>У</w:t>
            </w:r>
            <w:r w:rsidRPr="00881AE3">
              <w:rPr>
                <w:sz w:val="28"/>
                <w:szCs w:val="28"/>
              </w:rPr>
              <w:t xml:space="preserve"> «Будинок культури та відпочинку»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3.</w:t>
            </w:r>
          </w:p>
        </w:tc>
        <w:tc>
          <w:tcPr>
            <w:tcW w:w="4150" w:type="dxa"/>
          </w:tcPr>
          <w:p w:rsidR="00FC3EFC" w:rsidRPr="00C804DC" w:rsidRDefault="00FC3EFC" w:rsidP="00CC708D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Відповідальний виконавець</w:t>
            </w:r>
          </w:p>
        </w:tc>
        <w:tc>
          <w:tcPr>
            <w:tcW w:w="4784" w:type="dxa"/>
          </w:tcPr>
          <w:p w:rsidR="00FC3EFC" w:rsidRPr="00C804DC" w:rsidRDefault="00881AE3" w:rsidP="00C30417">
            <w:pPr>
              <w:jc w:val="both"/>
              <w:rPr>
                <w:caps/>
                <w:sz w:val="28"/>
                <w:szCs w:val="28"/>
                <w:lang w:eastAsia="en-US"/>
              </w:rPr>
            </w:pPr>
            <w:r w:rsidRPr="00881AE3">
              <w:rPr>
                <w:sz w:val="28"/>
                <w:szCs w:val="28"/>
              </w:rPr>
              <w:t>К</w:t>
            </w:r>
            <w:r w:rsidR="004B7653">
              <w:rPr>
                <w:sz w:val="28"/>
                <w:szCs w:val="28"/>
              </w:rPr>
              <w:t>У</w:t>
            </w:r>
            <w:r w:rsidRPr="00881AE3">
              <w:rPr>
                <w:sz w:val="28"/>
                <w:szCs w:val="28"/>
              </w:rPr>
              <w:t xml:space="preserve"> «Будинок культури та відпочинку» Авангардівської селищної ради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4.</w:t>
            </w:r>
          </w:p>
        </w:tc>
        <w:tc>
          <w:tcPr>
            <w:tcW w:w="4150" w:type="dxa"/>
          </w:tcPr>
          <w:p w:rsidR="00FC3EFC" w:rsidRPr="00C804DC" w:rsidRDefault="00FC3EFC" w:rsidP="00CC708D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Виконавці Програми</w:t>
            </w:r>
          </w:p>
        </w:tc>
        <w:tc>
          <w:tcPr>
            <w:tcW w:w="4784" w:type="dxa"/>
          </w:tcPr>
          <w:p w:rsidR="00FC3EFC" w:rsidRPr="00C804DC" w:rsidRDefault="00690901" w:rsidP="00981E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B7653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«Будинок культури та відпочинку</w:t>
            </w:r>
            <w:r w:rsidR="00881AE3">
              <w:rPr>
                <w:sz w:val="28"/>
                <w:szCs w:val="28"/>
              </w:rPr>
              <w:t>» Авангардівської селищної ради</w:t>
            </w:r>
            <w:r w:rsidR="001652A8">
              <w:rPr>
                <w:sz w:val="28"/>
                <w:szCs w:val="28"/>
              </w:rPr>
              <w:t xml:space="preserve"> (0</w:t>
            </w:r>
            <w:r w:rsidR="00981E5F">
              <w:rPr>
                <w:sz w:val="28"/>
                <w:szCs w:val="28"/>
              </w:rPr>
              <w:t>6</w:t>
            </w:r>
            <w:r w:rsidR="001652A8">
              <w:rPr>
                <w:sz w:val="28"/>
                <w:szCs w:val="28"/>
              </w:rPr>
              <w:t>1408</w:t>
            </w:r>
            <w:r w:rsidR="006062EE">
              <w:rPr>
                <w:sz w:val="28"/>
                <w:szCs w:val="28"/>
              </w:rPr>
              <w:t>1</w:t>
            </w:r>
            <w:r w:rsidR="001652A8">
              <w:rPr>
                <w:sz w:val="28"/>
                <w:szCs w:val="28"/>
              </w:rPr>
              <w:t>)</w:t>
            </w:r>
          </w:p>
        </w:tc>
      </w:tr>
      <w:tr w:rsidR="00FC3EFC" w:rsidRPr="00C804DC" w:rsidTr="00FC3EFC">
        <w:tc>
          <w:tcPr>
            <w:tcW w:w="636" w:type="dxa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5.</w:t>
            </w:r>
          </w:p>
        </w:tc>
        <w:tc>
          <w:tcPr>
            <w:tcW w:w="4150" w:type="dxa"/>
          </w:tcPr>
          <w:p w:rsidR="00FC3EFC" w:rsidRPr="00C804DC" w:rsidRDefault="00FC3EFC" w:rsidP="00CC708D">
            <w:pPr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4" w:type="dxa"/>
          </w:tcPr>
          <w:p w:rsidR="00FC3EFC" w:rsidRPr="00C804DC" w:rsidRDefault="00D764A7" w:rsidP="00690901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202</w:t>
            </w:r>
            <w:r w:rsidR="00CA26D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9F6A94">
              <w:rPr>
                <w:sz w:val="28"/>
                <w:szCs w:val="28"/>
              </w:rPr>
              <w:t>рі</w:t>
            </w:r>
            <w:r w:rsidR="00FC3EFC" w:rsidRPr="00C804DC">
              <w:rPr>
                <w:sz w:val="28"/>
                <w:szCs w:val="28"/>
              </w:rPr>
              <w:t>к</w:t>
            </w:r>
          </w:p>
        </w:tc>
      </w:tr>
      <w:tr w:rsidR="00FC3EFC" w:rsidRPr="00C804DC" w:rsidTr="00CE5A95">
        <w:tc>
          <w:tcPr>
            <w:tcW w:w="636" w:type="dxa"/>
            <w:vMerge w:val="restart"/>
          </w:tcPr>
          <w:p w:rsidR="00FC3EFC" w:rsidRPr="00C804DC" w:rsidRDefault="00E6216E" w:rsidP="00E6216E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caps/>
                <w:sz w:val="28"/>
                <w:szCs w:val="28"/>
                <w:lang w:val="uk-UA"/>
              </w:rPr>
            </w:pPr>
            <w:r w:rsidRPr="00C804DC">
              <w:rPr>
                <w:rFonts w:ascii="Times New Roman" w:hAnsi="Times New Roman"/>
                <w:caps/>
                <w:sz w:val="28"/>
                <w:szCs w:val="28"/>
                <w:lang w:val="uk-UA"/>
              </w:rPr>
              <w:t>6.</w:t>
            </w:r>
          </w:p>
        </w:tc>
        <w:tc>
          <w:tcPr>
            <w:tcW w:w="4150" w:type="dxa"/>
          </w:tcPr>
          <w:p w:rsidR="00FC3EFC" w:rsidRPr="00C804DC" w:rsidRDefault="00FC3EFC" w:rsidP="00CC708D">
            <w:pPr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Загальний обсяг фінансових ресурсів, необхідни</w:t>
            </w:r>
            <w:r w:rsidR="00E6216E" w:rsidRPr="00C804DC">
              <w:rPr>
                <w:sz w:val="28"/>
                <w:szCs w:val="28"/>
              </w:rPr>
              <w:t>х для реалізації Програми, в</w:t>
            </w:r>
            <w:r w:rsidRPr="00C804DC">
              <w:rPr>
                <w:sz w:val="28"/>
                <w:szCs w:val="28"/>
              </w:rPr>
              <w:t>сього,</w:t>
            </w:r>
          </w:p>
        </w:tc>
        <w:tc>
          <w:tcPr>
            <w:tcW w:w="4784" w:type="dxa"/>
            <w:vAlign w:val="center"/>
          </w:tcPr>
          <w:p w:rsidR="00FC3EFC" w:rsidRPr="0052652E" w:rsidRDefault="00B5099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52652E"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</w:t>
            </w:r>
            <w:r w:rsid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="0052652E"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320</w:t>
            </w:r>
            <w:r w:rsidR="0052652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E5A95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</w:tc>
      </w:tr>
      <w:tr w:rsidR="00FC3EFC" w:rsidRPr="00C804DC" w:rsidTr="00FC3EFC">
        <w:tc>
          <w:tcPr>
            <w:tcW w:w="0" w:type="auto"/>
            <w:vMerge/>
            <w:vAlign w:val="center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150" w:type="dxa"/>
          </w:tcPr>
          <w:p w:rsidR="00FC3EFC" w:rsidRPr="00C804DC" w:rsidRDefault="00FC3EFC" w:rsidP="00CC708D">
            <w:pPr>
              <w:rPr>
                <w:sz w:val="28"/>
                <w:szCs w:val="28"/>
                <w:lang w:eastAsia="en-US"/>
              </w:rPr>
            </w:pPr>
            <w:r w:rsidRPr="00C804DC">
              <w:rPr>
                <w:sz w:val="28"/>
                <w:szCs w:val="28"/>
              </w:rPr>
              <w:t>у тому числі:</w:t>
            </w:r>
          </w:p>
        </w:tc>
        <w:tc>
          <w:tcPr>
            <w:tcW w:w="4784" w:type="dxa"/>
          </w:tcPr>
          <w:p w:rsidR="00FC3EFC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320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CE5A95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</w:tc>
      </w:tr>
      <w:tr w:rsidR="00FC3EFC" w:rsidRPr="00C804DC" w:rsidTr="00CE5A95">
        <w:tc>
          <w:tcPr>
            <w:tcW w:w="636" w:type="dxa"/>
          </w:tcPr>
          <w:p w:rsidR="00FC3EFC" w:rsidRPr="00C804DC" w:rsidRDefault="00FC3EFC" w:rsidP="00E6216E">
            <w:pPr>
              <w:jc w:val="center"/>
              <w:rPr>
                <w:caps/>
                <w:sz w:val="28"/>
                <w:szCs w:val="28"/>
                <w:lang w:eastAsia="en-US"/>
              </w:rPr>
            </w:pPr>
            <w:r w:rsidRPr="00C804DC">
              <w:rPr>
                <w:caps/>
                <w:sz w:val="28"/>
                <w:szCs w:val="28"/>
              </w:rPr>
              <w:t>6.</w:t>
            </w:r>
            <w:r w:rsidR="00E6216E" w:rsidRPr="00C804DC">
              <w:rPr>
                <w:caps/>
                <w:sz w:val="28"/>
                <w:szCs w:val="28"/>
              </w:rPr>
              <w:t>1.</w:t>
            </w:r>
          </w:p>
        </w:tc>
        <w:tc>
          <w:tcPr>
            <w:tcW w:w="4150" w:type="dxa"/>
          </w:tcPr>
          <w:p w:rsidR="00FC3EFC" w:rsidRPr="00C804DC" w:rsidRDefault="00690901" w:rsidP="00CC70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Кошти </w:t>
            </w:r>
            <w:r w:rsidR="00FC3EFC" w:rsidRPr="00C804DC">
              <w:rPr>
                <w:sz w:val="28"/>
                <w:szCs w:val="28"/>
              </w:rPr>
              <w:t xml:space="preserve">бюджету </w:t>
            </w:r>
            <w:r w:rsidRPr="00690901">
              <w:rPr>
                <w:sz w:val="28"/>
                <w:szCs w:val="28"/>
              </w:rPr>
              <w:t>Авангардівської</w:t>
            </w:r>
            <w:r>
              <w:rPr>
                <w:sz w:val="28"/>
                <w:szCs w:val="28"/>
              </w:rPr>
              <w:t xml:space="preserve"> </w:t>
            </w:r>
            <w:r w:rsidR="00336A0D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784" w:type="dxa"/>
            <w:vAlign w:val="center"/>
          </w:tcPr>
          <w:p w:rsidR="00FC3EFC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> </w:t>
            </w: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320</w:t>
            </w:r>
            <w:r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</w:t>
            </w:r>
            <w:r w:rsidR="00FC3EFC" w:rsidRPr="00CE5A95">
              <w:rPr>
                <w:color w:val="000000"/>
                <w:sz w:val="28"/>
                <w:szCs w:val="28"/>
                <w:lang w:eastAsia="en-US"/>
              </w:rPr>
              <w:t>грн</w:t>
            </w:r>
          </w:p>
          <w:p w:rsidR="007707D8" w:rsidRDefault="003D6EF9" w:rsidP="007707D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В т.</w:t>
            </w:r>
            <w:r w:rsidR="00607F05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>ч КФК 0</w:t>
            </w:r>
            <w:r w:rsidR="00981E5F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>1408</w:t>
            </w:r>
            <w:r w:rsidR="00CD49FC"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7707D8">
              <w:rPr>
                <w:color w:val="000000"/>
                <w:sz w:val="28"/>
                <w:szCs w:val="28"/>
                <w:lang w:eastAsia="en-US"/>
              </w:rPr>
              <w:t xml:space="preserve"> –</w:t>
            </w:r>
          </w:p>
          <w:p w:rsidR="003D6EF9" w:rsidRDefault="007707D8" w:rsidP="007707D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загальний фонд – </w:t>
            </w:r>
            <w:r w:rsidR="0052652E">
              <w:rPr>
                <w:color w:val="000000"/>
                <w:sz w:val="28"/>
                <w:szCs w:val="28"/>
                <w:lang w:eastAsia="en-US"/>
              </w:rPr>
              <w:t>2 005 320</w:t>
            </w:r>
            <w:r w:rsidR="002369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грн.</w:t>
            </w:r>
          </w:p>
          <w:p w:rsidR="007707D8" w:rsidRPr="00CE5A95" w:rsidRDefault="007707D8" w:rsidP="007707D8">
            <w:pPr>
              <w:tabs>
                <w:tab w:val="left" w:pos="1134"/>
              </w:tabs>
              <w:ind w:right="282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спеціальний фонд – </w:t>
            </w:r>
            <w:r w:rsidR="00027E7A">
              <w:rPr>
                <w:color w:val="000000"/>
                <w:sz w:val="28"/>
                <w:szCs w:val="28"/>
                <w:lang w:eastAsia="en-US"/>
              </w:rPr>
              <w:t>27 000</w:t>
            </w:r>
            <w:r w:rsidR="0023695E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en-US"/>
              </w:rPr>
              <w:t>грн.</w:t>
            </w:r>
          </w:p>
        </w:tc>
      </w:tr>
    </w:tbl>
    <w:p w:rsidR="00FC3EFC" w:rsidRPr="00C804DC" w:rsidRDefault="00FC3EFC" w:rsidP="00C30417">
      <w:pPr>
        <w:jc w:val="center"/>
        <w:rPr>
          <w:caps/>
          <w:sz w:val="28"/>
          <w:szCs w:val="28"/>
          <w:lang w:eastAsia="en-US"/>
        </w:rPr>
      </w:pPr>
    </w:p>
    <w:p w:rsidR="00FC3EFC" w:rsidRPr="00C804DC" w:rsidRDefault="00FC3EFC" w:rsidP="004D1447">
      <w:pPr>
        <w:jc w:val="center"/>
        <w:rPr>
          <w:b/>
          <w:sz w:val="28"/>
          <w:szCs w:val="28"/>
        </w:rPr>
      </w:pPr>
      <w:r w:rsidRPr="00C804DC">
        <w:rPr>
          <w:b/>
          <w:caps/>
          <w:sz w:val="28"/>
          <w:szCs w:val="28"/>
        </w:rPr>
        <w:t>2</w:t>
      </w:r>
      <w:r w:rsidRPr="00C804DC">
        <w:rPr>
          <w:b/>
          <w:sz w:val="28"/>
          <w:szCs w:val="28"/>
        </w:rPr>
        <w:t>. ВИЗНАЧЕННЯ ПРОБЛЕМИ, НА РОЗВ`ЯЗАННЯ ЯКОЇ СПРЯМОВАНА ПРОГРАМА</w:t>
      </w:r>
    </w:p>
    <w:p w:rsidR="00FC3EFC" w:rsidRPr="00C804DC" w:rsidRDefault="00FC3EFC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4600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Культура сприяє активній участі громадськості в </w:t>
      </w:r>
      <w:r w:rsidR="00460552" w:rsidRPr="00C804DC">
        <w:rPr>
          <w:sz w:val="28"/>
          <w:szCs w:val="28"/>
        </w:rPr>
        <w:t>р</w:t>
      </w:r>
      <w:r w:rsidRPr="00C804DC">
        <w:rPr>
          <w:sz w:val="28"/>
          <w:szCs w:val="28"/>
        </w:rPr>
        <w:t>о</w:t>
      </w:r>
      <w:r w:rsidR="00460552" w:rsidRPr="00C804DC">
        <w:rPr>
          <w:sz w:val="28"/>
          <w:szCs w:val="28"/>
        </w:rPr>
        <w:t>з</w:t>
      </w:r>
      <w:r w:rsidRPr="00C804DC">
        <w:rPr>
          <w:sz w:val="28"/>
          <w:szCs w:val="28"/>
        </w:rPr>
        <w:t xml:space="preserve">будові сучасної та демократичної держави. </w:t>
      </w:r>
      <w:bookmarkStart w:id="0" w:name="n15"/>
      <w:bookmarkEnd w:id="0"/>
      <w:r w:rsidRPr="00C804DC">
        <w:rPr>
          <w:sz w:val="28"/>
          <w:szCs w:val="28"/>
        </w:rPr>
        <w:t xml:space="preserve">Ефективність культурного розвитку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залежить від взаємодії та відповідальності органів державного та місцевого самоврядування, громадських організацій та творчих с</w:t>
      </w:r>
      <w:r w:rsidR="00460552" w:rsidRPr="00C804DC">
        <w:rPr>
          <w:sz w:val="28"/>
          <w:szCs w:val="28"/>
        </w:rPr>
        <w:t>пілок</w:t>
      </w:r>
      <w:r w:rsidRPr="00C804DC">
        <w:rPr>
          <w:sz w:val="28"/>
          <w:szCs w:val="28"/>
        </w:rPr>
        <w:t xml:space="preserve">, а також  міжнародної співпраці та міжкультурного діалогу. В сучасних умовах культура є засобом вирішення соціальних проблем, забезпечуючи мешканцям сучасне якісне дозвілля, долучаючи до справжніх цінностей, створюючи святкову атмосферу, яка формує позитивне самопочуття. </w:t>
      </w:r>
    </w:p>
    <w:p w:rsidR="00FC3EFC" w:rsidRPr="00C804DC" w:rsidRDefault="00FC3EFC" w:rsidP="0076018A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Сьогодні, в контексті розвитку </w:t>
      </w:r>
      <w:r w:rsidR="00690901" w:rsidRPr="00690901">
        <w:rPr>
          <w:sz w:val="28"/>
          <w:szCs w:val="28"/>
        </w:rPr>
        <w:t>Авангардівської селищної ради</w:t>
      </w:r>
      <w:r w:rsidRPr="00C804DC">
        <w:rPr>
          <w:sz w:val="28"/>
          <w:szCs w:val="28"/>
        </w:rPr>
        <w:t xml:space="preserve"> не тільки як </w:t>
      </w:r>
      <w:r w:rsidR="00690901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 з величезним економічним потенціалом, а й осередку багатої духовної культури виникає необхідність розширення мережі та комплексної модернізації існуючих культурних закладів. </w:t>
      </w:r>
    </w:p>
    <w:p w:rsidR="00690901" w:rsidRPr="00CC708D" w:rsidRDefault="00FC3EFC" w:rsidP="00CC708D">
      <w:pPr>
        <w:ind w:firstLine="708"/>
        <w:jc w:val="both"/>
        <w:rPr>
          <w:color w:val="FF0000"/>
          <w:sz w:val="28"/>
          <w:szCs w:val="28"/>
        </w:rPr>
      </w:pPr>
      <w:r w:rsidRPr="00C804DC">
        <w:rPr>
          <w:sz w:val="28"/>
          <w:szCs w:val="28"/>
        </w:rPr>
        <w:t xml:space="preserve">Кризові явища в економіці протягом останнього десятиріччя негативно вплинули, насамперед, на стан матеріально-технічної бази галузі культури. Незважаючи на це, у </w:t>
      </w:r>
      <w:r w:rsidR="00690901">
        <w:rPr>
          <w:sz w:val="28"/>
          <w:szCs w:val="28"/>
        </w:rPr>
        <w:t>громаді</w:t>
      </w:r>
      <w:r w:rsidRPr="00C804DC">
        <w:rPr>
          <w:sz w:val="28"/>
          <w:szCs w:val="28"/>
        </w:rPr>
        <w:t xml:space="preserve"> збережено і діє </w:t>
      </w:r>
      <w:r w:rsidR="004763EA" w:rsidRPr="004763EA">
        <w:rPr>
          <w:sz w:val="28"/>
          <w:szCs w:val="28"/>
        </w:rPr>
        <w:t>К</w:t>
      </w:r>
      <w:r w:rsidR="006C59D5">
        <w:rPr>
          <w:sz w:val="28"/>
          <w:szCs w:val="28"/>
        </w:rPr>
        <w:t>У</w:t>
      </w:r>
      <w:r w:rsidR="004763EA" w:rsidRPr="004763EA">
        <w:rPr>
          <w:sz w:val="28"/>
          <w:szCs w:val="28"/>
        </w:rPr>
        <w:t xml:space="preserve"> «Будинок культури та відпочинку» Авангардівської селищної ради</w:t>
      </w:r>
      <w:r w:rsidR="00CC708D">
        <w:rPr>
          <w:sz w:val="28"/>
          <w:szCs w:val="28"/>
        </w:rPr>
        <w:t>.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Default="00FC3EFC" w:rsidP="00FF32C5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3. ВИЗНАЧЕННЯ МЕТИ ПРОГРАМИ</w:t>
      </w:r>
    </w:p>
    <w:p w:rsidR="004B7653" w:rsidRPr="00FF32C5" w:rsidRDefault="004B7653" w:rsidP="00FF32C5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Основною метою Програми є чітке визначення стратегії розвитку </w:t>
      </w:r>
      <w:r w:rsidR="004763EA" w:rsidRPr="004763EA">
        <w:rPr>
          <w:sz w:val="28"/>
          <w:szCs w:val="28"/>
        </w:rPr>
        <w:t>К</w:t>
      </w:r>
      <w:r w:rsidR="006C59D5">
        <w:rPr>
          <w:sz w:val="28"/>
          <w:szCs w:val="28"/>
        </w:rPr>
        <w:t>У</w:t>
      </w:r>
      <w:r w:rsidR="004763EA" w:rsidRPr="004763EA">
        <w:rPr>
          <w:sz w:val="28"/>
          <w:szCs w:val="28"/>
        </w:rPr>
        <w:t xml:space="preserve"> «Будинок культури та відпочинку» Авангардівської селищної ради</w:t>
      </w:r>
      <w:r w:rsidR="004763EA">
        <w:rPr>
          <w:sz w:val="28"/>
          <w:szCs w:val="28"/>
        </w:rPr>
        <w:t xml:space="preserve"> </w:t>
      </w:r>
      <w:r w:rsidR="00E526E3">
        <w:rPr>
          <w:sz w:val="28"/>
          <w:szCs w:val="28"/>
        </w:rPr>
        <w:t>на 202</w:t>
      </w:r>
      <w:r w:rsidR="00A965A7">
        <w:rPr>
          <w:sz w:val="28"/>
          <w:szCs w:val="28"/>
        </w:rPr>
        <w:t>3</w:t>
      </w:r>
      <w:r w:rsidR="00CE5A95">
        <w:rPr>
          <w:sz w:val="28"/>
          <w:szCs w:val="28"/>
        </w:rPr>
        <w:t xml:space="preserve"> рік</w:t>
      </w:r>
      <w:r w:rsidRPr="00C804DC">
        <w:rPr>
          <w:sz w:val="28"/>
          <w:szCs w:val="28"/>
        </w:rPr>
        <w:t>, формування цілісного інформаційно-культурного простору, забезпечення с</w:t>
      </w:r>
      <w:r w:rsidR="004763EA">
        <w:rPr>
          <w:sz w:val="28"/>
          <w:szCs w:val="28"/>
        </w:rPr>
        <w:t>талої динаміки розвитку закладу</w:t>
      </w:r>
      <w:r w:rsidRPr="00C804DC">
        <w:rPr>
          <w:sz w:val="28"/>
          <w:szCs w:val="28"/>
        </w:rPr>
        <w:t xml:space="preserve"> культури </w:t>
      </w:r>
      <w:r w:rsidR="00CC1C73">
        <w:rPr>
          <w:sz w:val="28"/>
          <w:szCs w:val="28"/>
        </w:rPr>
        <w:t>громади</w:t>
      </w:r>
      <w:r w:rsidRPr="00C804DC">
        <w:rPr>
          <w:sz w:val="28"/>
          <w:szCs w:val="28"/>
        </w:rPr>
        <w:t xml:space="preserve">, створення сприятливих умов для подальшого розвитку культури і мистецтва та задоволення культурних і духовних потреб громадян, </w:t>
      </w:r>
      <w:r w:rsidRPr="00C804DC">
        <w:rPr>
          <w:sz w:val="28"/>
          <w:szCs w:val="28"/>
          <w:shd w:val="clear" w:color="auto" w:fill="FFFFFF"/>
        </w:rPr>
        <w:t xml:space="preserve">збереження  традицій i розвиток української культури, </w:t>
      </w:r>
      <w:r w:rsidRPr="00C804DC">
        <w:rPr>
          <w:sz w:val="28"/>
          <w:szCs w:val="28"/>
        </w:rPr>
        <w:t xml:space="preserve">підтримка інновацій та креативних проектів, спрямованих на формування іміджу </w:t>
      </w:r>
      <w:r w:rsidR="004763EA" w:rsidRPr="004763EA">
        <w:rPr>
          <w:sz w:val="28"/>
          <w:szCs w:val="28"/>
        </w:rPr>
        <w:t>К</w:t>
      </w:r>
      <w:r w:rsidR="006C59D5">
        <w:rPr>
          <w:sz w:val="28"/>
          <w:szCs w:val="28"/>
        </w:rPr>
        <w:t>У</w:t>
      </w:r>
      <w:r w:rsidR="004763EA" w:rsidRPr="004763EA">
        <w:rPr>
          <w:sz w:val="28"/>
          <w:szCs w:val="28"/>
        </w:rPr>
        <w:t xml:space="preserve"> «Будинок культури та відпочинку» Авангардівської селищної ради </w:t>
      </w:r>
      <w:r w:rsidRPr="00C804DC">
        <w:rPr>
          <w:sz w:val="28"/>
          <w:szCs w:val="28"/>
        </w:rPr>
        <w:t>як самобутнього культурного центру</w:t>
      </w:r>
      <w:r w:rsidR="00CC1C73">
        <w:rPr>
          <w:sz w:val="28"/>
          <w:szCs w:val="28"/>
        </w:rPr>
        <w:t>.</w:t>
      </w:r>
      <w:r w:rsidRPr="00C804DC">
        <w:rPr>
          <w:sz w:val="28"/>
          <w:szCs w:val="28"/>
        </w:rPr>
        <w:t xml:space="preserve"> </w:t>
      </w:r>
    </w:p>
    <w:p w:rsidR="00FC3EFC" w:rsidRPr="00C804DC" w:rsidRDefault="00FC3EFC" w:rsidP="00C30417">
      <w:pPr>
        <w:pStyle w:val="aa"/>
        <w:tabs>
          <w:tab w:val="left" w:pos="730"/>
        </w:tabs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4. ОБҐРУНТУВАННЯ ШЛЯХІВ І ЗАСОБІВ РОЗВ’ЯЗАННЯ ПРОБЛЕМИ, ОБСЯГІВ ТА ДЖЕРЕЛ ФІНАНСУВАННЯ;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СТРОКИ ТА ЕТАПИ ВИКОНАННЯ ПРОГРАМИ</w:t>
      </w: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Для досягнення мети Програми передбачається реалізувати наступні завдання та заходи:</w:t>
      </w:r>
      <w:r w:rsidR="0031360C" w:rsidRPr="00C804DC">
        <w:rPr>
          <w:sz w:val="28"/>
          <w:szCs w:val="28"/>
        </w:rPr>
        <w:t xml:space="preserve"> </w:t>
      </w:r>
    </w:p>
    <w:p w:rsidR="00FC3EFC" w:rsidRPr="00C804DC" w:rsidRDefault="00EA38CF" w:rsidP="0031360C">
      <w:pPr>
        <w:autoSpaceDE/>
        <w:autoSpaceDN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модернізувати матеріально-технічну базу шляхом проведення необхідних ремонтних робіт, впровадження енергозберігаючих технологій, оновлення меблів, обладнання тощо;</w:t>
      </w:r>
    </w:p>
    <w:p w:rsidR="00F24B7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зміцнити навчальну базу шляхом придбання та </w:t>
      </w:r>
      <w:r w:rsidR="00F24B70">
        <w:rPr>
          <w:sz w:val="28"/>
          <w:szCs w:val="28"/>
        </w:rPr>
        <w:t>оновлення музичних інструментів та звукового обладнання</w:t>
      </w:r>
      <w:r w:rsidR="00FC3EFC" w:rsidRPr="00C804DC">
        <w:rPr>
          <w:sz w:val="28"/>
          <w:szCs w:val="28"/>
        </w:rPr>
        <w:t xml:space="preserve"> </w:t>
      </w:r>
    </w:p>
    <w:p w:rsidR="00A92120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здійснити комплекс охоронно-протипожежних заходів 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підвищувати якість проведення вже існуючих та створювати нові </w:t>
      </w:r>
      <w:r w:rsidR="00A62D86" w:rsidRPr="00C804DC">
        <w:rPr>
          <w:sz w:val="28"/>
          <w:szCs w:val="28"/>
        </w:rPr>
        <w:t>проекти в різних напрям</w:t>
      </w:r>
      <w:r w:rsidR="00FC3EFC" w:rsidRPr="00C804DC">
        <w:rPr>
          <w:sz w:val="28"/>
          <w:szCs w:val="28"/>
        </w:rPr>
        <w:t xml:space="preserve">ах культури і мистецтва: проводити конференції, майстер-класи тощо; </w:t>
      </w:r>
    </w:p>
    <w:p w:rsidR="00FC3EFC" w:rsidRPr="002279AC" w:rsidRDefault="00EA38CF" w:rsidP="00777A56">
      <w:pPr>
        <w:ind w:firstLine="708"/>
        <w:jc w:val="both"/>
        <w:rPr>
          <w:sz w:val="28"/>
          <w:szCs w:val="28"/>
        </w:rPr>
      </w:pPr>
      <w:r w:rsidRPr="002279AC">
        <w:rPr>
          <w:sz w:val="28"/>
          <w:szCs w:val="28"/>
        </w:rPr>
        <w:t>- </w:t>
      </w:r>
      <w:r w:rsidR="00FC3EFC" w:rsidRPr="002279AC">
        <w:rPr>
          <w:sz w:val="28"/>
          <w:szCs w:val="28"/>
        </w:rPr>
        <w:t>здійснювати фінансову підтримку та модернізацію культурно-мистецької інфраструктури;</w:t>
      </w:r>
    </w:p>
    <w:p w:rsidR="00FC3EFC" w:rsidRPr="00C804DC" w:rsidRDefault="00EA38CF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задовольняти потреби населення у культурних послугах, істотному підвищенні якості дозвілля;</w:t>
      </w:r>
    </w:p>
    <w:p w:rsidR="00FC3EFC" w:rsidRPr="00C804DC" w:rsidRDefault="00FC3EFC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 відроджувати і розвивати кращі традиції національного мистецтва та популяризувати твори української класики й сучасних авторів;</w:t>
      </w:r>
    </w:p>
    <w:p w:rsidR="00FC3EFC" w:rsidRPr="00C804DC" w:rsidRDefault="00FC3EFC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ab/>
        <w:t>Фінансування заходів Програми здійсню</w:t>
      </w:r>
      <w:r w:rsidR="00DB3C7D"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>ватиметься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в межах коштів, передбачених бюджетом </w:t>
      </w:r>
      <w:r w:rsidR="001A3FBA">
        <w:rPr>
          <w:rFonts w:eastAsia="Droid Sans"/>
          <w:iCs/>
          <w:sz w:val="28"/>
          <w:szCs w:val="28"/>
          <w:shd w:val="clear" w:color="auto" w:fill="FFFFFF"/>
          <w:lang w:bidi="hi-IN"/>
        </w:rPr>
        <w:t>Авангардівської селищної ради</w:t>
      </w:r>
      <w:r w:rsidRPr="00C804DC">
        <w:rPr>
          <w:rFonts w:eastAsia="Droid Sans"/>
          <w:iCs/>
          <w:sz w:val="28"/>
          <w:szCs w:val="28"/>
          <w:shd w:val="clear" w:color="auto" w:fill="FFFFFF"/>
          <w:lang w:bidi="hi-IN"/>
        </w:rPr>
        <w:t xml:space="preserve"> на зазначені цілі на відповідний рік.</w:t>
      </w:r>
    </w:p>
    <w:p w:rsidR="00FC3EFC" w:rsidRPr="00C804DC" w:rsidRDefault="00DB3C7D" w:rsidP="00C30417">
      <w:pPr>
        <w:tabs>
          <w:tab w:val="left" w:pos="0"/>
        </w:tabs>
        <w:suppressAutoHyphens/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</w:r>
      <w:r w:rsidR="00FC3EFC" w:rsidRPr="00C804DC">
        <w:rPr>
          <w:sz w:val="28"/>
          <w:szCs w:val="28"/>
        </w:rPr>
        <w:t>Ресурсне забезпечення Програми наведено у додатку 1 до Програми.</w:t>
      </w:r>
    </w:p>
    <w:p w:rsidR="00FC3EFC" w:rsidRDefault="00FC3EFC" w:rsidP="0080169A">
      <w:pPr>
        <w:ind w:firstLine="708"/>
        <w:jc w:val="both"/>
        <w:rPr>
          <w:sz w:val="28"/>
          <w:szCs w:val="28"/>
          <w:lang w:eastAsia="en-US"/>
        </w:rPr>
      </w:pPr>
      <w:r w:rsidRPr="00C804DC">
        <w:rPr>
          <w:sz w:val="28"/>
          <w:szCs w:val="28"/>
          <w:lang w:eastAsia="en-US"/>
        </w:rPr>
        <w:t>Реалізація Програми</w:t>
      </w:r>
      <w:r w:rsidR="001A3FBA">
        <w:rPr>
          <w:sz w:val="28"/>
          <w:szCs w:val="28"/>
          <w:lang w:eastAsia="en-US"/>
        </w:rPr>
        <w:t xml:space="preserve"> відбуватиметься </w:t>
      </w:r>
      <w:r w:rsidR="006B6F59">
        <w:rPr>
          <w:sz w:val="28"/>
          <w:szCs w:val="28"/>
          <w:lang w:eastAsia="en-US"/>
        </w:rPr>
        <w:t>у 202</w:t>
      </w:r>
      <w:r w:rsidR="0078331A">
        <w:rPr>
          <w:sz w:val="28"/>
          <w:szCs w:val="28"/>
          <w:lang w:val="ru-RU" w:eastAsia="en-US"/>
        </w:rPr>
        <w:t>3</w:t>
      </w:r>
      <w:r w:rsidR="00CE5A95">
        <w:rPr>
          <w:sz w:val="28"/>
          <w:szCs w:val="28"/>
          <w:lang w:eastAsia="en-US"/>
        </w:rPr>
        <w:t xml:space="preserve"> році</w:t>
      </w:r>
      <w:r w:rsidRPr="00C804DC">
        <w:rPr>
          <w:sz w:val="28"/>
          <w:szCs w:val="28"/>
          <w:lang w:eastAsia="en-US"/>
        </w:rPr>
        <w:t>.</w:t>
      </w:r>
    </w:p>
    <w:p w:rsidR="004B7653" w:rsidRDefault="004B7653" w:rsidP="00CC708D">
      <w:pPr>
        <w:pStyle w:val="aa"/>
        <w:autoSpaceDE w:val="0"/>
        <w:autoSpaceDN w:val="0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4B7653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5. НАПРЯМИ ДІЯЛЬНОСТІ ТА ЗАХОДИ ПРОГРАМ</w:t>
      </w:r>
      <w:r w:rsidR="004B7653">
        <w:rPr>
          <w:rFonts w:ascii="Times New Roman" w:hAnsi="Times New Roman"/>
          <w:b/>
          <w:bCs/>
          <w:sz w:val="28"/>
          <w:szCs w:val="28"/>
          <w:lang w:val="uk-UA"/>
        </w:rPr>
        <w:t>И</w:t>
      </w:r>
    </w:p>
    <w:p w:rsidR="00FC3EFC" w:rsidRPr="00C804DC" w:rsidRDefault="00FC3EFC" w:rsidP="00C30417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>Реалізація Програми здійснюватиметься за такими напрямами: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створення умов для розвитку </w:t>
      </w:r>
      <w:r w:rsidR="00A33D72">
        <w:rPr>
          <w:sz w:val="28"/>
          <w:szCs w:val="28"/>
        </w:rPr>
        <w:t>культури</w:t>
      </w:r>
      <w:r w:rsidR="00FC3EFC" w:rsidRPr="00C804DC">
        <w:rPr>
          <w:sz w:val="28"/>
          <w:szCs w:val="28"/>
        </w:rPr>
        <w:t>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FC3EFC" w:rsidRPr="00C804DC">
        <w:rPr>
          <w:sz w:val="28"/>
          <w:szCs w:val="28"/>
        </w:rPr>
        <w:t xml:space="preserve">збереження культурного надбання, </w:t>
      </w:r>
      <w:r w:rsidR="00A33D72">
        <w:rPr>
          <w:sz w:val="28"/>
          <w:szCs w:val="28"/>
        </w:rPr>
        <w:t xml:space="preserve">його </w:t>
      </w:r>
      <w:r w:rsidR="00FC3EFC" w:rsidRPr="00C804DC">
        <w:rPr>
          <w:sz w:val="28"/>
          <w:szCs w:val="28"/>
        </w:rPr>
        <w:t xml:space="preserve">розширення і модернізація 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ab/>
        <w:t>- </w:t>
      </w:r>
      <w:r w:rsidR="00FC3EFC" w:rsidRPr="00C804DC">
        <w:rPr>
          <w:sz w:val="28"/>
          <w:szCs w:val="28"/>
        </w:rPr>
        <w:t>створення комфортного вільного середовища для культурного дозвілля;</w:t>
      </w:r>
    </w:p>
    <w:p w:rsidR="00FC3EFC" w:rsidRPr="00C804DC" w:rsidRDefault="008915A5" w:rsidP="008915A5">
      <w:pPr>
        <w:jc w:val="both"/>
        <w:rPr>
          <w:sz w:val="28"/>
          <w:szCs w:val="28"/>
        </w:rPr>
      </w:pPr>
      <w:r w:rsidRPr="00C804DC">
        <w:rPr>
          <w:sz w:val="28"/>
          <w:szCs w:val="28"/>
        </w:rPr>
        <w:tab/>
        <w:t>- </w:t>
      </w:r>
      <w:r w:rsidR="00A33D72">
        <w:rPr>
          <w:sz w:val="28"/>
          <w:szCs w:val="28"/>
        </w:rPr>
        <w:t>п</w:t>
      </w:r>
      <w:r w:rsidR="00FC3EFC" w:rsidRPr="00C804DC">
        <w:rPr>
          <w:sz w:val="28"/>
          <w:szCs w:val="28"/>
        </w:rPr>
        <w:t>ідтримка та розвиток культурно-освітніх заходів;</w:t>
      </w:r>
    </w:p>
    <w:p w:rsidR="00FC3EFC" w:rsidRPr="00C804DC" w:rsidRDefault="00FC3EFC" w:rsidP="00C30417">
      <w:pPr>
        <w:tabs>
          <w:tab w:val="left" w:pos="993"/>
        </w:tabs>
        <w:jc w:val="both"/>
        <w:rPr>
          <w:sz w:val="28"/>
          <w:szCs w:val="28"/>
        </w:rPr>
      </w:pPr>
    </w:p>
    <w:p w:rsidR="008915A5" w:rsidRDefault="00FC3EFC" w:rsidP="00FF32C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6. ОЧІКУВАНІ РЕЗУЛЬТАТИ ТА ЕФЕКТИВНІСТЬ ПРОГРАМИ</w:t>
      </w:r>
    </w:p>
    <w:p w:rsidR="004B7653" w:rsidRPr="00FF32C5" w:rsidRDefault="004B7653" w:rsidP="00FF32C5">
      <w:pPr>
        <w:pStyle w:val="aa"/>
        <w:autoSpaceDE w:val="0"/>
        <w:autoSpaceDN w:val="0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Виконання Програми сприятиме розвитку сучасної матеріально-технічної бази</w:t>
      </w:r>
      <w:r w:rsidR="002279AC">
        <w:rPr>
          <w:sz w:val="28"/>
          <w:szCs w:val="28"/>
        </w:rPr>
        <w:t xml:space="preserve"> </w:t>
      </w:r>
      <w:r w:rsidR="002279AC" w:rsidRPr="002279AC">
        <w:rPr>
          <w:sz w:val="28"/>
          <w:szCs w:val="28"/>
        </w:rPr>
        <w:t>К</w:t>
      </w:r>
      <w:r w:rsidR="006C59D5">
        <w:rPr>
          <w:sz w:val="28"/>
          <w:szCs w:val="28"/>
        </w:rPr>
        <w:t>У</w:t>
      </w:r>
      <w:r w:rsidR="002279AC" w:rsidRPr="002279AC">
        <w:rPr>
          <w:sz w:val="28"/>
          <w:szCs w:val="28"/>
        </w:rPr>
        <w:t xml:space="preserve"> «Будинок культури та відпочинку» Авангардівської селищної ради</w:t>
      </w:r>
      <w:r w:rsidRPr="00C804DC">
        <w:rPr>
          <w:sz w:val="28"/>
          <w:szCs w:val="28"/>
        </w:rPr>
        <w:t>, стане підґрунтям для подальшого розвитку існуючого творчого потенціалу.</w:t>
      </w:r>
    </w:p>
    <w:p w:rsidR="008915A5" w:rsidRPr="00C804DC" w:rsidRDefault="00FC3EFC" w:rsidP="00777A56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 xml:space="preserve">За рахунок виконання заходів, що направлені на вирішення проблем </w:t>
      </w:r>
      <w:r w:rsidR="00122557" w:rsidRPr="00C804DC">
        <w:rPr>
          <w:sz w:val="28"/>
          <w:szCs w:val="28"/>
        </w:rPr>
        <w:t xml:space="preserve">                </w:t>
      </w:r>
      <w:r w:rsidRPr="00C804DC">
        <w:rPr>
          <w:sz w:val="28"/>
          <w:szCs w:val="28"/>
        </w:rPr>
        <w:t xml:space="preserve">у галузі культури: </w:t>
      </w:r>
    </w:p>
    <w:p w:rsidR="00C9416B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покращиться матеріально-технічний стан </w:t>
      </w:r>
      <w:r w:rsidR="00C9416B" w:rsidRPr="00C9416B">
        <w:rPr>
          <w:sz w:val="28"/>
          <w:szCs w:val="28"/>
        </w:rPr>
        <w:t>К</w:t>
      </w:r>
      <w:r w:rsidR="006C59D5">
        <w:rPr>
          <w:sz w:val="28"/>
          <w:szCs w:val="28"/>
        </w:rPr>
        <w:t>У</w:t>
      </w:r>
      <w:r w:rsidR="00C9416B" w:rsidRPr="00C9416B">
        <w:rPr>
          <w:sz w:val="28"/>
          <w:szCs w:val="28"/>
        </w:rPr>
        <w:t xml:space="preserve"> «Будинок культури та відпочинку» Авангардівської селищної ради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проведення реконструкції та ремонту сприятиме створенню більш ефективної та комфортної системи навчання, виховання та самовдосконалення обдарованих дітей та молоді;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оновлення бази музичних інструментів дасть можливість  впроваджувати нові  напрями роботи, відкривати нові відділи, заохочувати учнів до більш якісної та результативної роботи;</w:t>
      </w:r>
    </w:p>
    <w:p w:rsidR="00FC3EFC" w:rsidRPr="00C804DC" w:rsidRDefault="00C348C8" w:rsidP="00C9416B">
      <w:pPr>
        <w:shd w:val="clear" w:color="auto" w:fill="FFFFFF"/>
        <w:autoSpaceDE/>
        <w:autoSpaceDN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покращиться комп’ютерне</w:t>
      </w:r>
      <w:r w:rsidR="00FC3EFC" w:rsidRPr="00C804DC">
        <w:rPr>
          <w:sz w:val="28"/>
          <w:szCs w:val="28"/>
        </w:rPr>
        <w:t xml:space="preserve"> оснащення та якість програмного забезпечення </w:t>
      </w:r>
      <w:r w:rsidR="00C9416B" w:rsidRPr="00C9416B">
        <w:rPr>
          <w:sz w:val="28"/>
          <w:szCs w:val="28"/>
        </w:rPr>
        <w:t>К</w:t>
      </w:r>
      <w:r w:rsidR="006C59D5">
        <w:rPr>
          <w:sz w:val="28"/>
          <w:szCs w:val="28"/>
        </w:rPr>
        <w:t>У</w:t>
      </w:r>
      <w:r w:rsidR="00C9416B" w:rsidRPr="00C9416B">
        <w:rPr>
          <w:sz w:val="28"/>
          <w:szCs w:val="28"/>
        </w:rPr>
        <w:t xml:space="preserve"> «Будинок культури та відпочинку» Авангардівської селищної ради</w:t>
      </w:r>
      <w:r w:rsidR="00FC3EFC" w:rsidRPr="00C804DC">
        <w:rPr>
          <w:sz w:val="28"/>
          <w:szCs w:val="28"/>
        </w:rPr>
        <w:t>;</w:t>
      </w:r>
    </w:p>
    <w:p w:rsidR="00FC3EFC" w:rsidRPr="00C804DC" w:rsidRDefault="00EC34A6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розшириться сфера культурних, естетичних, видовищних послуг; 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збільшитьс</w:t>
      </w:r>
      <w:r w:rsidR="00D4698A">
        <w:rPr>
          <w:rFonts w:ascii="Times New Roman" w:hAnsi="Times New Roman"/>
          <w:sz w:val="28"/>
          <w:szCs w:val="28"/>
          <w:lang w:val="uk-UA"/>
        </w:rPr>
        <w:t xml:space="preserve">я зацікавленість мешканців 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національною  культурою;</w:t>
      </w:r>
    </w:p>
    <w:p w:rsidR="00FC3EFC" w:rsidRPr="00C804DC" w:rsidRDefault="008915A5" w:rsidP="00777A5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C804DC">
        <w:rPr>
          <w:rFonts w:ascii="Times New Roman" w:hAnsi="Times New Roman"/>
          <w:sz w:val="28"/>
          <w:szCs w:val="28"/>
          <w:lang w:val="uk-UA"/>
        </w:rPr>
        <w:t>- 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>покращиться якість концертно-видовищних послуг, збільшитьс</w:t>
      </w:r>
      <w:r w:rsidR="00170242">
        <w:rPr>
          <w:rFonts w:ascii="Times New Roman" w:hAnsi="Times New Roman"/>
          <w:sz w:val="28"/>
          <w:szCs w:val="28"/>
          <w:lang w:val="uk-UA"/>
        </w:rPr>
        <w:t>я зацікавленість мешканців</w:t>
      </w:r>
      <w:r w:rsidR="00FC3EFC" w:rsidRPr="00C804DC">
        <w:rPr>
          <w:rFonts w:ascii="Times New Roman" w:hAnsi="Times New Roman"/>
          <w:sz w:val="28"/>
          <w:szCs w:val="28"/>
          <w:lang w:val="uk-UA"/>
        </w:rPr>
        <w:t xml:space="preserve"> у культурно-масових заходах, що надасть можливість з</w:t>
      </w:r>
      <w:r w:rsidR="00E0316E">
        <w:rPr>
          <w:rFonts w:ascii="Times New Roman" w:hAnsi="Times New Roman"/>
          <w:sz w:val="28"/>
          <w:szCs w:val="28"/>
          <w:lang w:val="uk-UA"/>
        </w:rPr>
        <w:t>більшити кількість відвідувачів</w:t>
      </w:r>
      <w:r w:rsidR="00E0316E" w:rsidRPr="00E0316E">
        <w:rPr>
          <w:rFonts w:ascii="Times New Roman" w:hAnsi="Times New Roman"/>
          <w:sz w:val="28"/>
          <w:szCs w:val="28"/>
          <w:lang w:val="uk-UA"/>
        </w:rPr>
        <w:t>;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 xml:space="preserve">створюватимуться умови для якісного розвитку </w:t>
      </w:r>
      <w:r w:rsidR="00FC3EFC" w:rsidRPr="00C804DC">
        <w:rPr>
          <w:sz w:val="28"/>
          <w:szCs w:val="28"/>
          <w:shd w:val="clear" w:color="auto" w:fill="FFFFFF"/>
        </w:rPr>
        <w:t xml:space="preserve">культурного потенціалу </w:t>
      </w:r>
      <w:r w:rsidR="00170242">
        <w:rPr>
          <w:sz w:val="28"/>
          <w:szCs w:val="28"/>
        </w:rPr>
        <w:t xml:space="preserve">та </w:t>
      </w:r>
      <w:r w:rsidR="00FC3EFC" w:rsidRPr="00C804DC">
        <w:rPr>
          <w:sz w:val="28"/>
          <w:szCs w:val="28"/>
        </w:rPr>
        <w:t xml:space="preserve">доступності послуг у сфері культурного відпочинку жителів і гостей </w:t>
      </w:r>
      <w:r w:rsidR="00170242">
        <w:rPr>
          <w:sz w:val="28"/>
          <w:szCs w:val="28"/>
        </w:rPr>
        <w:t>громади</w:t>
      </w:r>
      <w:r w:rsidR="00FC3EFC" w:rsidRPr="00C804DC">
        <w:rPr>
          <w:sz w:val="28"/>
          <w:szCs w:val="28"/>
        </w:rPr>
        <w:t xml:space="preserve">; </w:t>
      </w:r>
    </w:p>
    <w:p w:rsidR="00FC3EFC" w:rsidRPr="00C804DC" w:rsidRDefault="008915A5" w:rsidP="00777A56">
      <w:pPr>
        <w:ind w:firstLine="708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- </w:t>
      </w:r>
      <w:r w:rsidR="00FC3EFC" w:rsidRPr="00C804DC">
        <w:rPr>
          <w:sz w:val="28"/>
          <w:szCs w:val="28"/>
        </w:rPr>
        <w:t>розшириться спектр культурно-масових, еколого-просвітницьких заходів;</w:t>
      </w:r>
    </w:p>
    <w:p w:rsidR="0080169A" w:rsidRPr="00C804DC" w:rsidRDefault="0080169A" w:rsidP="00C30417">
      <w:pPr>
        <w:pStyle w:val="aa"/>
        <w:spacing w:after="0" w:line="240" w:lineRule="auto"/>
        <w:ind w:left="0"/>
        <w:jc w:val="left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C3EFC" w:rsidRPr="00C804DC" w:rsidRDefault="00FC3EFC" w:rsidP="00C30417">
      <w:pPr>
        <w:pStyle w:val="aa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C804DC">
        <w:rPr>
          <w:rFonts w:ascii="Times New Roman" w:hAnsi="Times New Roman"/>
          <w:b/>
          <w:bCs/>
          <w:sz w:val="28"/>
          <w:szCs w:val="28"/>
          <w:lang w:val="uk-UA"/>
        </w:rPr>
        <w:t>7. КООРДИНАЦІЯ ТА КОНТРОЛЬ ЗА ХОДОМ ВИКОНАННЯ ПРОГРАМИ</w:t>
      </w:r>
    </w:p>
    <w:p w:rsidR="00FC3EFC" w:rsidRPr="00C804DC" w:rsidRDefault="00FC3EFC" w:rsidP="00C30417">
      <w:pPr>
        <w:jc w:val="center"/>
        <w:rPr>
          <w:b/>
          <w:bCs/>
          <w:sz w:val="28"/>
          <w:szCs w:val="28"/>
        </w:rPr>
      </w:pPr>
    </w:p>
    <w:p w:rsidR="009F6A94" w:rsidRDefault="00FC3EFC" w:rsidP="00224503">
      <w:pPr>
        <w:ind w:firstLine="708"/>
        <w:jc w:val="both"/>
        <w:rPr>
          <w:sz w:val="28"/>
          <w:szCs w:val="28"/>
        </w:rPr>
      </w:pPr>
      <w:r w:rsidRPr="00224503">
        <w:rPr>
          <w:sz w:val="28"/>
          <w:szCs w:val="28"/>
        </w:rPr>
        <w:t xml:space="preserve">Контроль за виконанням Програми здійснює </w:t>
      </w:r>
      <w:r w:rsidR="0024420C" w:rsidRPr="00224503">
        <w:rPr>
          <w:sz w:val="28"/>
          <w:szCs w:val="28"/>
        </w:rPr>
        <w:t>постійна комісія з питань охорони здоров'я, соціального захисту, освіти, сім'ї, молоді, спорту, туризму та культури</w:t>
      </w:r>
      <w:r w:rsidR="00CC708D">
        <w:rPr>
          <w:sz w:val="28"/>
          <w:szCs w:val="28"/>
        </w:rPr>
        <w:t>.</w:t>
      </w:r>
    </w:p>
    <w:p w:rsidR="00CC708D" w:rsidRDefault="00CC708D" w:rsidP="00224503">
      <w:pPr>
        <w:ind w:firstLine="708"/>
        <w:jc w:val="both"/>
        <w:rPr>
          <w:sz w:val="28"/>
          <w:szCs w:val="28"/>
        </w:rPr>
      </w:pPr>
    </w:p>
    <w:p w:rsidR="00224503" w:rsidRPr="00C804DC" w:rsidRDefault="00224503" w:rsidP="00224503">
      <w:pPr>
        <w:ind w:firstLine="708"/>
        <w:jc w:val="both"/>
        <w:rPr>
          <w:sz w:val="28"/>
          <w:szCs w:val="28"/>
        </w:rPr>
      </w:pPr>
    </w:p>
    <w:p w:rsidR="002435E5" w:rsidRPr="00224503" w:rsidRDefault="00FC3EFC" w:rsidP="00CC708D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224503">
        <w:rPr>
          <w:b/>
          <w:sz w:val="28"/>
          <w:szCs w:val="28"/>
        </w:rPr>
        <w:t xml:space="preserve">Секретар ради               </w:t>
      </w:r>
      <w:r w:rsidR="00CC708D">
        <w:rPr>
          <w:b/>
          <w:sz w:val="28"/>
          <w:szCs w:val="28"/>
        </w:rPr>
        <w:t xml:space="preserve">                      </w:t>
      </w:r>
      <w:r w:rsidR="00224503">
        <w:rPr>
          <w:b/>
          <w:sz w:val="28"/>
          <w:szCs w:val="28"/>
        </w:rPr>
        <w:t xml:space="preserve">             Валентина ЩУР</w:t>
      </w:r>
    </w:p>
    <w:p w:rsidR="00FC3EFC" w:rsidRPr="00C804DC" w:rsidRDefault="00FC3EFC" w:rsidP="00C30417">
      <w:pPr>
        <w:tabs>
          <w:tab w:val="left" w:pos="142"/>
          <w:tab w:val="left" w:pos="284"/>
        </w:tabs>
        <w:ind w:right="282"/>
        <w:rPr>
          <w:sz w:val="28"/>
          <w:szCs w:val="28"/>
        </w:rPr>
        <w:sectPr w:rsidR="00FC3EFC" w:rsidRPr="00C804DC" w:rsidSect="009F6A94">
          <w:footerReference w:type="even" r:id="rId8"/>
          <w:footerReference w:type="default" r:id="rId9"/>
          <w:pgSz w:w="11906" w:h="16838" w:code="9"/>
          <w:pgMar w:top="1134" w:right="851" w:bottom="284" w:left="1701" w:header="709" w:footer="709" w:gutter="0"/>
          <w:cols w:space="708"/>
          <w:docGrid w:linePitch="360"/>
        </w:sectPr>
      </w:pPr>
    </w:p>
    <w:p w:rsidR="00FC3EFC" w:rsidRPr="00C804DC" w:rsidRDefault="00FC3EFC" w:rsidP="00A6391D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lastRenderedPageBreak/>
        <w:t xml:space="preserve">Додаток </w:t>
      </w:r>
      <w:r w:rsidR="00224503">
        <w:rPr>
          <w:sz w:val="28"/>
          <w:szCs w:val="28"/>
        </w:rPr>
        <w:t>№</w:t>
      </w:r>
      <w:r w:rsidRPr="00C804DC">
        <w:rPr>
          <w:sz w:val="28"/>
          <w:szCs w:val="28"/>
        </w:rPr>
        <w:t>1</w:t>
      </w:r>
    </w:p>
    <w:p w:rsidR="00FC3EFC" w:rsidRPr="00C804DC" w:rsidRDefault="00FC3EFC" w:rsidP="00A6391D">
      <w:pPr>
        <w:ind w:left="12036"/>
        <w:jc w:val="both"/>
        <w:rPr>
          <w:sz w:val="28"/>
          <w:szCs w:val="28"/>
        </w:rPr>
      </w:pPr>
      <w:r w:rsidRPr="00C804DC">
        <w:rPr>
          <w:sz w:val="28"/>
          <w:szCs w:val="28"/>
        </w:rPr>
        <w:t>до Програми</w:t>
      </w:r>
    </w:p>
    <w:p w:rsidR="00FC3EFC" w:rsidRPr="00C804DC" w:rsidRDefault="0052652E" w:rsidP="00C30417">
      <w:pPr>
        <w:numPr>
          <w:ilvl w:val="1"/>
          <w:numId w:val="0"/>
        </w:num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C3EFC" w:rsidRPr="00C804DC">
        <w:rPr>
          <w:b/>
          <w:bCs/>
          <w:sz w:val="28"/>
          <w:szCs w:val="28"/>
        </w:rPr>
        <w:t xml:space="preserve">Ресурсне забезпечення </w:t>
      </w:r>
    </w:p>
    <w:p w:rsidR="00224503" w:rsidRPr="00C804DC" w:rsidRDefault="00FF32C5" w:rsidP="00224503">
      <w:pPr>
        <w:jc w:val="center"/>
        <w:rPr>
          <w:sz w:val="28"/>
          <w:szCs w:val="28"/>
        </w:rPr>
      </w:pPr>
      <w:r>
        <w:rPr>
          <w:b/>
          <w:bCs/>
          <w:sz w:val="32"/>
          <w:szCs w:val="28"/>
        </w:rPr>
        <w:t>Програми</w:t>
      </w:r>
      <w:r w:rsidR="00224503" w:rsidRPr="008543CE">
        <w:rPr>
          <w:b/>
          <w:bCs/>
          <w:sz w:val="32"/>
          <w:szCs w:val="28"/>
        </w:rPr>
        <w:t xml:space="preserve"> </w:t>
      </w:r>
      <w:r w:rsidR="00224503" w:rsidRPr="00881AE3">
        <w:rPr>
          <w:b/>
          <w:bCs/>
          <w:sz w:val="32"/>
          <w:szCs w:val="28"/>
        </w:rPr>
        <w:t>розвитку К</w:t>
      </w:r>
      <w:r w:rsidR="006C59D5">
        <w:rPr>
          <w:b/>
          <w:bCs/>
          <w:sz w:val="32"/>
          <w:szCs w:val="28"/>
        </w:rPr>
        <w:t>У</w:t>
      </w:r>
      <w:r w:rsidR="00224503" w:rsidRPr="00881AE3">
        <w:rPr>
          <w:b/>
          <w:bCs/>
          <w:sz w:val="32"/>
          <w:szCs w:val="28"/>
        </w:rPr>
        <w:t xml:space="preserve"> «Будинок культури та відпочинку» Авангардівс</w:t>
      </w:r>
      <w:r w:rsidR="00224503">
        <w:rPr>
          <w:b/>
          <w:bCs/>
          <w:sz w:val="32"/>
          <w:szCs w:val="28"/>
        </w:rPr>
        <w:t>ької селищної ради  на 2</w:t>
      </w:r>
      <w:r w:rsidR="006B6F59">
        <w:rPr>
          <w:b/>
          <w:bCs/>
          <w:sz w:val="32"/>
          <w:szCs w:val="28"/>
        </w:rPr>
        <w:t>02</w:t>
      </w:r>
      <w:r w:rsidR="00DE30A9">
        <w:rPr>
          <w:b/>
          <w:bCs/>
          <w:sz w:val="32"/>
          <w:szCs w:val="28"/>
          <w:lang w:val="ru-RU"/>
        </w:rPr>
        <w:t>3</w:t>
      </w:r>
      <w:r w:rsidR="00224503">
        <w:rPr>
          <w:b/>
          <w:bCs/>
          <w:sz w:val="32"/>
          <w:szCs w:val="28"/>
        </w:rPr>
        <w:t xml:space="preserve"> рі</w:t>
      </w:r>
      <w:r w:rsidR="00224503" w:rsidRPr="00881AE3">
        <w:rPr>
          <w:b/>
          <w:bCs/>
          <w:sz w:val="32"/>
          <w:szCs w:val="28"/>
        </w:rPr>
        <w:t>к</w:t>
      </w:r>
    </w:p>
    <w:p w:rsidR="00224503" w:rsidRPr="00C804DC" w:rsidRDefault="00224503" w:rsidP="00224503">
      <w:pPr>
        <w:jc w:val="center"/>
        <w:rPr>
          <w:sz w:val="28"/>
          <w:szCs w:val="28"/>
        </w:rPr>
      </w:pPr>
    </w:p>
    <w:tbl>
      <w:tblPr>
        <w:tblW w:w="15040" w:type="dxa"/>
        <w:tblInd w:w="94" w:type="dxa"/>
        <w:tblLook w:val="0000" w:firstRow="0" w:lastRow="0" w:firstColumn="0" w:lastColumn="0" w:noHBand="0" w:noVBand="0"/>
      </w:tblPr>
      <w:tblGrid>
        <w:gridCol w:w="8474"/>
        <w:gridCol w:w="4156"/>
        <w:gridCol w:w="2410"/>
      </w:tblGrid>
      <w:tr w:rsidR="00FC3EFC" w:rsidRPr="00C804DC" w:rsidTr="00132991">
        <w:trPr>
          <w:trHeight w:val="564"/>
        </w:trPr>
        <w:tc>
          <w:tcPr>
            <w:tcW w:w="84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224503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Дж</w:t>
            </w:r>
            <w:r w:rsidR="00FC3EFC" w:rsidRPr="00C804DC">
              <w:rPr>
                <w:b/>
                <w:bCs/>
                <w:sz w:val="28"/>
                <w:szCs w:val="28"/>
              </w:rPr>
              <w:t>ерела фінансування,</w:t>
            </w:r>
          </w:p>
          <w:p w:rsidR="00FC3EFC" w:rsidRPr="00C804DC" w:rsidRDefault="00FC3EFC" w:rsidP="00C30417">
            <w:pPr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4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FC3EFC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Строки виконання Програми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FC3EFC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C804DC">
              <w:rPr>
                <w:b/>
                <w:bCs/>
                <w:sz w:val="28"/>
                <w:szCs w:val="28"/>
              </w:rPr>
              <w:t>Усього витрат на виконання Програми (грн)</w:t>
            </w:r>
          </w:p>
        </w:tc>
      </w:tr>
      <w:tr w:rsidR="003C7C21" w:rsidRPr="00C804DC" w:rsidTr="00897B65">
        <w:trPr>
          <w:trHeight w:val="565"/>
        </w:trPr>
        <w:tc>
          <w:tcPr>
            <w:tcW w:w="8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30417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6B6F59" w:rsidP="003C7C21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</w:t>
            </w:r>
            <w:r w:rsidR="00DE30A9">
              <w:rPr>
                <w:b/>
                <w:bCs/>
                <w:sz w:val="28"/>
                <w:szCs w:val="28"/>
              </w:rPr>
              <w:t>3</w:t>
            </w:r>
            <w:r w:rsidR="003C7C21" w:rsidRPr="00C804DC">
              <w:rPr>
                <w:b/>
                <w:bCs/>
                <w:sz w:val="28"/>
                <w:szCs w:val="28"/>
              </w:rPr>
              <w:t xml:space="preserve"> рік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30417">
            <w:pPr>
              <w:autoSpaceDE/>
              <w:autoSpaceDN/>
              <w:rPr>
                <w:b/>
                <w:bCs/>
                <w:sz w:val="28"/>
                <w:szCs w:val="28"/>
              </w:rPr>
            </w:pPr>
          </w:p>
        </w:tc>
      </w:tr>
      <w:tr w:rsidR="003C7C21" w:rsidRPr="00C804DC" w:rsidTr="003C7C21">
        <w:trPr>
          <w:trHeight w:val="887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30417">
            <w:pPr>
              <w:autoSpaceDE/>
              <w:autoSpaceDN/>
              <w:ind w:right="-47"/>
              <w:rPr>
                <w:sz w:val="28"/>
                <w:szCs w:val="28"/>
              </w:rPr>
            </w:pPr>
            <w:r w:rsidRPr="00C804DC">
              <w:rPr>
                <w:sz w:val="28"/>
                <w:szCs w:val="28"/>
              </w:rPr>
              <w:t>Усього, в т.ч.:</w:t>
            </w:r>
          </w:p>
        </w:tc>
        <w:tc>
          <w:tcPr>
            <w:tcW w:w="4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2 032 320</w:t>
            </w:r>
          </w:p>
          <w:p w:rsidR="0032380B" w:rsidRPr="0052652E" w:rsidRDefault="0032380B" w:rsidP="002D1A0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2 032 320</w:t>
            </w:r>
          </w:p>
          <w:p w:rsidR="003C7C21" w:rsidRPr="0052652E" w:rsidRDefault="003C7C21" w:rsidP="0032380B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  <w:tr w:rsidR="003C7C21" w:rsidRPr="00C804DC" w:rsidTr="00897B65">
        <w:trPr>
          <w:trHeight w:val="897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A142B">
            <w:pPr>
              <w:autoSpaceDE/>
              <w:autoSpaceDN/>
              <w:rPr>
                <w:sz w:val="28"/>
                <w:szCs w:val="28"/>
              </w:rPr>
            </w:pPr>
            <w:r w:rsidRPr="00C804DC">
              <w:rPr>
                <w:sz w:val="28"/>
                <w:szCs w:val="28"/>
              </w:rPr>
              <w:t xml:space="preserve">бюджет </w:t>
            </w:r>
            <w:r>
              <w:rPr>
                <w:sz w:val="28"/>
                <w:szCs w:val="28"/>
              </w:rPr>
              <w:t xml:space="preserve">Авангардівської </w:t>
            </w:r>
            <w:r w:rsidR="00A70B3E">
              <w:rPr>
                <w:sz w:val="28"/>
                <w:szCs w:val="28"/>
              </w:rPr>
              <w:t>територіальної громади</w:t>
            </w:r>
          </w:p>
        </w:tc>
        <w:tc>
          <w:tcPr>
            <w:tcW w:w="4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52E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2 032 320</w:t>
            </w:r>
          </w:p>
          <w:p w:rsidR="003C7C21" w:rsidRPr="0052652E" w:rsidRDefault="003C7C21" w:rsidP="00CE5A9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2 032 320</w:t>
            </w:r>
          </w:p>
          <w:p w:rsidR="003C7C21" w:rsidRPr="0052652E" w:rsidRDefault="003C7C21" w:rsidP="00CE5A9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C3EFC" w:rsidRPr="00C804DC" w:rsidTr="00132991">
        <w:trPr>
          <w:trHeight w:val="565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C804DC" w:rsidRDefault="00224503" w:rsidP="00CA142B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 т.ч. одержувачами</w:t>
            </w:r>
            <w:r w:rsidR="00FC3EFC" w:rsidRPr="00C804DC">
              <w:rPr>
                <w:sz w:val="28"/>
                <w:szCs w:val="28"/>
              </w:rPr>
              <w:t xml:space="preserve"> бюджетних коштів:</w:t>
            </w:r>
          </w:p>
        </w:tc>
        <w:tc>
          <w:tcPr>
            <w:tcW w:w="65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EFC" w:rsidRPr="0052652E" w:rsidRDefault="00FC3EFC" w:rsidP="00C30417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7C21" w:rsidRPr="00C804DC" w:rsidTr="00897B65">
        <w:trPr>
          <w:trHeight w:val="341"/>
        </w:trPr>
        <w:tc>
          <w:tcPr>
            <w:tcW w:w="8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C30417">
            <w:pPr>
              <w:autoSpaceDE/>
              <w:autoSpaceDN/>
              <w:rPr>
                <w:sz w:val="28"/>
                <w:szCs w:val="28"/>
              </w:rPr>
            </w:pPr>
            <w:r w:rsidRPr="00CA142B">
              <w:rPr>
                <w:sz w:val="28"/>
                <w:szCs w:val="28"/>
              </w:rPr>
              <w:t>К</w:t>
            </w:r>
            <w:r w:rsidR="006C59D5">
              <w:rPr>
                <w:sz w:val="28"/>
                <w:szCs w:val="28"/>
              </w:rPr>
              <w:t>У</w:t>
            </w:r>
            <w:r w:rsidRPr="00CA142B">
              <w:rPr>
                <w:sz w:val="28"/>
                <w:szCs w:val="28"/>
              </w:rPr>
              <w:t xml:space="preserve"> «Будинок культури та відпочинку» Авангардівської селищної ради</w:t>
            </w:r>
          </w:p>
        </w:tc>
        <w:tc>
          <w:tcPr>
            <w:tcW w:w="4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2 032 320</w:t>
            </w:r>
          </w:p>
          <w:p w:rsidR="003C7C21" w:rsidRPr="0052652E" w:rsidRDefault="003C7C21" w:rsidP="002D1A0D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52652E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52652E">
              <w:rPr>
                <w:b/>
                <w:bCs/>
                <w:color w:val="000000"/>
                <w:sz w:val="28"/>
                <w:szCs w:val="28"/>
                <w:lang w:val="ru-RU"/>
              </w:rPr>
              <w:t>2 032 320</w:t>
            </w:r>
          </w:p>
          <w:p w:rsidR="003C7C21" w:rsidRPr="0052652E" w:rsidRDefault="003C7C21" w:rsidP="00CE5A95">
            <w:pPr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FC3EFC" w:rsidRDefault="00FC3EFC" w:rsidP="00C30417">
      <w:p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</w:p>
    <w:p w:rsidR="00607F05" w:rsidRPr="00C804DC" w:rsidRDefault="00607F05" w:rsidP="00C30417">
      <w:pPr>
        <w:tabs>
          <w:tab w:val="left" w:pos="576"/>
        </w:tabs>
        <w:suppressAutoHyphens/>
        <w:autoSpaceDE/>
        <w:autoSpaceDN/>
        <w:jc w:val="center"/>
        <w:rPr>
          <w:b/>
          <w:sz w:val="28"/>
          <w:szCs w:val="28"/>
        </w:rPr>
      </w:pPr>
    </w:p>
    <w:p w:rsidR="00224503" w:rsidRPr="00224503" w:rsidRDefault="00224503" w:rsidP="00CC708D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224503">
        <w:rPr>
          <w:b/>
          <w:sz w:val="28"/>
          <w:szCs w:val="28"/>
        </w:rPr>
        <w:t>Секретар р</w:t>
      </w:r>
      <w:r w:rsidR="00CC708D">
        <w:rPr>
          <w:b/>
          <w:sz w:val="28"/>
          <w:szCs w:val="28"/>
        </w:rPr>
        <w:t xml:space="preserve">ади                           </w:t>
      </w:r>
      <w:r w:rsidRPr="00224503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        Валентина ЩУР</w:t>
      </w:r>
    </w:p>
    <w:p w:rsidR="00A6391D" w:rsidRPr="00C804DC" w:rsidRDefault="00A6391D" w:rsidP="00C30417">
      <w:pPr>
        <w:tabs>
          <w:tab w:val="left" w:pos="576"/>
          <w:tab w:val="left" w:pos="6889"/>
        </w:tabs>
        <w:suppressAutoHyphens/>
        <w:rPr>
          <w:b/>
          <w:sz w:val="28"/>
          <w:szCs w:val="28"/>
        </w:rPr>
        <w:sectPr w:rsidR="00A6391D" w:rsidRPr="00C804DC" w:rsidSect="00132991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224503" w:rsidRPr="00224503" w:rsidRDefault="00A6391D" w:rsidP="00224503">
      <w:pPr>
        <w:autoSpaceDE/>
        <w:autoSpaceDN/>
        <w:jc w:val="right"/>
        <w:rPr>
          <w:lang w:val="ru-RU"/>
        </w:rPr>
      </w:pPr>
      <w:proofErr w:type="spellStart"/>
      <w:r w:rsidRPr="00C804DC">
        <w:rPr>
          <w:lang w:val="ru-RU"/>
        </w:rPr>
        <w:lastRenderedPageBreak/>
        <w:t>Додаток</w:t>
      </w:r>
      <w:proofErr w:type="spellEnd"/>
      <w:r w:rsidRPr="00C804DC">
        <w:rPr>
          <w:lang w:val="ru-RU"/>
        </w:rPr>
        <w:t xml:space="preserve"> </w:t>
      </w:r>
      <w:r w:rsidR="00224503">
        <w:rPr>
          <w:lang w:val="ru-RU"/>
        </w:rPr>
        <w:t xml:space="preserve">№2 до </w:t>
      </w:r>
      <w:proofErr w:type="spellStart"/>
      <w:r w:rsidR="00224503">
        <w:rPr>
          <w:lang w:val="ru-RU"/>
        </w:rPr>
        <w:t>Програми</w:t>
      </w:r>
      <w:proofErr w:type="spellEnd"/>
    </w:p>
    <w:p w:rsidR="00224503" w:rsidRPr="00C804DC" w:rsidRDefault="00A6391D" w:rsidP="00CC708D">
      <w:pPr>
        <w:jc w:val="center"/>
        <w:rPr>
          <w:sz w:val="28"/>
          <w:szCs w:val="28"/>
        </w:rPr>
      </w:pPr>
      <w:r w:rsidRPr="00C804DC">
        <w:rPr>
          <w:b/>
          <w:bCs/>
          <w:sz w:val="28"/>
          <w:szCs w:val="28"/>
        </w:rPr>
        <w:t xml:space="preserve">Напрями діяльності та заходи </w:t>
      </w:r>
      <w:r w:rsidR="00FF32C5">
        <w:rPr>
          <w:b/>
          <w:bCs/>
          <w:sz w:val="32"/>
          <w:szCs w:val="28"/>
        </w:rPr>
        <w:t>Програми</w:t>
      </w:r>
      <w:r w:rsidR="00224503" w:rsidRPr="008543CE">
        <w:rPr>
          <w:b/>
          <w:bCs/>
          <w:sz w:val="32"/>
          <w:szCs w:val="28"/>
        </w:rPr>
        <w:t xml:space="preserve"> </w:t>
      </w:r>
      <w:r w:rsidR="00224503" w:rsidRPr="00881AE3">
        <w:rPr>
          <w:b/>
          <w:bCs/>
          <w:sz w:val="32"/>
          <w:szCs w:val="28"/>
        </w:rPr>
        <w:t>розвитку К</w:t>
      </w:r>
      <w:r w:rsidR="006C59D5">
        <w:rPr>
          <w:b/>
          <w:bCs/>
          <w:sz w:val="32"/>
          <w:szCs w:val="28"/>
        </w:rPr>
        <w:t>У</w:t>
      </w:r>
      <w:r w:rsidR="00224503" w:rsidRPr="00881AE3">
        <w:rPr>
          <w:b/>
          <w:bCs/>
          <w:sz w:val="32"/>
          <w:szCs w:val="28"/>
        </w:rPr>
        <w:t xml:space="preserve"> «Будинок культури та відпочинку» Авангардівс</w:t>
      </w:r>
      <w:r w:rsidR="006B6F59">
        <w:rPr>
          <w:b/>
          <w:bCs/>
          <w:sz w:val="32"/>
          <w:szCs w:val="28"/>
        </w:rPr>
        <w:t>ької селищної ради  на 202</w:t>
      </w:r>
      <w:r w:rsidR="0023695E">
        <w:rPr>
          <w:b/>
          <w:bCs/>
          <w:sz w:val="32"/>
          <w:szCs w:val="28"/>
          <w:lang w:val="ru-RU"/>
        </w:rPr>
        <w:t>3</w:t>
      </w:r>
      <w:r w:rsidR="00224503">
        <w:rPr>
          <w:b/>
          <w:bCs/>
          <w:sz w:val="32"/>
          <w:szCs w:val="28"/>
        </w:rPr>
        <w:t xml:space="preserve"> рі</w:t>
      </w:r>
      <w:r w:rsidR="00224503" w:rsidRPr="00881AE3">
        <w:rPr>
          <w:b/>
          <w:bCs/>
          <w:sz w:val="32"/>
          <w:szCs w:val="28"/>
        </w:rPr>
        <w:t>к</w:t>
      </w:r>
    </w:p>
    <w:p w:rsidR="00A6391D" w:rsidRPr="00C804DC" w:rsidRDefault="00A6391D" w:rsidP="00A6391D">
      <w:pPr>
        <w:autoSpaceDE/>
        <w:autoSpaceDN/>
      </w:pPr>
      <w:r w:rsidRPr="00C804DC">
        <w:t xml:space="preserve">                                            </w:t>
      </w:r>
      <w:r w:rsidR="00CC708D">
        <w:t xml:space="preserve">                        </w:t>
      </w:r>
      <w:r w:rsidR="00CC708D">
        <w:tab/>
      </w:r>
      <w:r w:rsidR="00CC708D">
        <w:tab/>
      </w:r>
      <w:r w:rsidR="00CC708D">
        <w:tab/>
      </w:r>
      <w:r w:rsidR="00CC708D">
        <w:tab/>
      </w:r>
      <w:r w:rsidR="00CC708D">
        <w:tab/>
      </w:r>
      <w:r w:rsidR="00CC708D">
        <w:tab/>
      </w:r>
      <w:r w:rsidR="00CC708D">
        <w:tab/>
      </w:r>
      <w:r w:rsidRPr="00C804DC">
        <w:tab/>
      </w:r>
    </w:p>
    <w:tbl>
      <w:tblPr>
        <w:tblW w:w="15136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612"/>
        <w:gridCol w:w="2614"/>
        <w:gridCol w:w="1209"/>
        <w:gridCol w:w="1985"/>
        <w:gridCol w:w="1606"/>
        <w:gridCol w:w="1184"/>
        <w:gridCol w:w="162"/>
        <w:gridCol w:w="2479"/>
        <w:gridCol w:w="3285"/>
      </w:tblGrid>
      <w:tr w:rsidR="00A6391D" w:rsidRPr="00C804DC" w:rsidTr="0052652E">
        <w:trPr>
          <w:trHeight w:val="540"/>
          <w:tblHeader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2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Перелік заходів Програми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Строк виконання заходу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FF32C5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Виконавці</w:t>
            </w:r>
            <w:r w:rsidR="00FF32C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5949C8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Джерела фінансу</w:t>
            </w:r>
            <w:r w:rsidR="00A6391D" w:rsidRPr="00C804DC">
              <w:rPr>
                <w:b/>
                <w:sz w:val="20"/>
                <w:szCs w:val="20"/>
              </w:rPr>
              <w:t>вання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Орієнтовні обсяги фінансування (вартість), грн</w:t>
            </w:r>
            <w:r w:rsidR="00180F0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Очікуваний результат</w:t>
            </w:r>
          </w:p>
        </w:tc>
      </w:tr>
      <w:tr w:rsidR="00A6391D" w:rsidRPr="00C804DC" w:rsidTr="0052652E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Усього</w:t>
            </w: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 w:rsidRPr="00C804DC">
              <w:rPr>
                <w:b/>
                <w:sz w:val="20"/>
                <w:szCs w:val="20"/>
              </w:rPr>
              <w:t>у тому числі: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3C7C21" w:rsidRPr="00C804DC" w:rsidTr="0052652E">
        <w:trPr>
          <w:trHeight w:val="300"/>
          <w:tblHeader/>
        </w:trPr>
        <w:tc>
          <w:tcPr>
            <w:tcW w:w="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  <w:tc>
          <w:tcPr>
            <w:tcW w:w="2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6B6F59" w:rsidP="003C7C21">
            <w:pPr>
              <w:autoSpaceDE/>
              <w:autoSpaceDN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CA26D5">
              <w:rPr>
                <w:b/>
                <w:sz w:val="20"/>
                <w:szCs w:val="20"/>
              </w:rPr>
              <w:t>3</w:t>
            </w:r>
            <w:r w:rsidR="003C7C21" w:rsidRPr="00C804DC">
              <w:rPr>
                <w:b/>
                <w:sz w:val="20"/>
                <w:szCs w:val="20"/>
              </w:rPr>
              <w:t xml:space="preserve"> рік</w:t>
            </w: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rPr>
                <w:b/>
                <w:sz w:val="20"/>
                <w:szCs w:val="20"/>
              </w:rPr>
            </w:pPr>
          </w:p>
        </w:tc>
      </w:tr>
      <w:tr w:rsidR="00A6391D" w:rsidRPr="00C804DC" w:rsidTr="0052652E">
        <w:trPr>
          <w:trHeight w:val="300"/>
        </w:trPr>
        <w:tc>
          <w:tcPr>
            <w:tcW w:w="151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1D" w:rsidRPr="00C804DC" w:rsidRDefault="00A6391D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 xml:space="preserve">I. Створення умов для забезпечення розвитку </w:t>
            </w:r>
            <w:r w:rsidR="00F83EB9" w:rsidRPr="00F83EB9">
              <w:rPr>
                <w:b/>
                <w:bCs/>
                <w:sz w:val="20"/>
                <w:szCs w:val="20"/>
              </w:rPr>
              <w:t>закладів культури</w:t>
            </w:r>
          </w:p>
        </w:tc>
      </w:tr>
      <w:tr w:rsidR="003C7C21" w:rsidRPr="00C804DC" w:rsidTr="0052652E">
        <w:trPr>
          <w:trHeight w:val="20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963035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  <w:r w:rsidR="003C7C21" w:rsidRPr="00C804DC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E526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Замовлення послуг для забезпечення проведення виставок, конкурсів, фестивалів, концертів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6B6F5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 w:rsidR="006C59D5">
              <w:rPr>
                <w:sz w:val="20"/>
                <w:szCs w:val="20"/>
              </w:rPr>
              <w:t>3</w:t>
            </w:r>
            <w:r w:rsidRPr="00DF50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рі</w:t>
            </w:r>
            <w:r w:rsidRPr="00DF503B">
              <w:rPr>
                <w:sz w:val="20"/>
                <w:szCs w:val="20"/>
              </w:rPr>
              <w:t>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3C7C21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2A2F11">
              <w:rPr>
                <w:sz w:val="20"/>
                <w:szCs w:val="20"/>
              </w:rPr>
              <w:t>К</w:t>
            </w:r>
            <w:r w:rsidR="004B7653">
              <w:rPr>
                <w:sz w:val="20"/>
                <w:szCs w:val="20"/>
              </w:rPr>
              <w:t>У</w:t>
            </w:r>
            <w:r w:rsidRPr="002A2F11">
              <w:rPr>
                <w:sz w:val="20"/>
                <w:szCs w:val="20"/>
              </w:rPr>
              <w:t xml:space="preserve"> «Будинок культури та відпочинку»</w:t>
            </w:r>
            <w:r w:rsidR="00FF32C5" w:rsidRPr="00FF32C5">
              <w:rPr>
                <w:sz w:val="20"/>
                <w:szCs w:val="20"/>
              </w:rPr>
              <w:t xml:space="preserve"> (Т</w:t>
            </w:r>
            <w:r w:rsidR="00FF32C5">
              <w:rPr>
                <w:sz w:val="20"/>
                <w:szCs w:val="20"/>
              </w:rPr>
              <w:t>П</w:t>
            </w:r>
            <w:r w:rsidR="009D56BF">
              <w:rPr>
                <w:sz w:val="20"/>
                <w:szCs w:val="20"/>
              </w:rPr>
              <w:t>КВКМБ 06</w:t>
            </w:r>
            <w:r w:rsidR="00FF32C5" w:rsidRPr="00FF32C5">
              <w:rPr>
                <w:sz w:val="20"/>
                <w:szCs w:val="20"/>
              </w:rPr>
              <w:t>1408</w:t>
            </w:r>
            <w:r w:rsidR="006062EE">
              <w:rPr>
                <w:sz w:val="20"/>
                <w:szCs w:val="20"/>
              </w:rPr>
              <w:t>1</w:t>
            </w:r>
            <w:r w:rsidR="00FF32C5" w:rsidRPr="00FF32C5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C7C21" w:rsidRPr="00D918FB" w:rsidRDefault="003C7C21" w:rsidP="00D918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3C7C21" w:rsidRPr="00C804DC" w:rsidRDefault="003C7C21" w:rsidP="00D918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 w:rsidR="00202607">
              <w:rPr>
                <w:sz w:val="20"/>
                <w:szCs w:val="20"/>
              </w:rPr>
              <w:t>ТГ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6E3" w:rsidRPr="00E526E3" w:rsidRDefault="000F2234" w:rsidP="000F2234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121652</w:t>
            </w:r>
            <w:r w:rsidR="00180F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6E3" w:rsidRPr="00E526E3" w:rsidRDefault="009D56BF" w:rsidP="00E526E3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121652</w:t>
            </w:r>
            <w:r w:rsidR="00180F03">
              <w:rPr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C21" w:rsidRPr="00C804DC" w:rsidRDefault="00E526E3" w:rsidP="005602AB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F6D59">
              <w:rPr>
                <w:sz w:val="20"/>
                <w:szCs w:val="20"/>
              </w:rPr>
              <w:t xml:space="preserve">роведення </w:t>
            </w:r>
            <w:r>
              <w:rPr>
                <w:sz w:val="20"/>
                <w:szCs w:val="20"/>
              </w:rPr>
              <w:t xml:space="preserve">на належному рівні </w:t>
            </w:r>
            <w:r w:rsidRPr="008F6D59">
              <w:rPr>
                <w:sz w:val="20"/>
                <w:szCs w:val="20"/>
              </w:rPr>
              <w:t>виставок, конкурсів, фестивалів, концертів тощо</w:t>
            </w:r>
          </w:p>
        </w:tc>
      </w:tr>
      <w:tr w:rsidR="00FD30F7" w:rsidRPr="00C804DC" w:rsidTr="0052652E">
        <w:trPr>
          <w:trHeight w:val="9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963035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="00FD30F7" w:rsidRPr="00C804DC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E526E3" w:rsidP="00E526E3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Технічне обслуговування та встановлення систем відео спостереження, швейного обладнання, автоматичної протипожежної системи, автотранспорту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FD30F7" w:rsidP="006B6F5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 w:rsidR="006C59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FD30F7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2A2F11">
              <w:rPr>
                <w:sz w:val="20"/>
                <w:szCs w:val="20"/>
              </w:rPr>
              <w:t>К</w:t>
            </w:r>
            <w:r w:rsidR="004B7653">
              <w:rPr>
                <w:sz w:val="20"/>
                <w:szCs w:val="20"/>
              </w:rPr>
              <w:t>У</w:t>
            </w:r>
            <w:r w:rsidRPr="002A2F11">
              <w:rPr>
                <w:sz w:val="20"/>
                <w:szCs w:val="20"/>
              </w:rPr>
              <w:t xml:space="preserve"> «Будинок культури та відпочинку»</w:t>
            </w:r>
            <w:r w:rsidR="00FF32C5" w:rsidRPr="00FF32C5">
              <w:rPr>
                <w:sz w:val="20"/>
                <w:szCs w:val="20"/>
              </w:rPr>
              <w:t xml:space="preserve"> (Т</w:t>
            </w:r>
            <w:r w:rsidR="00FF32C5">
              <w:rPr>
                <w:sz w:val="20"/>
                <w:szCs w:val="20"/>
              </w:rPr>
              <w:t>П</w:t>
            </w:r>
            <w:r w:rsidR="009D56BF">
              <w:rPr>
                <w:sz w:val="20"/>
                <w:szCs w:val="20"/>
              </w:rPr>
              <w:t>КВКМБ 06</w:t>
            </w:r>
            <w:r w:rsidR="00FF32C5" w:rsidRPr="00FF32C5">
              <w:rPr>
                <w:sz w:val="20"/>
                <w:szCs w:val="20"/>
              </w:rPr>
              <w:t>1408</w:t>
            </w:r>
            <w:r w:rsidR="006062EE">
              <w:rPr>
                <w:sz w:val="20"/>
                <w:szCs w:val="20"/>
              </w:rPr>
              <w:t>1</w:t>
            </w:r>
            <w:r w:rsidR="00FF32C5" w:rsidRPr="00FF32C5">
              <w:rPr>
                <w:sz w:val="20"/>
                <w:szCs w:val="20"/>
              </w:rPr>
              <w:t>)</w:t>
            </w:r>
          </w:p>
          <w:p w:rsidR="00FD30F7" w:rsidRPr="00C804DC" w:rsidRDefault="00FD30F7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0F7" w:rsidRPr="00D918FB" w:rsidRDefault="00FD30F7" w:rsidP="00E650C6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FD30F7" w:rsidRPr="00C804DC" w:rsidRDefault="00FD30F7" w:rsidP="00E650C6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 w:rsidR="00202607">
              <w:rPr>
                <w:sz w:val="20"/>
                <w:szCs w:val="20"/>
              </w:rPr>
              <w:t>ТГ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526E3" w:rsidRPr="00E526E3" w:rsidRDefault="00180F03" w:rsidP="00E526E3">
            <w:pPr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</w:t>
            </w:r>
            <w:r w:rsidR="00EA654A"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D30F7" w:rsidRPr="00E526E3" w:rsidRDefault="00180F03" w:rsidP="00FD30F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</w:t>
            </w:r>
            <w:r w:rsidR="00EA654A">
              <w:rPr>
                <w:bCs/>
                <w:sz w:val="20"/>
                <w:szCs w:val="20"/>
                <w:lang w:val="en-US"/>
              </w:rPr>
              <w:t>0</w:t>
            </w:r>
            <w:r>
              <w:rPr>
                <w:bCs/>
                <w:sz w:val="20"/>
                <w:szCs w:val="20"/>
                <w:lang w:val="ru-RU"/>
              </w:rPr>
              <w:t>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B327EA" w:rsidRDefault="00E526E3" w:rsidP="00FE4D28">
            <w:pPr>
              <w:autoSpaceDE/>
              <w:autoSpaceDN/>
              <w:jc w:val="center"/>
              <w:rPr>
                <w:sz w:val="20"/>
                <w:szCs w:val="20"/>
                <w:lang w:val="ru-RU"/>
              </w:rPr>
            </w:pPr>
            <w:r w:rsidRPr="00A26F98">
              <w:rPr>
                <w:sz w:val="20"/>
                <w:szCs w:val="20"/>
              </w:rPr>
              <w:t xml:space="preserve">Безпека функціонування </w:t>
            </w:r>
            <w:r>
              <w:rPr>
                <w:sz w:val="20"/>
                <w:szCs w:val="20"/>
              </w:rPr>
              <w:t>та п</w:t>
            </w:r>
            <w:r w:rsidRPr="00EA0F3A">
              <w:rPr>
                <w:sz w:val="20"/>
                <w:szCs w:val="20"/>
              </w:rPr>
              <w:t xml:space="preserve">оліпшення матеріально-технічної </w:t>
            </w:r>
            <w:r w:rsidRPr="00A26F98">
              <w:rPr>
                <w:sz w:val="20"/>
                <w:szCs w:val="20"/>
              </w:rPr>
              <w:t>комунальн</w:t>
            </w:r>
            <w:r>
              <w:rPr>
                <w:sz w:val="20"/>
                <w:szCs w:val="20"/>
              </w:rPr>
              <w:t>ого підприємства</w:t>
            </w:r>
          </w:p>
        </w:tc>
      </w:tr>
      <w:tr w:rsidR="00FD30F7" w:rsidRPr="00C804DC" w:rsidTr="0052652E">
        <w:trPr>
          <w:trHeight w:val="75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963035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  <w:r w:rsidR="00FD30F7" w:rsidRPr="00C804DC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0E742B" w:rsidRDefault="00E526E3" w:rsidP="000E742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526E3">
              <w:rPr>
                <w:sz w:val="20"/>
                <w:szCs w:val="20"/>
              </w:rPr>
              <w:t>Придбання канцелярських товарів, меблів, господарчих товарів, костюмів сценічних, автозапчастин, жалюзі, подарунків, пального та ін.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FD30F7" w:rsidP="006B6F5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F503B">
              <w:rPr>
                <w:sz w:val="20"/>
                <w:szCs w:val="20"/>
              </w:rPr>
              <w:t>202</w:t>
            </w:r>
            <w:r w:rsidR="006C59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FD30F7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2A2F11">
              <w:rPr>
                <w:sz w:val="20"/>
                <w:szCs w:val="20"/>
              </w:rPr>
              <w:t xml:space="preserve"> К</w:t>
            </w:r>
            <w:r w:rsidR="004B7653">
              <w:rPr>
                <w:sz w:val="20"/>
                <w:szCs w:val="20"/>
              </w:rPr>
              <w:t>У</w:t>
            </w:r>
            <w:r w:rsidRPr="002A2F11">
              <w:rPr>
                <w:sz w:val="20"/>
                <w:szCs w:val="20"/>
              </w:rPr>
              <w:t xml:space="preserve"> «Будинок культури та відпочинку»</w:t>
            </w:r>
            <w:r w:rsidR="00FF32C5" w:rsidRPr="00FF32C5">
              <w:rPr>
                <w:sz w:val="20"/>
                <w:szCs w:val="20"/>
              </w:rPr>
              <w:t xml:space="preserve"> (Т</w:t>
            </w:r>
            <w:r w:rsidR="00FF32C5">
              <w:rPr>
                <w:sz w:val="20"/>
                <w:szCs w:val="20"/>
              </w:rPr>
              <w:t>П</w:t>
            </w:r>
            <w:r w:rsidR="009D56BF">
              <w:rPr>
                <w:sz w:val="20"/>
                <w:szCs w:val="20"/>
              </w:rPr>
              <w:t>КВКМБ 06</w:t>
            </w:r>
            <w:r w:rsidR="00FF32C5" w:rsidRPr="00FF32C5">
              <w:rPr>
                <w:sz w:val="20"/>
                <w:szCs w:val="20"/>
              </w:rPr>
              <w:t>1408</w:t>
            </w:r>
            <w:r w:rsidR="006062EE">
              <w:rPr>
                <w:sz w:val="20"/>
                <w:szCs w:val="20"/>
              </w:rPr>
              <w:t>1</w:t>
            </w:r>
            <w:r w:rsidR="00FF32C5" w:rsidRPr="00FF32C5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D918FB" w:rsidRDefault="00FD30F7" w:rsidP="00D918FB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бюджет </w:t>
            </w:r>
          </w:p>
          <w:p w:rsidR="00FD30F7" w:rsidRPr="00C804DC" w:rsidRDefault="00FD30F7" w:rsidP="00D918FB">
            <w:pPr>
              <w:jc w:val="center"/>
              <w:rPr>
                <w:b/>
                <w:bCs/>
                <w:sz w:val="20"/>
                <w:szCs w:val="20"/>
              </w:rPr>
            </w:pPr>
            <w:r w:rsidRPr="00D918FB">
              <w:rPr>
                <w:sz w:val="20"/>
                <w:szCs w:val="20"/>
              </w:rPr>
              <w:t xml:space="preserve">Авангардівської </w:t>
            </w:r>
            <w:r w:rsidR="00202607">
              <w:rPr>
                <w:sz w:val="20"/>
                <w:szCs w:val="20"/>
              </w:rPr>
              <w:t>ТГ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180F03" w:rsidRDefault="000F2234" w:rsidP="00A6391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546</w:t>
            </w:r>
            <w:r w:rsidR="00EA654A">
              <w:rPr>
                <w:bCs/>
                <w:color w:val="000000"/>
                <w:sz w:val="20"/>
                <w:szCs w:val="20"/>
                <w:lang w:val="en-US"/>
              </w:rPr>
              <w:t>0</w:t>
            </w:r>
            <w:r w:rsidR="00180F03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180F03" w:rsidRDefault="009D56BF" w:rsidP="00FD30F7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5460</w:t>
            </w:r>
            <w:r w:rsidR="00180F03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30F7" w:rsidRPr="00C804DC" w:rsidRDefault="00E526E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EA0F3A">
              <w:rPr>
                <w:sz w:val="20"/>
                <w:szCs w:val="20"/>
              </w:rPr>
              <w:t>Поліпшення матеріально-технічної бази, необхідної для створення належних умов для творчої праці</w:t>
            </w:r>
          </w:p>
        </w:tc>
      </w:tr>
      <w:tr w:rsidR="009D116E" w:rsidRPr="00C804DC" w:rsidTr="0052652E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Pr="00C804DC" w:rsidRDefault="00963035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  <w:r w:rsidR="009D116E">
              <w:rPr>
                <w:sz w:val="20"/>
                <w:szCs w:val="20"/>
              </w:rPr>
              <w:t>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Default="00202607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  <w:p w:rsidR="00A70B3E" w:rsidRDefault="009D56BF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</w:t>
            </w:r>
            <w:r w:rsidR="00A70B3E">
              <w:rPr>
                <w:sz w:val="20"/>
                <w:szCs w:val="20"/>
              </w:rPr>
              <w:t xml:space="preserve">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Pr="00DF503B" w:rsidRDefault="009D116E" w:rsidP="006B6F59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556EBB">
              <w:rPr>
                <w:sz w:val="20"/>
                <w:szCs w:val="20"/>
              </w:rPr>
              <w:t>202</w:t>
            </w:r>
            <w:r w:rsidR="006C59D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Pr="002A2F11" w:rsidRDefault="009D116E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556EBB">
              <w:rPr>
                <w:sz w:val="20"/>
                <w:szCs w:val="20"/>
              </w:rPr>
              <w:t>К</w:t>
            </w:r>
            <w:r w:rsidR="004B7653">
              <w:rPr>
                <w:sz w:val="20"/>
                <w:szCs w:val="20"/>
              </w:rPr>
              <w:t xml:space="preserve">У </w:t>
            </w:r>
            <w:r w:rsidRPr="00556EBB">
              <w:rPr>
                <w:sz w:val="20"/>
                <w:szCs w:val="20"/>
              </w:rPr>
              <w:t>«Будинок культури та відпочинку»</w:t>
            </w:r>
            <w:r w:rsidR="00FF32C5" w:rsidRPr="00FF32C5">
              <w:rPr>
                <w:sz w:val="20"/>
                <w:szCs w:val="20"/>
              </w:rPr>
              <w:t xml:space="preserve"> (Т</w:t>
            </w:r>
            <w:r w:rsidR="00FF32C5">
              <w:rPr>
                <w:sz w:val="20"/>
                <w:szCs w:val="20"/>
              </w:rPr>
              <w:t>П</w:t>
            </w:r>
            <w:r w:rsidR="009D56BF">
              <w:rPr>
                <w:sz w:val="20"/>
                <w:szCs w:val="20"/>
              </w:rPr>
              <w:t>КВКМБ 06</w:t>
            </w:r>
            <w:r w:rsidR="00FF32C5" w:rsidRPr="00FF32C5">
              <w:rPr>
                <w:sz w:val="20"/>
                <w:szCs w:val="20"/>
              </w:rPr>
              <w:t>1408</w:t>
            </w:r>
            <w:r w:rsidR="006062EE">
              <w:rPr>
                <w:sz w:val="20"/>
                <w:szCs w:val="20"/>
              </w:rPr>
              <w:t>1</w:t>
            </w:r>
            <w:r w:rsidR="00FF32C5" w:rsidRPr="00FF32C5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Pr="00556EBB" w:rsidRDefault="009D116E" w:rsidP="00556EBB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бюджет </w:t>
            </w:r>
          </w:p>
          <w:p w:rsidR="009D116E" w:rsidRPr="00C804DC" w:rsidRDefault="009D116E" w:rsidP="00556EBB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Авангардівської </w:t>
            </w:r>
            <w:r w:rsidR="00202607"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Pr="00586830" w:rsidRDefault="00A70B3E" w:rsidP="00A6391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  <w:r w:rsidR="00202607">
              <w:rPr>
                <w:bCs/>
                <w:color w:val="000000"/>
                <w:sz w:val="20"/>
                <w:szCs w:val="20"/>
              </w:rPr>
              <w:t>7</w:t>
            </w:r>
            <w:r w:rsidR="00180F03">
              <w:rPr>
                <w:bCs/>
                <w:color w:val="000000"/>
                <w:sz w:val="20"/>
                <w:szCs w:val="20"/>
              </w:rPr>
              <w:t>00,00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Pr="00B94BBF" w:rsidRDefault="00A70B3E" w:rsidP="00B94BBF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Cs/>
                <w:color w:val="000000"/>
                <w:sz w:val="20"/>
                <w:szCs w:val="20"/>
              </w:rPr>
              <w:t>99</w:t>
            </w:r>
            <w:r w:rsidR="00202607">
              <w:rPr>
                <w:bCs/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6E" w:rsidRPr="00A26F98" w:rsidRDefault="00202607" w:rsidP="00A26F98">
            <w:pPr>
              <w:autoSpaceDE/>
              <w:autoSpaceDN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</w:tc>
      </w:tr>
      <w:tr w:rsidR="00A70B3E" w:rsidRPr="00C804DC" w:rsidTr="0052652E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Default="00A70B3E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Default="00A70B3E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  <w:p w:rsidR="00A70B3E" w:rsidRDefault="00A70B3E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Pr="00556EBB" w:rsidRDefault="00A70B3E" w:rsidP="006B6F59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Pr="00556EBB" w:rsidRDefault="00A70B3E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556EB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 </w:t>
            </w:r>
            <w:r w:rsidRPr="00556EBB">
              <w:rPr>
                <w:sz w:val="20"/>
                <w:szCs w:val="20"/>
              </w:rPr>
              <w:t>«Будинок культури та відпочинку»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</w:t>
            </w:r>
            <w:r w:rsidR="006F0212">
              <w:rPr>
                <w:sz w:val="20"/>
                <w:szCs w:val="20"/>
              </w:rPr>
              <w:t>КВКМБ 06</w:t>
            </w:r>
            <w:r w:rsidRPr="00FF32C5">
              <w:rPr>
                <w:sz w:val="20"/>
                <w:szCs w:val="20"/>
              </w:rPr>
              <w:t>1408</w:t>
            </w:r>
            <w:r w:rsidR="006062EE">
              <w:rPr>
                <w:sz w:val="20"/>
                <w:szCs w:val="20"/>
              </w:rPr>
              <w:t>1</w:t>
            </w:r>
            <w:r w:rsidRPr="00FF32C5">
              <w:rPr>
                <w:sz w:val="20"/>
                <w:szCs w:val="20"/>
              </w:rPr>
              <w:t>)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Pr="00556EBB" w:rsidRDefault="00A70B3E" w:rsidP="00A70B3E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бюджет </w:t>
            </w:r>
          </w:p>
          <w:p w:rsidR="00A70B3E" w:rsidRPr="00556EBB" w:rsidRDefault="00A70B3E" w:rsidP="00A70B3E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Авангардівської </w:t>
            </w:r>
            <w:r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Default="00A70B3E" w:rsidP="00A6391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Default="00A70B3E" w:rsidP="00B94BBF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27000,00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B3E" w:rsidRDefault="00A70B3E" w:rsidP="00A26F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кредиторської заборгованості за 2022 рік</w:t>
            </w:r>
          </w:p>
        </w:tc>
      </w:tr>
      <w:tr w:rsidR="009D56BF" w:rsidRPr="00C804DC" w:rsidTr="0052652E">
        <w:trPr>
          <w:trHeight w:val="893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Default="009D56BF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Default="009D56BF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пені, судового збору та ін.</w:t>
            </w:r>
          </w:p>
          <w:p w:rsidR="0053276E" w:rsidRDefault="0053276E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Default="009D56BF" w:rsidP="006B6F59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рік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Pr="00556EBB" w:rsidRDefault="009D56BF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556EBB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 xml:space="preserve">У </w:t>
            </w:r>
            <w:r w:rsidRPr="00556EBB">
              <w:rPr>
                <w:sz w:val="20"/>
                <w:szCs w:val="20"/>
              </w:rPr>
              <w:t>«Будинок культури та відпочинку»</w:t>
            </w:r>
            <w:r w:rsidRPr="00FF32C5">
              <w:rPr>
                <w:sz w:val="20"/>
                <w:szCs w:val="20"/>
              </w:rPr>
              <w:t xml:space="preserve"> (Т</w:t>
            </w:r>
            <w:r>
              <w:rPr>
                <w:sz w:val="20"/>
                <w:szCs w:val="20"/>
              </w:rPr>
              <w:t>П</w:t>
            </w:r>
            <w:r w:rsidR="006F0212">
              <w:rPr>
                <w:sz w:val="20"/>
                <w:szCs w:val="20"/>
              </w:rPr>
              <w:t>КВКМБ 06</w:t>
            </w:r>
            <w:r w:rsidRPr="00FF32C5">
              <w:rPr>
                <w:sz w:val="20"/>
                <w:szCs w:val="20"/>
              </w:rPr>
              <w:t>1408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Pr="00556EBB" w:rsidRDefault="009D56BF" w:rsidP="009D56BF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бюджет </w:t>
            </w:r>
          </w:p>
          <w:p w:rsidR="009D56BF" w:rsidRPr="00556EBB" w:rsidRDefault="009D56BF" w:rsidP="009D56BF">
            <w:pPr>
              <w:autoSpaceDE/>
              <w:autoSpaceDN/>
              <w:jc w:val="center"/>
              <w:rPr>
                <w:bCs/>
                <w:sz w:val="20"/>
                <w:szCs w:val="20"/>
              </w:rPr>
            </w:pPr>
            <w:r w:rsidRPr="00556EBB">
              <w:rPr>
                <w:bCs/>
                <w:sz w:val="20"/>
                <w:szCs w:val="20"/>
              </w:rPr>
              <w:t xml:space="preserve">Авангардівської </w:t>
            </w:r>
            <w:r>
              <w:rPr>
                <w:bCs/>
                <w:sz w:val="20"/>
                <w:szCs w:val="20"/>
              </w:rPr>
              <w:t>ТГ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Default="009D56BF" w:rsidP="00A6391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88100,00</w:t>
            </w:r>
          </w:p>
          <w:p w:rsidR="009D56BF" w:rsidRDefault="009D56BF" w:rsidP="00A6391D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Default="009D56BF" w:rsidP="00B94BBF">
            <w:pPr>
              <w:autoSpaceDE/>
              <w:autoSpaceDN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88100,00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BF" w:rsidRDefault="009D56BF" w:rsidP="00A26F98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Погашення пені, судового збору та ін.</w:t>
            </w:r>
          </w:p>
        </w:tc>
      </w:tr>
      <w:tr w:rsidR="00224503" w:rsidRPr="00C804DC" w:rsidTr="0052652E">
        <w:trPr>
          <w:trHeight w:val="510"/>
        </w:trPr>
        <w:tc>
          <w:tcPr>
            <w:tcW w:w="64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03" w:rsidRPr="00C804DC" w:rsidRDefault="00224503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 w:rsidRPr="00C804DC">
              <w:rPr>
                <w:b/>
                <w:bCs/>
                <w:sz w:val="20"/>
                <w:szCs w:val="20"/>
              </w:rPr>
              <w:t>Всього за напрямом діяльності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03" w:rsidRPr="00C804DC" w:rsidRDefault="00023AF4" w:rsidP="00A6391D">
            <w:pPr>
              <w:autoSpaceDE/>
              <w:autoSpaceDN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Усього, </w:t>
            </w:r>
            <w:r w:rsidR="00224503" w:rsidRPr="00C804DC">
              <w:rPr>
                <w:b/>
                <w:bCs/>
                <w:sz w:val="20"/>
                <w:szCs w:val="20"/>
              </w:rPr>
              <w:t>в т.ч.: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6B6F59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2 032 320,00</w:t>
            </w:r>
          </w:p>
          <w:p w:rsidR="00224503" w:rsidRPr="009D56BF" w:rsidRDefault="00224503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7D8" w:rsidRPr="006B6F59" w:rsidRDefault="0052652E" w:rsidP="007707D8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2 032 32</w:t>
            </w:r>
            <w:r w:rsidR="0023695E">
              <w:rPr>
                <w:b/>
                <w:bCs/>
                <w:color w:val="000000"/>
                <w:sz w:val="20"/>
                <w:szCs w:val="20"/>
                <w:lang w:val="ru-RU"/>
              </w:rPr>
              <w:t>0</w:t>
            </w: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,00</w:t>
            </w:r>
          </w:p>
          <w:p w:rsidR="00963035" w:rsidRPr="0023695E" w:rsidRDefault="00B951BC" w:rsidP="0023695E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т.ч. </w:t>
            </w:r>
            <w:r w:rsidR="0052652E">
              <w:rPr>
                <w:b/>
                <w:bCs/>
                <w:color w:val="000000"/>
                <w:sz w:val="20"/>
                <w:szCs w:val="20"/>
              </w:rPr>
              <w:t>2 005 320,00</w:t>
            </w:r>
            <w:r w:rsidR="003D6EF9">
              <w:rPr>
                <w:b/>
                <w:bCs/>
                <w:color w:val="000000"/>
                <w:sz w:val="20"/>
                <w:szCs w:val="20"/>
              </w:rPr>
              <w:t>–заг. фонд.</w:t>
            </w:r>
          </w:p>
          <w:p w:rsidR="00224503" w:rsidRPr="006B6F59" w:rsidRDefault="00202607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</w:t>
            </w:r>
            <w:r w:rsidR="0052652E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  <w:r w:rsidR="0052652E">
              <w:rPr>
                <w:b/>
                <w:bCs/>
                <w:color w:val="000000"/>
                <w:sz w:val="20"/>
                <w:szCs w:val="20"/>
              </w:rPr>
              <w:t>,00</w:t>
            </w:r>
            <w:r w:rsidR="00963035">
              <w:rPr>
                <w:b/>
                <w:bCs/>
                <w:color w:val="000000"/>
                <w:sz w:val="20"/>
                <w:szCs w:val="20"/>
              </w:rPr>
              <w:t>-спец.фонд</w:t>
            </w:r>
            <w:r w:rsidR="003D6EF9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03" w:rsidRPr="00C804DC" w:rsidRDefault="00224503" w:rsidP="00A6391D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C804DC">
              <w:rPr>
                <w:sz w:val="20"/>
                <w:szCs w:val="20"/>
              </w:rPr>
              <w:t> </w:t>
            </w:r>
          </w:p>
        </w:tc>
      </w:tr>
      <w:tr w:rsidR="00224503" w:rsidRPr="00C804DC" w:rsidTr="0052652E">
        <w:trPr>
          <w:trHeight w:val="510"/>
        </w:trPr>
        <w:tc>
          <w:tcPr>
            <w:tcW w:w="64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03" w:rsidRPr="00C804DC" w:rsidRDefault="00224503" w:rsidP="00A6391D">
            <w:pPr>
              <w:autoSpaceDE/>
              <w:autoSpaceDN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03" w:rsidRPr="00157DFF" w:rsidRDefault="00224503" w:rsidP="00157DF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157DFF">
              <w:rPr>
                <w:sz w:val="20"/>
                <w:szCs w:val="20"/>
              </w:rPr>
              <w:t xml:space="preserve">бюджет </w:t>
            </w:r>
          </w:p>
          <w:p w:rsidR="00224503" w:rsidRPr="00C804DC" w:rsidRDefault="00224503" w:rsidP="00157DFF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157DFF">
              <w:rPr>
                <w:sz w:val="20"/>
                <w:szCs w:val="20"/>
              </w:rPr>
              <w:t xml:space="preserve">Авангардівської </w:t>
            </w:r>
            <w:r w:rsidR="00A70B3E">
              <w:rPr>
                <w:sz w:val="20"/>
                <w:szCs w:val="20"/>
              </w:rPr>
              <w:t>ТГ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6B6F59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2 032 320,00</w:t>
            </w:r>
          </w:p>
          <w:p w:rsidR="00224503" w:rsidRPr="006B6F59" w:rsidRDefault="00224503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52E" w:rsidRPr="006B6F59" w:rsidRDefault="0052652E" w:rsidP="0052652E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t>2 032 320,00</w:t>
            </w:r>
          </w:p>
          <w:p w:rsidR="00224503" w:rsidRPr="006B6F59" w:rsidRDefault="00224503" w:rsidP="006B6F59">
            <w:pPr>
              <w:autoSpaceDE/>
              <w:autoSpaceDN/>
              <w:jc w:val="center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3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503" w:rsidRPr="00C804DC" w:rsidRDefault="00224503" w:rsidP="00A6391D">
            <w:pPr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FF32C5" w:rsidRDefault="00FF32C5" w:rsidP="0022450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</w:p>
    <w:p w:rsidR="00FF32C5" w:rsidRDefault="00FF32C5" w:rsidP="00224503">
      <w:pPr>
        <w:tabs>
          <w:tab w:val="left" w:pos="142"/>
          <w:tab w:val="left" w:pos="284"/>
        </w:tabs>
        <w:ind w:right="-2"/>
        <w:rPr>
          <w:b/>
          <w:sz w:val="28"/>
          <w:szCs w:val="28"/>
        </w:rPr>
      </w:pPr>
    </w:p>
    <w:p w:rsidR="00224503" w:rsidRPr="00224503" w:rsidRDefault="00224503" w:rsidP="00CC708D">
      <w:pPr>
        <w:tabs>
          <w:tab w:val="left" w:pos="142"/>
          <w:tab w:val="left" w:pos="284"/>
        </w:tabs>
        <w:ind w:right="-2"/>
        <w:jc w:val="center"/>
        <w:rPr>
          <w:b/>
          <w:sz w:val="28"/>
          <w:szCs w:val="28"/>
        </w:rPr>
      </w:pPr>
      <w:r w:rsidRPr="00224503">
        <w:rPr>
          <w:b/>
          <w:sz w:val="28"/>
          <w:szCs w:val="28"/>
        </w:rPr>
        <w:t xml:space="preserve">Секретар ради                                               </w:t>
      </w:r>
      <w:r>
        <w:rPr>
          <w:b/>
          <w:sz w:val="28"/>
          <w:szCs w:val="28"/>
        </w:rPr>
        <w:t xml:space="preserve">         </w:t>
      </w:r>
      <w:r w:rsidR="00607F05">
        <w:rPr>
          <w:b/>
          <w:sz w:val="28"/>
          <w:szCs w:val="28"/>
          <w:lang w:val="ru-RU"/>
        </w:rPr>
        <w:t xml:space="preserve">       </w:t>
      </w:r>
      <w:bookmarkStart w:id="1" w:name="_GoBack"/>
      <w:bookmarkEnd w:id="1"/>
      <w:r w:rsidR="00607F05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</w:rPr>
        <w:t xml:space="preserve">        Валентина ЩУР</w:t>
      </w:r>
    </w:p>
    <w:p w:rsidR="00FC3EFC" w:rsidRDefault="00FC3EFC" w:rsidP="00C30417">
      <w:pPr>
        <w:tabs>
          <w:tab w:val="left" w:pos="1107"/>
        </w:tabs>
        <w:rPr>
          <w:sz w:val="28"/>
          <w:szCs w:val="28"/>
        </w:rPr>
      </w:pPr>
    </w:p>
    <w:p w:rsidR="00224503" w:rsidRPr="00C804DC" w:rsidRDefault="00224503" w:rsidP="00C30417">
      <w:pPr>
        <w:tabs>
          <w:tab w:val="left" w:pos="1107"/>
        </w:tabs>
        <w:rPr>
          <w:sz w:val="28"/>
          <w:szCs w:val="28"/>
        </w:rPr>
        <w:sectPr w:rsidR="00224503" w:rsidRPr="00C804DC" w:rsidSect="00A6391D">
          <w:pgSz w:w="16838" w:h="11906" w:orient="landscape" w:code="9"/>
          <w:pgMar w:top="1134" w:right="1134" w:bottom="1134" w:left="1134" w:header="709" w:footer="709" w:gutter="0"/>
          <w:cols w:space="708"/>
          <w:docGrid w:linePitch="360"/>
        </w:sectPr>
      </w:pPr>
    </w:p>
    <w:p w:rsidR="00F03F63" w:rsidRPr="00C804DC" w:rsidRDefault="00F03F63" w:rsidP="00C804DC">
      <w:pPr>
        <w:autoSpaceDE/>
        <w:autoSpaceDN/>
        <w:ind w:firstLine="426"/>
        <w:jc w:val="center"/>
        <w:rPr>
          <w:sz w:val="28"/>
          <w:szCs w:val="28"/>
        </w:rPr>
      </w:pPr>
    </w:p>
    <w:sectPr w:rsidR="00F03F63" w:rsidRPr="00C804DC" w:rsidSect="00FC3EFC">
      <w:pgSz w:w="11906" w:h="16838"/>
      <w:pgMar w:top="1079" w:right="707" w:bottom="143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D2D" w:rsidRDefault="00A41D2D" w:rsidP="00FC3EFC">
      <w:r>
        <w:separator/>
      </w:r>
    </w:p>
  </w:endnote>
  <w:endnote w:type="continuationSeparator" w:id="0">
    <w:p w:rsidR="00A41D2D" w:rsidRDefault="00A41D2D" w:rsidP="00FC3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C8" w:rsidRDefault="00C348C8" w:rsidP="00FC3EFC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C348C8" w:rsidRDefault="00C348C8" w:rsidP="00FC3EFC">
    <w:pPr>
      <w:pStyle w:val="af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8C8" w:rsidRDefault="00C348C8" w:rsidP="00FC3EFC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D2D" w:rsidRDefault="00A41D2D" w:rsidP="00FC3EFC">
      <w:r>
        <w:separator/>
      </w:r>
    </w:p>
  </w:footnote>
  <w:footnote w:type="continuationSeparator" w:id="0">
    <w:p w:rsidR="00A41D2D" w:rsidRDefault="00A41D2D" w:rsidP="00FC3E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8833E54"/>
    <w:multiLevelType w:val="hybridMultilevel"/>
    <w:tmpl w:val="FAE4A410"/>
    <w:lvl w:ilvl="0" w:tplc="D3A610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BE14317"/>
    <w:multiLevelType w:val="multilevel"/>
    <w:tmpl w:val="F90E30E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1C511348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1D502B0C"/>
    <w:multiLevelType w:val="multilevel"/>
    <w:tmpl w:val="294A6CC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5">
    <w:nsid w:val="1E3B779E"/>
    <w:multiLevelType w:val="hybridMultilevel"/>
    <w:tmpl w:val="CD363068"/>
    <w:lvl w:ilvl="0" w:tplc="F4202B76">
      <w:start w:val="1"/>
      <w:numFmt w:val="bullet"/>
      <w:lvlText w:val="-"/>
      <w:lvlJc w:val="left"/>
      <w:pPr>
        <w:tabs>
          <w:tab w:val="num" w:pos="0"/>
        </w:tabs>
        <w:ind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D4D1904"/>
    <w:multiLevelType w:val="hybridMultilevel"/>
    <w:tmpl w:val="BAFE56E8"/>
    <w:lvl w:ilvl="0" w:tplc="5DCCEB6C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FA746B1"/>
    <w:multiLevelType w:val="hybridMultilevel"/>
    <w:tmpl w:val="601A3BC6"/>
    <w:lvl w:ilvl="0" w:tplc="1DD274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D20902"/>
    <w:multiLevelType w:val="multilevel"/>
    <w:tmpl w:val="46BC1A2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88B04E4"/>
    <w:multiLevelType w:val="hybridMultilevel"/>
    <w:tmpl w:val="B1A0E4A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76318F6"/>
    <w:multiLevelType w:val="hybridMultilevel"/>
    <w:tmpl w:val="BF2209F6"/>
    <w:lvl w:ilvl="0" w:tplc="94AAB672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6BA13D21"/>
    <w:multiLevelType w:val="hybridMultilevel"/>
    <w:tmpl w:val="E84E9E04"/>
    <w:lvl w:ilvl="0" w:tplc="82F8DA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F168C7C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E062AA2E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CEC3C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2F2CE7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E162F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A3A8ED60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24C488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160087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0F"/>
    <w:rsid w:val="000149FE"/>
    <w:rsid w:val="00020719"/>
    <w:rsid w:val="00023AF4"/>
    <w:rsid w:val="00027E7A"/>
    <w:rsid w:val="000329E2"/>
    <w:rsid w:val="0005037A"/>
    <w:rsid w:val="000513ED"/>
    <w:rsid w:val="00074C1E"/>
    <w:rsid w:val="000A236D"/>
    <w:rsid w:val="000B3F04"/>
    <w:rsid w:val="000C54AB"/>
    <w:rsid w:val="000E2791"/>
    <w:rsid w:val="000E4A1B"/>
    <w:rsid w:val="000E742B"/>
    <w:rsid w:val="000F0238"/>
    <w:rsid w:val="000F2234"/>
    <w:rsid w:val="0010781D"/>
    <w:rsid w:val="00111A02"/>
    <w:rsid w:val="00122281"/>
    <w:rsid w:val="001224C7"/>
    <w:rsid w:val="00122557"/>
    <w:rsid w:val="00132991"/>
    <w:rsid w:val="00146E0F"/>
    <w:rsid w:val="00151375"/>
    <w:rsid w:val="00154D51"/>
    <w:rsid w:val="00157DFF"/>
    <w:rsid w:val="001652A8"/>
    <w:rsid w:val="00170242"/>
    <w:rsid w:val="00170DDD"/>
    <w:rsid w:val="00180F03"/>
    <w:rsid w:val="0018772B"/>
    <w:rsid w:val="001A1A19"/>
    <w:rsid w:val="001A3FBA"/>
    <w:rsid w:val="001A48AF"/>
    <w:rsid w:val="001B2461"/>
    <w:rsid w:val="001C5FDC"/>
    <w:rsid w:val="001D31F7"/>
    <w:rsid w:val="001E4D38"/>
    <w:rsid w:val="00202607"/>
    <w:rsid w:val="00215079"/>
    <w:rsid w:val="00224503"/>
    <w:rsid w:val="0022516C"/>
    <w:rsid w:val="002279AC"/>
    <w:rsid w:val="00235700"/>
    <w:rsid w:val="0023695E"/>
    <w:rsid w:val="00241990"/>
    <w:rsid w:val="002435E5"/>
    <w:rsid w:val="0024420C"/>
    <w:rsid w:val="0024609A"/>
    <w:rsid w:val="002534A3"/>
    <w:rsid w:val="00264FD0"/>
    <w:rsid w:val="00273397"/>
    <w:rsid w:val="00275618"/>
    <w:rsid w:val="002804D6"/>
    <w:rsid w:val="0028153B"/>
    <w:rsid w:val="00292C25"/>
    <w:rsid w:val="002A2F11"/>
    <w:rsid w:val="002B4BFC"/>
    <w:rsid w:val="002B6146"/>
    <w:rsid w:val="002D1A0D"/>
    <w:rsid w:val="002E6F8D"/>
    <w:rsid w:val="002F38E0"/>
    <w:rsid w:val="0031360C"/>
    <w:rsid w:val="0032380B"/>
    <w:rsid w:val="00332FC1"/>
    <w:rsid w:val="00336A0D"/>
    <w:rsid w:val="0034194A"/>
    <w:rsid w:val="00347CE4"/>
    <w:rsid w:val="003632EE"/>
    <w:rsid w:val="00372205"/>
    <w:rsid w:val="00384DA5"/>
    <w:rsid w:val="003854BC"/>
    <w:rsid w:val="0039061F"/>
    <w:rsid w:val="00391147"/>
    <w:rsid w:val="003A0063"/>
    <w:rsid w:val="003A5872"/>
    <w:rsid w:val="003B1EEC"/>
    <w:rsid w:val="003B624A"/>
    <w:rsid w:val="003C7C21"/>
    <w:rsid w:val="003D6EF9"/>
    <w:rsid w:val="004223BC"/>
    <w:rsid w:val="00426442"/>
    <w:rsid w:val="004273D1"/>
    <w:rsid w:val="00435EA2"/>
    <w:rsid w:val="0043620A"/>
    <w:rsid w:val="00460552"/>
    <w:rsid w:val="00461CE2"/>
    <w:rsid w:val="00463DAD"/>
    <w:rsid w:val="004763EA"/>
    <w:rsid w:val="004800F6"/>
    <w:rsid w:val="004A51DD"/>
    <w:rsid w:val="004B7653"/>
    <w:rsid w:val="004D1447"/>
    <w:rsid w:val="004E079F"/>
    <w:rsid w:val="004E6E4D"/>
    <w:rsid w:val="004E7B81"/>
    <w:rsid w:val="004F5A5A"/>
    <w:rsid w:val="00502542"/>
    <w:rsid w:val="005046C5"/>
    <w:rsid w:val="00522B98"/>
    <w:rsid w:val="0052652E"/>
    <w:rsid w:val="0053276E"/>
    <w:rsid w:val="00552FE4"/>
    <w:rsid w:val="005566AB"/>
    <w:rsid w:val="00556EBB"/>
    <w:rsid w:val="005602AB"/>
    <w:rsid w:val="00574803"/>
    <w:rsid w:val="0057524B"/>
    <w:rsid w:val="00586830"/>
    <w:rsid w:val="00594171"/>
    <w:rsid w:val="005949C8"/>
    <w:rsid w:val="005A4A57"/>
    <w:rsid w:val="005A6D0C"/>
    <w:rsid w:val="005F1EAA"/>
    <w:rsid w:val="005F5857"/>
    <w:rsid w:val="006017CC"/>
    <w:rsid w:val="006062EE"/>
    <w:rsid w:val="00607F05"/>
    <w:rsid w:val="00634CC3"/>
    <w:rsid w:val="006409AF"/>
    <w:rsid w:val="00643E2D"/>
    <w:rsid w:val="00645778"/>
    <w:rsid w:val="00647A8F"/>
    <w:rsid w:val="00654089"/>
    <w:rsid w:val="006579CB"/>
    <w:rsid w:val="006657C6"/>
    <w:rsid w:val="00690901"/>
    <w:rsid w:val="006A0AD2"/>
    <w:rsid w:val="006A19ED"/>
    <w:rsid w:val="006A3876"/>
    <w:rsid w:val="006B25F2"/>
    <w:rsid w:val="006B443E"/>
    <w:rsid w:val="006B5AB2"/>
    <w:rsid w:val="006B6F59"/>
    <w:rsid w:val="006C59D5"/>
    <w:rsid w:val="006D24AD"/>
    <w:rsid w:val="006F0212"/>
    <w:rsid w:val="0070398A"/>
    <w:rsid w:val="00746006"/>
    <w:rsid w:val="00752F31"/>
    <w:rsid w:val="007552C6"/>
    <w:rsid w:val="00757E86"/>
    <w:rsid w:val="0076018A"/>
    <w:rsid w:val="007707D8"/>
    <w:rsid w:val="00777A56"/>
    <w:rsid w:val="0078331A"/>
    <w:rsid w:val="007A788F"/>
    <w:rsid w:val="007B3BDB"/>
    <w:rsid w:val="007B5EB8"/>
    <w:rsid w:val="007C3DB3"/>
    <w:rsid w:val="007D7702"/>
    <w:rsid w:val="007E3658"/>
    <w:rsid w:val="007E4825"/>
    <w:rsid w:val="00800002"/>
    <w:rsid w:val="0080169A"/>
    <w:rsid w:val="00803F4E"/>
    <w:rsid w:val="0080445F"/>
    <w:rsid w:val="0084717F"/>
    <w:rsid w:val="008523E7"/>
    <w:rsid w:val="008543CE"/>
    <w:rsid w:val="00857DE2"/>
    <w:rsid w:val="00874CB8"/>
    <w:rsid w:val="00881AE3"/>
    <w:rsid w:val="008915A5"/>
    <w:rsid w:val="00897B65"/>
    <w:rsid w:val="008F31ED"/>
    <w:rsid w:val="008F37F7"/>
    <w:rsid w:val="008F4960"/>
    <w:rsid w:val="008F695E"/>
    <w:rsid w:val="008F6D59"/>
    <w:rsid w:val="009009A7"/>
    <w:rsid w:val="0090133A"/>
    <w:rsid w:val="00901560"/>
    <w:rsid w:val="009201A5"/>
    <w:rsid w:val="00933AF6"/>
    <w:rsid w:val="00933D6B"/>
    <w:rsid w:val="00963035"/>
    <w:rsid w:val="009654F1"/>
    <w:rsid w:val="00981E5F"/>
    <w:rsid w:val="0098449D"/>
    <w:rsid w:val="009A22DD"/>
    <w:rsid w:val="009A2DF4"/>
    <w:rsid w:val="009C7393"/>
    <w:rsid w:val="009C7A12"/>
    <w:rsid w:val="009D116E"/>
    <w:rsid w:val="009D56BF"/>
    <w:rsid w:val="009F2E2F"/>
    <w:rsid w:val="009F64E6"/>
    <w:rsid w:val="009F6A94"/>
    <w:rsid w:val="00A23F34"/>
    <w:rsid w:val="00A26F98"/>
    <w:rsid w:val="00A33D72"/>
    <w:rsid w:val="00A41D2D"/>
    <w:rsid w:val="00A554A6"/>
    <w:rsid w:val="00A555D8"/>
    <w:rsid w:val="00A62D86"/>
    <w:rsid w:val="00A6391D"/>
    <w:rsid w:val="00A70B3E"/>
    <w:rsid w:val="00A7521D"/>
    <w:rsid w:val="00A842B6"/>
    <w:rsid w:val="00A92120"/>
    <w:rsid w:val="00A965A7"/>
    <w:rsid w:val="00A966D2"/>
    <w:rsid w:val="00AB2AE2"/>
    <w:rsid w:val="00AC14E9"/>
    <w:rsid w:val="00AC5840"/>
    <w:rsid w:val="00AC6A14"/>
    <w:rsid w:val="00AF1D74"/>
    <w:rsid w:val="00AF7820"/>
    <w:rsid w:val="00B015B0"/>
    <w:rsid w:val="00B30E90"/>
    <w:rsid w:val="00B327EA"/>
    <w:rsid w:val="00B460DC"/>
    <w:rsid w:val="00B46C62"/>
    <w:rsid w:val="00B5099E"/>
    <w:rsid w:val="00B56DCD"/>
    <w:rsid w:val="00B65BF6"/>
    <w:rsid w:val="00B815CE"/>
    <w:rsid w:val="00B92EF3"/>
    <w:rsid w:val="00B94BBF"/>
    <w:rsid w:val="00B951BC"/>
    <w:rsid w:val="00BA048F"/>
    <w:rsid w:val="00BB6B5B"/>
    <w:rsid w:val="00BE1CD0"/>
    <w:rsid w:val="00C035BE"/>
    <w:rsid w:val="00C137A1"/>
    <w:rsid w:val="00C30417"/>
    <w:rsid w:val="00C348C8"/>
    <w:rsid w:val="00C359D8"/>
    <w:rsid w:val="00C6142E"/>
    <w:rsid w:val="00C6233D"/>
    <w:rsid w:val="00C628AD"/>
    <w:rsid w:val="00C6324C"/>
    <w:rsid w:val="00C63310"/>
    <w:rsid w:val="00C804DC"/>
    <w:rsid w:val="00C9416B"/>
    <w:rsid w:val="00CA142B"/>
    <w:rsid w:val="00CA26D5"/>
    <w:rsid w:val="00CC1C73"/>
    <w:rsid w:val="00CC4592"/>
    <w:rsid w:val="00CC708D"/>
    <w:rsid w:val="00CD3BEB"/>
    <w:rsid w:val="00CD49FC"/>
    <w:rsid w:val="00CD6C7F"/>
    <w:rsid w:val="00CE3846"/>
    <w:rsid w:val="00CE5A95"/>
    <w:rsid w:val="00D0385F"/>
    <w:rsid w:val="00D05972"/>
    <w:rsid w:val="00D30B67"/>
    <w:rsid w:val="00D36ECD"/>
    <w:rsid w:val="00D4698A"/>
    <w:rsid w:val="00D47C3E"/>
    <w:rsid w:val="00D764A7"/>
    <w:rsid w:val="00D84097"/>
    <w:rsid w:val="00D918FB"/>
    <w:rsid w:val="00DB3C7D"/>
    <w:rsid w:val="00DC6CD6"/>
    <w:rsid w:val="00DE30A9"/>
    <w:rsid w:val="00DF503B"/>
    <w:rsid w:val="00E0316E"/>
    <w:rsid w:val="00E11564"/>
    <w:rsid w:val="00E15282"/>
    <w:rsid w:val="00E47AE9"/>
    <w:rsid w:val="00E526E3"/>
    <w:rsid w:val="00E6216E"/>
    <w:rsid w:val="00E650C6"/>
    <w:rsid w:val="00E76C51"/>
    <w:rsid w:val="00E778A3"/>
    <w:rsid w:val="00E916C5"/>
    <w:rsid w:val="00EA0F3A"/>
    <w:rsid w:val="00EA38CF"/>
    <w:rsid w:val="00EA488A"/>
    <w:rsid w:val="00EA654A"/>
    <w:rsid w:val="00EB114B"/>
    <w:rsid w:val="00EB66B3"/>
    <w:rsid w:val="00EC34A6"/>
    <w:rsid w:val="00EC59B2"/>
    <w:rsid w:val="00EE1D9C"/>
    <w:rsid w:val="00EF4F69"/>
    <w:rsid w:val="00F03D63"/>
    <w:rsid w:val="00F03F63"/>
    <w:rsid w:val="00F24B70"/>
    <w:rsid w:val="00F26274"/>
    <w:rsid w:val="00F445EB"/>
    <w:rsid w:val="00F83EB9"/>
    <w:rsid w:val="00FC3581"/>
    <w:rsid w:val="00FC3EFC"/>
    <w:rsid w:val="00FD171E"/>
    <w:rsid w:val="00FD30F7"/>
    <w:rsid w:val="00FE4D28"/>
    <w:rsid w:val="00FF1DA0"/>
    <w:rsid w:val="00FF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273D7-603C-48C7-A36F-0F7BBC37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E5"/>
    <w:pPr>
      <w:autoSpaceDE w:val="0"/>
      <w:autoSpaceDN w:val="0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2435E5"/>
    <w:pPr>
      <w:spacing w:after="120"/>
      <w:ind w:left="283"/>
    </w:pPr>
    <w:rPr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2435E5"/>
    <w:rPr>
      <w:rFonts w:cs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FC3EFC"/>
    <w:pPr>
      <w:spacing w:after="120"/>
    </w:pPr>
    <w:rPr>
      <w:lang w:val="x-none"/>
    </w:rPr>
  </w:style>
  <w:style w:type="character" w:customStyle="1" w:styleId="a6">
    <w:name w:val="Основной текст Знак"/>
    <w:link w:val="a5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paragraph" w:styleId="a7">
    <w:name w:val="Normal (Web)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rFonts w:ascii="Calibri" w:hAnsi="Calibri"/>
      <w:lang w:val="ru-RU"/>
    </w:rPr>
  </w:style>
  <w:style w:type="paragraph" w:styleId="a8">
    <w:name w:val="footnote text"/>
    <w:basedOn w:val="a"/>
    <w:link w:val="a9"/>
    <w:uiPriority w:val="99"/>
    <w:rsid w:val="00FC3EFC"/>
    <w:rPr>
      <w:rFonts w:ascii="Calibri" w:hAnsi="Calibri"/>
      <w:sz w:val="20"/>
      <w:szCs w:val="20"/>
      <w:lang w:val="x-none"/>
    </w:rPr>
  </w:style>
  <w:style w:type="character" w:customStyle="1" w:styleId="a9">
    <w:name w:val="Текст сноски Знак"/>
    <w:link w:val="a8"/>
    <w:uiPriority w:val="99"/>
    <w:locked/>
    <w:rsid w:val="00FC3EFC"/>
    <w:rPr>
      <w:rFonts w:ascii="Calibri" w:hAnsi="Calibri" w:cs="Times New Roman"/>
      <w:lang w:val="x-none" w:eastAsia="ru-RU"/>
    </w:rPr>
  </w:style>
  <w:style w:type="paragraph" w:styleId="aa">
    <w:name w:val="List Paragraph"/>
    <w:basedOn w:val="a"/>
    <w:uiPriority w:val="99"/>
    <w:qFormat/>
    <w:rsid w:val="00FC3EFC"/>
    <w:pPr>
      <w:autoSpaceDE/>
      <w:autoSpaceDN/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val="ru-RU" w:eastAsia="en-US"/>
    </w:rPr>
  </w:style>
  <w:style w:type="paragraph" w:customStyle="1" w:styleId="ab">
    <w:name w:val="Абзац списку"/>
    <w:basedOn w:val="a"/>
    <w:uiPriority w:val="99"/>
    <w:rsid w:val="00FC3EFC"/>
    <w:pPr>
      <w:suppressAutoHyphens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eastAsia="zh-CN"/>
    </w:rPr>
  </w:style>
  <w:style w:type="character" w:styleId="ac">
    <w:name w:val="footnote reference"/>
    <w:uiPriority w:val="99"/>
    <w:rsid w:val="00FC3EFC"/>
    <w:rPr>
      <w:rFonts w:ascii="Times New Roman" w:hAnsi="Times New Roman" w:cs="Times New Roman"/>
      <w:vertAlign w:val="superscript"/>
    </w:rPr>
  </w:style>
  <w:style w:type="character" w:customStyle="1" w:styleId="rvts23">
    <w:name w:val="rvts23"/>
    <w:uiPriority w:val="99"/>
    <w:rsid w:val="00FC3EFC"/>
    <w:rPr>
      <w:rFonts w:cs="Times New Roman"/>
    </w:rPr>
  </w:style>
  <w:style w:type="paragraph" w:customStyle="1" w:styleId="a40">
    <w:name w:val="a4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a50">
    <w:name w:val="a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customStyle="1" w:styleId="standard">
    <w:name w:val="standard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paragraph" w:customStyle="1" w:styleId="1">
    <w:name w:val="Обычный1"/>
    <w:uiPriority w:val="99"/>
    <w:rsid w:val="00FC3EFC"/>
    <w:pPr>
      <w:widowControl w:val="0"/>
      <w:jc w:val="center"/>
    </w:pPr>
    <w:rPr>
      <w:sz w:val="24"/>
      <w:lang w:eastAsia="ru-RU"/>
    </w:rPr>
  </w:style>
  <w:style w:type="paragraph" w:styleId="ad">
    <w:name w:val="Balloon Text"/>
    <w:basedOn w:val="a"/>
    <w:link w:val="ae"/>
    <w:uiPriority w:val="99"/>
    <w:rsid w:val="00FC3EFC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link w:val="ad"/>
    <w:uiPriority w:val="99"/>
    <w:locked/>
    <w:rsid w:val="00FC3EFC"/>
    <w:rPr>
      <w:rFonts w:ascii="Segoe UI" w:hAnsi="Segoe UI" w:cs="Times New Roman"/>
      <w:sz w:val="18"/>
      <w:szCs w:val="18"/>
      <w:lang w:val="x-none" w:eastAsia="x-none"/>
    </w:rPr>
  </w:style>
  <w:style w:type="paragraph" w:customStyle="1" w:styleId="rvps2">
    <w:name w:val="rvps2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val="ru-RU"/>
    </w:rPr>
  </w:style>
  <w:style w:type="paragraph" w:styleId="HTML">
    <w:name w:val="HTML Preformatted"/>
    <w:basedOn w:val="a"/>
    <w:link w:val="HTML0"/>
    <w:uiPriority w:val="99"/>
    <w:rsid w:val="00FC3E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C3EFC"/>
    <w:rPr>
      <w:rFonts w:ascii="Courier New" w:hAnsi="Courier New" w:cs="Courier New"/>
      <w:lang w:val="ru-RU" w:eastAsia="ru-RU"/>
    </w:rPr>
  </w:style>
  <w:style w:type="paragraph" w:customStyle="1" w:styleId="xfmc5">
    <w:name w:val="xfmc5"/>
    <w:basedOn w:val="a"/>
    <w:uiPriority w:val="99"/>
    <w:rsid w:val="00FC3EFC"/>
    <w:pPr>
      <w:autoSpaceDE/>
      <w:autoSpaceDN/>
      <w:spacing w:before="100" w:beforeAutospacing="1" w:after="100" w:afterAutospacing="1"/>
    </w:pPr>
    <w:rPr>
      <w:lang w:eastAsia="uk-UA"/>
    </w:rPr>
  </w:style>
  <w:style w:type="character" w:customStyle="1" w:styleId="xfmc2">
    <w:name w:val="xfmc2"/>
    <w:uiPriority w:val="99"/>
    <w:rsid w:val="00FC3EFC"/>
  </w:style>
  <w:style w:type="paragraph" w:styleId="af">
    <w:name w:val="No Spacing"/>
    <w:uiPriority w:val="99"/>
    <w:qFormat/>
    <w:rsid w:val="00FC3EFC"/>
    <w:pPr>
      <w:autoSpaceDE w:val="0"/>
      <w:autoSpaceDN w:val="0"/>
    </w:pPr>
    <w:rPr>
      <w:sz w:val="24"/>
      <w:szCs w:val="24"/>
      <w:lang w:eastAsia="ru-RU"/>
    </w:rPr>
  </w:style>
  <w:style w:type="character" w:styleId="af0">
    <w:name w:val="Strong"/>
    <w:uiPriority w:val="22"/>
    <w:qFormat/>
    <w:rsid w:val="00FC3EFC"/>
    <w:rPr>
      <w:rFonts w:cs="Times New Roman"/>
      <w:b/>
    </w:rPr>
  </w:style>
  <w:style w:type="character" w:styleId="af1">
    <w:name w:val="Hyperlink"/>
    <w:uiPriority w:val="99"/>
    <w:rsid w:val="00FC3EFC"/>
    <w:rPr>
      <w:rFonts w:cs="Times New Roman"/>
      <w:color w:val="0000FF"/>
      <w:u w:val="single"/>
    </w:rPr>
  </w:style>
  <w:style w:type="paragraph" w:styleId="af2">
    <w:name w:val="footer"/>
    <w:basedOn w:val="a"/>
    <w:link w:val="af3"/>
    <w:uiPriority w:val="99"/>
    <w:rsid w:val="00FC3E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character" w:styleId="af4">
    <w:name w:val="page number"/>
    <w:uiPriority w:val="99"/>
    <w:rsid w:val="00FC3EFC"/>
    <w:rPr>
      <w:rFonts w:cs="Times New Roman"/>
    </w:rPr>
  </w:style>
  <w:style w:type="paragraph" w:styleId="af5">
    <w:name w:val="header"/>
    <w:basedOn w:val="a"/>
    <w:link w:val="af6"/>
    <w:uiPriority w:val="99"/>
    <w:rsid w:val="00FC3EF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6">
    <w:name w:val="Верхний колонтитул Знак"/>
    <w:link w:val="af5"/>
    <w:uiPriority w:val="99"/>
    <w:locked/>
    <w:rsid w:val="00FC3EFC"/>
    <w:rPr>
      <w:rFonts w:cs="Times New Roman"/>
      <w:sz w:val="24"/>
      <w:szCs w:val="24"/>
      <w:lang w:val="x-none" w:eastAsia="ru-RU"/>
    </w:rPr>
  </w:style>
  <w:style w:type="paragraph" w:styleId="af7">
    <w:name w:val="endnote text"/>
    <w:basedOn w:val="a"/>
    <w:link w:val="af8"/>
    <w:uiPriority w:val="99"/>
    <w:rsid w:val="00A6391D"/>
    <w:pPr>
      <w:autoSpaceDE/>
      <w:autoSpaceDN/>
    </w:pPr>
    <w:rPr>
      <w:sz w:val="20"/>
      <w:szCs w:val="20"/>
      <w:lang w:val="ru-RU"/>
    </w:rPr>
  </w:style>
  <w:style w:type="character" w:customStyle="1" w:styleId="af8">
    <w:name w:val="Текст концевой сноски Знак"/>
    <w:link w:val="af7"/>
    <w:uiPriority w:val="99"/>
    <w:locked/>
    <w:rsid w:val="00A6391D"/>
    <w:rPr>
      <w:rFonts w:cs="Times New Roman"/>
      <w:lang w:val="ru-RU" w:eastAsia="ru-RU"/>
    </w:rPr>
  </w:style>
  <w:style w:type="character" w:styleId="af9">
    <w:name w:val="endnote reference"/>
    <w:uiPriority w:val="99"/>
    <w:rsid w:val="00A6391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4203_VII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185B-90FD-4605-939D-5E095C00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4203_VII</Template>
  <TotalTime>1</TotalTime>
  <Pages>9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Admin</cp:lastModifiedBy>
  <cp:revision>2</cp:revision>
  <cp:lastPrinted>2023-01-25T05:50:00Z</cp:lastPrinted>
  <dcterms:created xsi:type="dcterms:W3CDTF">2023-04-11T10:05:00Z</dcterms:created>
  <dcterms:modified xsi:type="dcterms:W3CDTF">2023-04-11T10:05:00Z</dcterms:modified>
</cp:coreProperties>
</file>