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F93" w:rsidRDefault="00FF6F93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FF6F93" w:rsidRDefault="00FF6F93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FF6F93" w:rsidRDefault="00FF6F93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FF6F93" w:rsidRDefault="00FF6F93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FF6F93" w:rsidRDefault="00FF6F93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FF6F93" w:rsidRDefault="00FF6F93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FF6F93" w:rsidRDefault="00FF6F93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FF6F93" w:rsidRDefault="00FF6F93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FF6F93" w:rsidRDefault="00FF6F93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FF6F93" w:rsidRDefault="00FF6F93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FF6F93" w:rsidRDefault="00FF6F93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FF6F93" w:rsidRDefault="00FF6F93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71735C" w:rsidRDefault="0071735C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C17BAD" w:rsidRDefault="00AA2A39" w:rsidP="00C17BAD">
      <w:pPr>
        <w:jc w:val="both"/>
        <w:rPr>
          <w:sz w:val="28"/>
          <w:szCs w:val="28"/>
        </w:rPr>
      </w:pPr>
      <w:r w:rsidRPr="00AA2A39">
        <w:rPr>
          <w:rFonts w:eastAsia="Calibri"/>
          <w:sz w:val="28"/>
          <w:szCs w:val="28"/>
          <w:lang w:eastAsia="en-US"/>
        </w:rPr>
        <w:t xml:space="preserve">Про </w:t>
      </w:r>
      <w:r w:rsidR="00C17BAD">
        <w:rPr>
          <w:rFonts w:eastAsia="Calibri"/>
          <w:sz w:val="28"/>
          <w:szCs w:val="28"/>
          <w:lang w:eastAsia="en-US"/>
        </w:rPr>
        <w:t>внесен</w:t>
      </w:r>
      <w:r w:rsidR="00DE41F0">
        <w:rPr>
          <w:rFonts w:eastAsia="Calibri"/>
          <w:sz w:val="28"/>
          <w:szCs w:val="28"/>
          <w:lang w:eastAsia="en-US"/>
        </w:rPr>
        <w:t>ня</w:t>
      </w:r>
      <w:r w:rsidR="00C17BAD">
        <w:rPr>
          <w:rFonts w:eastAsia="Calibri"/>
          <w:sz w:val="28"/>
          <w:szCs w:val="28"/>
          <w:lang w:eastAsia="en-US"/>
        </w:rPr>
        <w:t xml:space="preserve"> </w:t>
      </w:r>
      <w:r w:rsidR="00C17BAD">
        <w:rPr>
          <w:sz w:val="28"/>
          <w:szCs w:val="28"/>
        </w:rPr>
        <w:t xml:space="preserve">змін до </w:t>
      </w:r>
      <w:r w:rsidR="00C17BAD" w:rsidRPr="00864CB0">
        <w:rPr>
          <w:sz w:val="28"/>
          <w:szCs w:val="28"/>
        </w:rPr>
        <w:t>Програми розвитку</w:t>
      </w:r>
    </w:p>
    <w:p w:rsidR="00C17BAD" w:rsidRDefault="00C17BAD" w:rsidP="00C17BAD">
      <w:pPr>
        <w:jc w:val="both"/>
        <w:rPr>
          <w:sz w:val="28"/>
          <w:szCs w:val="28"/>
        </w:rPr>
      </w:pPr>
      <w:r>
        <w:rPr>
          <w:sz w:val="28"/>
          <w:szCs w:val="28"/>
        </w:rPr>
        <w:t>фізичної культури і спорту</w:t>
      </w:r>
      <w:r w:rsidRPr="00864CB0">
        <w:rPr>
          <w:sz w:val="28"/>
          <w:szCs w:val="28"/>
        </w:rPr>
        <w:t xml:space="preserve"> Авангардівської </w:t>
      </w:r>
    </w:p>
    <w:p w:rsidR="00C17BAD" w:rsidRDefault="00C17BAD" w:rsidP="00C17BAD">
      <w:pPr>
        <w:jc w:val="both"/>
        <w:rPr>
          <w:sz w:val="28"/>
          <w:szCs w:val="28"/>
        </w:rPr>
      </w:pPr>
      <w:r w:rsidRPr="00864CB0">
        <w:rPr>
          <w:sz w:val="28"/>
          <w:szCs w:val="28"/>
        </w:rPr>
        <w:t>тер</w:t>
      </w:r>
      <w:r>
        <w:rPr>
          <w:sz w:val="28"/>
          <w:szCs w:val="28"/>
        </w:rPr>
        <w:t xml:space="preserve">иторіальної громади на 2023 рік, затвердженої </w:t>
      </w:r>
    </w:p>
    <w:p w:rsidR="00C17BAD" w:rsidRDefault="00C17BAD" w:rsidP="00C17B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рішенням Авангардівської селищної ради </w:t>
      </w:r>
    </w:p>
    <w:p w:rsidR="00C17BAD" w:rsidRDefault="00C17BAD" w:rsidP="00C17BA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від 22.12.2022р. №1574-</w:t>
      </w:r>
      <w:r>
        <w:rPr>
          <w:sz w:val="28"/>
          <w:szCs w:val="28"/>
          <w:lang w:val="en-US"/>
        </w:rPr>
        <w:t>VIII</w:t>
      </w:r>
    </w:p>
    <w:p w:rsidR="0071735C" w:rsidRDefault="0071735C" w:rsidP="00C17BAD">
      <w:pPr>
        <w:jc w:val="both"/>
        <w:rPr>
          <w:rFonts w:eastAsia="BatangChe"/>
          <w:sz w:val="28"/>
          <w:szCs w:val="28"/>
        </w:rPr>
      </w:pPr>
      <w:bookmarkStart w:id="0" w:name="_GoBack"/>
      <w:bookmarkEnd w:id="0"/>
    </w:p>
    <w:p w:rsidR="00AA2A39" w:rsidRPr="00AA2A39" w:rsidRDefault="00AA2A39" w:rsidP="00AA2A39">
      <w:pPr>
        <w:autoSpaceDE/>
        <w:autoSpaceDN/>
        <w:jc w:val="center"/>
        <w:rPr>
          <w:rFonts w:eastAsia="Calibri"/>
          <w:sz w:val="28"/>
          <w:szCs w:val="28"/>
          <w:lang w:eastAsia="en-US"/>
        </w:rPr>
      </w:pPr>
    </w:p>
    <w:p w:rsidR="00C17BAD" w:rsidRPr="00AA2A39" w:rsidRDefault="00AA2A39" w:rsidP="00C17BAD">
      <w:pPr>
        <w:autoSpaceDE/>
        <w:autoSpaceDN/>
        <w:jc w:val="both"/>
        <w:rPr>
          <w:rFonts w:eastAsia="Calibri"/>
          <w:sz w:val="28"/>
          <w:szCs w:val="28"/>
          <w:lang w:eastAsia="en-US"/>
        </w:rPr>
      </w:pPr>
      <w:r w:rsidRPr="00AA2A39">
        <w:rPr>
          <w:rFonts w:eastAsia="Calibri"/>
          <w:sz w:val="28"/>
          <w:szCs w:val="28"/>
          <w:lang w:eastAsia="en-US"/>
        </w:rPr>
        <w:t xml:space="preserve">  </w:t>
      </w:r>
      <w:r w:rsidRPr="00AA2A39">
        <w:rPr>
          <w:rFonts w:eastAsia="Calibri"/>
          <w:sz w:val="28"/>
          <w:szCs w:val="28"/>
          <w:lang w:eastAsia="en-US"/>
        </w:rPr>
        <w:tab/>
        <w:t xml:space="preserve">Відповідно </w:t>
      </w:r>
      <w:r w:rsidR="000B231F" w:rsidRPr="000B231F">
        <w:rPr>
          <w:rFonts w:eastAsia="Calibri"/>
          <w:sz w:val="28"/>
          <w:szCs w:val="28"/>
          <w:lang w:eastAsia="en-US"/>
        </w:rPr>
        <w:t>клопотання Відділу освіти, культури, молоді та спорту Ав</w:t>
      </w:r>
      <w:r w:rsidR="000B231F">
        <w:rPr>
          <w:rFonts w:eastAsia="Calibri"/>
          <w:sz w:val="28"/>
          <w:szCs w:val="28"/>
          <w:lang w:eastAsia="en-US"/>
        </w:rPr>
        <w:t>ангардівської селищної ради №</w:t>
      </w:r>
      <w:r w:rsidR="00B57A61">
        <w:rPr>
          <w:rFonts w:eastAsia="Calibri"/>
          <w:sz w:val="28"/>
          <w:szCs w:val="28"/>
          <w:lang w:eastAsia="en-US"/>
        </w:rPr>
        <w:t>391 від 26</w:t>
      </w:r>
      <w:r w:rsidR="008E5F58">
        <w:rPr>
          <w:rFonts w:eastAsia="Calibri"/>
          <w:sz w:val="28"/>
          <w:szCs w:val="28"/>
          <w:lang w:eastAsia="en-US"/>
        </w:rPr>
        <w:t>.0</w:t>
      </w:r>
      <w:r w:rsidR="00B57A61">
        <w:rPr>
          <w:rFonts w:eastAsia="Calibri"/>
          <w:sz w:val="28"/>
          <w:szCs w:val="28"/>
          <w:lang w:eastAsia="en-US"/>
        </w:rPr>
        <w:t>7</w:t>
      </w:r>
      <w:r w:rsidR="00C17BAD">
        <w:rPr>
          <w:rFonts w:eastAsia="Calibri"/>
          <w:sz w:val="28"/>
          <w:szCs w:val="28"/>
          <w:lang w:eastAsia="en-US"/>
        </w:rPr>
        <w:t>.2023</w:t>
      </w:r>
      <w:r w:rsidR="000B231F" w:rsidRPr="000B231F">
        <w:rPr>
          <w:rFonts w:eastAsia="Calibri"/>
          <w:sz w:val="28"/>
          <w:szCs w:val="28"/>
          <w:lang w:eastAsia="en-US"/>
        </w:rPr>
        <w:t xml:space="preserve"> року</w:t>
      </w:r>
      <w:r w:rsidR="000B231F">
        <w:rPr>
          <w:rFonts w:eastAsia="Calibri"/>
          <w:sz w:val="28"/>
          <w:szCs w:val="28"/>
          <w:lang w:eastAsia="en-US"/>
        </w:rPr>
        <w:t xml:space="preserve">, </w:t>
      </w:r>
      <w:r w:rsidR="00C17BAD">
        <w:rPr>
          <w:rFonts w:eastAsia="Calibri"/>
          <w:sz w:val="28"/>
          <w:szCs w:val="28"/>
          <w:lang w:eastAsia="en-US"/>
        </w:rPr>
        <w:t>згідно Закону України «Про фізичну культуру і спорт» від 17.11.2009 року, керуючись пунктом 16 частини 1 статті 43</w:t>
      </w:r>
      <w:r w:rsidR="00C17BAD" w:rsidRPr="00AA2A39">
        <w:rPr>
          <w:rFonts w:eastAsia="Calibri"/>
          <w:sz w:val="28"/>
          <w:szCs w:val="28"/>
          <w:lang w:eastAsia="en-US"/>
        </w:rPr>
        <w:t xml:space="preserve"> Закону України    «Про місцеве самоврядування в Україні», з метою </w:t>
      </w:r>
      <w:r w:rsidR="00C17BAD">
        <w:rPr>
          <w:rFonts w:eastAsia="Calibri"/>
          <w:sz w:val="28"/>
          <w:szCs w:val="28"/>
          <w:lang w:eastAsia="en-US"/>
        </w:rPr>
        <w:t>створення належних умов для фізичного та духовного розвитку населення</w:t>
      </w:r>
      <w:r w:rsidR="00C17BAD" w:rsidRPr="00AA2A39">
        <w:rPr>
          <w:rFonts w:eastAsia="Calibri"/>
          <w:sz w:val="28"/>
          <w:szCs w:val="28"/>
          <w:lang w:eastAsia="en-US"/>
        </w:rPr>
        <w:t>, Авангардівська селищна  рада</w:t>
      </w:r>
      <w:r w:rsidR="00C17BAD" w:rsidRPr="00AA2A39">
        <w:rPr>
          <w:rFonts w:eastAsia="Calibri"/>
          <w:b/>
          <w:sz w:val="28"/>
          <w:szCs w:val="28"/>
          <w:lang w:eastAsia="en-US"/>
        </w:rPr>
        <w:t xml:space="preserve"> ВИРІШИЛА</w:t>
      </w:r>
      <w:r w:rsidR="00C17BAD" w:rsidRPr="00AA2A39">
        <w:rPr>
          <w:rFonts w:eastAsia="Calibri"/>
          <w:sz w:val="28"/>
          <w:szCs w:val="28"/>
          <w:lang w:eastAsia="en-US"/>
        </w:rPr>
        <w:t>:</w:t>
      </w:r>
    </w:p>
    <w:p w:rsidR="00AA2A39" w:rsidRPr="00AA2A39" w:rsidRDefault="00AA2A39" w:rsidP="00AA2A39">
      <w:pPr>
        <w:autoSpaceDE/>
        <w:autoSpaceDN/>
        <w:jc w:val="both"/>
        <w:rPr>
          <w:rFonts w:eastAsia="Calibri"/>
          <w:b/>
          <w:sz w:val="28"/>
          <w:szCs w:val="28"/>
          <w:lang w:eastAsia="en-US"/>
        </w:rPr>
      </w:pPr>
    </w:p>
    <w:p w:rsidR="00AA2A39" w:rsidRPr="00C17BAD" w:rsidRDefault="000B231F" w:rsidP="00C17BAD">
      <w:pPr>
        <w:numPr>
          <w:ilvl w:val="0"/>
          <w:numId w:val="14"/>
        </w:numPr>
        <w:autoSpaceDE/>
        <w:autoSpaceDN/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17BAD">
        <w:rPr>
          <w:rFonts w:eastAsia="Calibri"/>
          <w:sz w:val="28"/>
          <w:szCs w:val="28"/>
          <w:lang w:eastAsia="en-US"/>
        </w:rPr>
        <w:t xml:space="preserve">Внести зміни </w:t>
      </w:r>
      <w:r w:rsidR="0071735C">
        <w:rPr>
          <w:rFonts w:eastAsia="Calibri"/>
          <w:sz w:val="28"/>
          <w:szCs w:val="28"/>
          <w:lang w:eastAsia="en-US"/>
        </w:rPr>
        <w:t>до</w:t>
      </w:r>
      <w:r w:rsidRPr="00C17BAD">
        <w:rPr>
          <w:rFonts w:eastAsia="Calibri"/>
          <w:sz w:val="28"/>
          <w:szCs w:val="28"/>
          <w:lang w:eastAsia="en-US"/>
        </w:rPr>
        <w:t xml:space="preserve"> </w:t>
      </w:r>
      <w:r w:rsidR="00C17BAD" w:rsidRPr="00C17BAD">
        <w:rPr>
          <w:rFonts w:eastAsia="Calibri"/>
          <w:sz w:val="28"/>
          <w:szCs w:val="28"/>
          <w:lang w:eastAsia="en-US"/>
        </w:rPr>
        <w:t>Програми розвитку фізичної культури і спорту Авангардівської територіальної громади на 2023 рік, затвердженої рішенням Авангардівської селищної ра</w:t>
      </w:r>
      <w:r w:rsidR="0071735C">
        <w:rPr>
          <w:rFonts w:eastAsia="Calibri"/>
          <w:sz w:val="28"/>
          <w:szCs w:val="28"/>
          <w:lang w:eastAsia="en-US"/>
        </w:rPr>
        <w:t>ди від 22.12.2022р. №1574-VIII</w:t>
      </w:r>
      <w:r w:rsidR="00DE41F0" w:rsidRPr="00C17BAD">
        <w:rPr>
          <w:rFonts w:eastAsia="Calibri"/>
          <w:sz w:val="28"/>
          <w:szCs w:val="28"/>
          <w:lang w:eastAsia="en-US"/>
        </w:rPr>
        <w:t xml:space="preserve"> </w:t>
      </w:r>
      <w:r w:rsidRPr="00C17BAD">
        <w:rPr>
          <w:rFonts w:eastAsia="Calibri"/>
          <w:sz w:val="28"/>
          <w:szCs w:val="28"/>
          <w:lang w:eastAsia="en-US"/>
        </w:rPr>
        <w:t>та викласти Програму у новій редакції</w:t>
      </w:r>
      <w:r w:rsidR="00DE41F0" w:rsidRPr="00C17BAD">
        <w:rPr>
          <w:rFonts w:eastAsia="Calibri"/>
          <w:sz w:val="28"/>
          <w:szCs w:val="28"/>
          <w:lang w:eastAsia="en-US"/>
        </w:rPr>
        <w:t>.</w:t>
      </w:r>
      <w:r w:rsidR="00AA2A39" w:rsidRPr="00C17BAD">
        <w:rPr>
          <w:rFonts w:eastAsia="Calibri"/>
          <w:sz w:val="28"/>
          <w:szCs w:val="28"/>
          <w:lang w:eastAsia="en-US"/>
        </w:rPr>
        <w:t xml:space="preserve"> </w:t>
      </w:r>
    </w:p>
    <w:p w:rsidR="00AA2A39" w:rsidRPr="00AA2A39" w:rsidRDefault="00AA2A39" w:rsidP="00AA2A39">
      <w:pPr>
        <w:numPr>
          <w:ilvl w:val="0"/>
          <w:numId w:val="14"/>
        </w:numPr>
        <w:autoSpaceDE/>
        <w:autoSpaceDN/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AA2A39">
        <w:rPr>
          <w:rFonts w:eastAsia="Calibri"/>
          <w:sz w:val="28"/>
          <w:szCs w:val="28"/>
          <w:lang w:eastAsia="en-US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:rsidR="00AA2A39" w:rsidRDefault="00AA2A39" w:rsidP="00AA2A39">
      <w:pPr>
        <w:autoSpaceDE/>
        <w:autoSpaceDN/>
        <w:jc w:val="both"/>
        <w:rPr>
          <w:rFonts w:eastAsia="Calibri"/>
          <w:b/>
          <w:sz w:val="28"/>
          <w:szCs w:val="28"/>
          <w:lang w:eastAsia="en-US"/>
        </w:rPr>
      </w:pPr>
    </w:p>
    <w:p w:rsidR="00FF6F93" w:rsidRPr="00AA2A39" w:rsidRDefault="00FF6F93" w:rsidP="00AA2A39">
      <w:pPr>
        <w:autoSpaceDE/>
        <w:autoSpaceDN/>
        <w:jc w:val="both"/>
        <w:rPr>
          <w:rFonts w:eastAsia="Calibri"/>
          <w:b/>
          <w:sz w:val="28"/>
          <w:szCs w:val="28"/>
          <w:lang w:eastAsia="en-US"/>
        </w:rPr>
      </w:pPr>
    </w:p>
    <w:p w:rsidR="00AA2A39" w:rsidRPr="0071735C" w:rsidRDefault="00AA2A39" w:rsidP="00AA2A39">
      <w:pPr>
        <w:autoSpaceDE/>
        <w:autoSpaceDN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1735C">
        <w:rPr>
          <w:rFonts w:eastAsia="Calibri"/>
          <w:b/>
          <w:bCs/>
          <w:sz w:val="28"/>
          <w:szCs w:val="28"/>
          <w:lang w:eastAsia="en-US"/>
        </w:rPr>
        <w:t>Селищний голова</w:t>
      </w:r>
      <w:r w:rsidRPr="0071735C">
        <w:rPr>
          <w:rFonts w:eastAsia="Calibri"/>
          <w:b/>
          <w:bCs/>
          <w:sz w:val="28"/>
          <w:szCs w:val="28"/>
          <w:lang w:eastAsia="en-US"/>
        </w:rPr>
        <w:tab/>
      </w:r>
      <w:r w:rsidRPr="0071735C">
        <w:rPr>
          <w:rFonts w:eastAsia="Calibri"/>
          <w:b/>
          <w:bCs/>
          <w:sz w:val="28"/>
          <w:szCs w:val="28"/>
          <w:lang w:eastAsia="en-US"/>
        </w:rPr>
        <w:tab/>
      </w:r>
      <w:r w:rsidR="0071735C">
        <w:rPr>
          <w:rFonts w:eastAsia="Calibri"/>
          <w:b/>
          <w:bCs/>
          <w:sz w:val="28"/>
          <w:szCs w:val="28"/>
          <w:lang w:eastAsia="en-US"/>
        </w:rPr>
        <w:t xml:space="preserve">                      </w:t>
      </w:r>
      <w:r w:rsidRPr="0071735C">
        <w:rPr>
          <w:rFonts w:eastAsia="Calibri"/>
          <w:b/>
          <w:bCs/>
          <w:sz w:val="28"/>
          <w:szCs w:val="28"/>
          <w:lang w:eastAsia="en-US"/>
        </w:rPr>
        <w:tab/>
        <w:t>Сергій ХРУСТОВСЬКИЙ</w:t>
      </w:r>
    </w:p>
    <w:p w:rsidR="00AA2A39" w:rsidRPr="00AA2A39" w:rsidRDefault="00AA2A39" w:rsidP="00AA2A39">
      <w:pPr>
        <w:autoSpaceDE/>
        <w:autoSpaceDN/>
        <w:jc w:val="center"/>
        <w:rPr>
          <w:rFonts w:eastAsia="Calibri"/>
          <w:bCs/>
          <w:sz w:val="28"/>
          <w:szCs w:val="28"/>
          <w:lang w:eastAsia="en-US"/>
        </w:rPr>
      </w:pPr>
    </w:p>
    <w:p w:rsidR="00AA2A39" w:rsidRDefault="00AA2A39" w:rsidP="00AA2A39">
      <w:pPr>
        <w:autoSpaceDE/>
        <w:autoSpaceDN/>
        <w:rPr>
          <w:rFonts w:eastAsia="Calibri"/>
          <w:bCs/>
          <w:sz w:val="28"/>
          <w:szCs w:val="28"/>
          <w:lang w:eastAsia="en-US"/>
        </w:rPr>
      </w:pPr>
    </w:p>
    <w:p w:rsidR="00AA2A39" w:rsidRPr="0071735C" w:rsidRDefault="00AA2A39" w:rsidP="00AA2A39">
      <w:pPr>
        <w:autoSpaceDE/>
        <w:autoSpaceDN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A2A39" w:rsidRPr="0071735C" w:rsidRDefault="00DE41F0" w:rsidP="0071735C">
      <w:pPr>
        <w:autoSpaceDE/>
        <w:autoSpaceDN/>
        <w:contextualSpacing/>
        <w:jc w:val="both"/>
        <w:rPr>
          <w:rFonts w:eastAsia="Calibri"/>
          <w:b/>
          <w:sz w:val="28"/>
          <w:szCs w:val="28"/>
          <w:lang w:val="ru-RU" w:eastAsia="en-US"/>
        </w:rPr>
      </w:pPr>
      <w:bookmarkStart w:id="1" w:name="_Hlk28425055"/>
      <w:r w:rsidRPr="0071735C">
        <w:rPr>
          <w:rFonts w:eastAsia="Calibri"/>
          <w:b/>
          <w:sz w:val="28"/>
          <w:szCs w:val="28"/>
          <w:lang w:eastAsia="en-US"/>
        </w:rPr>
        <w:t xml:space="preserve">№ </w:t>
      </w:r>
      <w:r w:rsidR="0071735C">
        <w:rPr>
          <w:rFonts w:eastAsia="Calibri"/>
          <w:b/>
          <w:sz w:val="28"/>
          <w:szCs w:val="28"/>
          <w:lang w:eastAsia="en-US"/>
        </w:rPr>
        <w:t>2090</w:t>
      </w:r>
      <w:r w:rsidR="00AA2A39" w:rsidRPr="0071735C">
        <w:rPr>
          <w:rFonts w:eastAsia="Calibri"/>
          <w:b/>
          <w:sz w:val="28"/>
          <w:szCs w:val="28"/>
          <w:lang w:val="ru-RU" w:eastAsia="en-US"/>
        </w:rPr>
        <w:t>–</w:t>
      </w:r>
      <w:r w:rsidR="00AA2A39" w:rsidRPr="0071735C">
        <w:rPr>
          <w:rFonts w:eastAsia="Calibri"/>
          <w:b/>
          <w:sz w:val="28"/>
          <w:szCs w:val="28"/>
          <w:lang w:val="en-US" w:eastAsia="en-US"/>
        </w:rPr>
        <w:t>VIII</w:t>
      </w:r>
    </w:p>
    <w:p w:rsidR="00AA2A39" w:rsidRPr="0071735C" w:rsidRDefault="00B57A61" w:rsidP="0071735C">
      <w:pPr>
        <w:autoSpaceDE/>
        <w:autoSpaceDN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71735C">
        <w:rPr>
          <w:rFonts w:eastAsia="Calibri"/>
          <w:b/>
          <w:sz w:val="28"/>
          <w:szCs w:val="28"/>
          <w:lang w:eastAsia="en-US"/>
        </w:rPr>
        <w:t>від 04</w:t>
      </w:r>
      <w:r w:rsidR="00C17BAD" w:rsidRPr="0071735C">
        <w:rPr>
          <w:rFonts w:eastAsia="Calibri"/>
          <w:b/>
          <w:sz w:val="28"/>
          <w:szCs w:val="28"/>
          <w:lang w:eastAsia="en-US"/>
        </w:rPr>
        <w:t>.0</w:t>
      </w:r>
      <w:r w:rsidRPr="0071735C">
        <w:rPr>
          <w:rFonts w:eastAsia="Calibri"/>
          <w:b/>
          <w:sz w:val="28"/>
          <w:szCs w:val="28"/>
          <w:lang w:eastAsia="en-US"/>
        </w:rPr>
        <w:t>8</w:t>
      </w:r>
      <w:r w:rsidR="00AA2A39" w:rsidRPr="0071735C">
        <w:rPr>
          <w:rFonts w:eastAsia="Calibri"/>
          <w:b/>
          <w:sz w:val="28"/>
          <w:szCs w:val="28"/>
          <w:lang w:eastAsia="en-US"/>
        </w:rPr>
        <w:t>.202</w:t>
      </w:r>
      <w:bookmarkEnd w:id="1"/>
      <w:r w:rsidR="00C17BAD" w:rsidRPr="0071735C">
        <w:rPr>
          <w:rFonts w:eastAsia="Calibri"/>
          <w:b/>
          <w:sz w:val="28"/>
          <w:szCs w:val="28"/>
          <w:lang w:eastAsia="en-US"/>
        </w:rPr>
        <w:t>3</w:t>
      </w:r>
    </w:p>
    <w:p w:rsidR="00AA2A39" w:rsidRPr="00AA2A39" w:rsidRDefault="00AA2A39" w:rsidP="00AA2A39">
      <w:pPr>
        <w:autoSpaceDE/>
        <w:autoSpaceDN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sectPr w:rsidR="00AA2A39" w:rsidRPr="00AA2A39" w:rsidSect="00971BA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61F" w:rsidRDefault="0014561F" w:rsidP="00FC3EFC">
      <w:r>
        <w:separator/>
      </w:r>
    </w:p>
  </w:endnote>
  <w:endnote w:type="continuationSeparator" w:id="0">
    <w:p w:rsidR="0014561F" w:rsidRDefault="0014561F" w:rsidP="00FC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61F" w:rsidRDefault="0014561F" w:rsidP="00FC3EFC">
      <w:r>
        <w:separator/>
      </w:r>
    </w:p>
  </w:footnote>
  <w:footnote w:type="continuationSeparator" w:id="0">
    <w:p w:rsidR="0014561F" w:rsidRDefault="0014561F" w:rsidP="00FC3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8833E54"/>
    <w:multiLevelType w:val="hybridMultilevel"/>
    <w:tmpl w:val="FAE4A410"/>
    <w:lvl w:ilvl="0" w:tplc="D3A610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BE14317"/>
    <w:multiLevelType w:val="multilevel"/>
    <w:tmpl w:val="F90E30E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">
    <w:nsid w:val="1C511348"/>
    <w:multiLevelType w:val="multilevel"/>
    <w:tmpl w:val="46BC1A2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1D502B0C"/>
    <w:multiLevelType w:val="multilevel"/>
    <w:tmpl w:val="294A6CC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5">
    <w:nsid w:val="1E3B779E"/>
    <w:multiLevelType w:val="hybridMultilevel"/>
    <w:tmpl w:val="CD363068"/>
    <w:lvl w:ilvl="0" w:tplc="F4202B76">
      <w:start w:val="1"/>
      <w:numFmt w:val="bullet"/>
      <w:lvlText w:val="-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2D4D1904"/>
    <w:multiLevelType w:val="hybridMultilevel"/>
    <w:tmpl w:val="BAFE56E8"/>
    <w:lvl w:ilvl="0" w:tplc="5DCCEB6C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FA746B1"/>
    <w:multiLevelType w:val="hybridMultilevel"/>
    <w:tmpl w:val="601A3BC6"/>
    <w:lvl w:ilvl="0" w:tplc="1DD274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20902"/>
    <w:multiLevelType w:val="multilevel"/>
    <w:tmpl w:val="46BC1A2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588B04E4"/>
    <w:multiLevelType w:val="hybridMultilevel"/>
    <w:tmpl w:val="B1A0E4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76318F6"/>
    <w:multiLevelType w:val="hybridMultilevel"/>
    <w:tmpl w:val="BF2209F6"/>
    <w:lvl w:ilvl="0" w:tplc="94AAB672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6BA13D21"/>
    <w:multiLevelType w:val="hybridMultilevel"/>
    <w:tmpl w:val="E84E9E04"/>
    <w:lvl w:ilvl="0" w:tplc="82F8DA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F168C7C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E062AA2E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43CEC3C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92F2CE7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E162F82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A3A8ED60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24C488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160087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6F80604A"/>
    <w:multiLevelType w:val="hybridMultilevel"/>
    <w:tmpl w:val="74706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9"/>
  </w:num>
  <w:num w:numId="9">
    <w:abstractNumId w:val="10"/>
  </w:num>
  <w:num w:numId="10">
    <w:abstractNumId w:val="7"/>
  </w:num>
  <w:num w:numId="11">
    <w:abstractNumId w:val="5"/>
  </w:num>
  <w:num w:numId="12">
    <w:abstractNumId w:val="0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0F"/>
    <w:rsid w:val="000130DF"/>
    <w:rsid w:val="000149FE"/>
    <w:rsid w:val="00020719"/>
    <w:rsid w:val="00074C1E"/>
    <w:rsid w:val="000A236D"/>
    <w:rsid w:val="000B231F"/>
    <w:rsid w:val="000C5C68"/>
    <w:rsid w:val="000E491A"/>
    <w:rsid w:val="000E4A1B"/>
    <w:rsid w:val="001224C7"/>
    <w:rsid w:val="00122557"/>
    <w:rsid w:val="00132991"/>
    <w:rsid w:val="00134B52"/>
    <w:rsid w:val="0014561F"/>
    <w:rsid w:val="00146E0F"/>
    <w:rsid w:val="00154D51"/>
    <w:rsid w:val="00157DFF"/>
    <w:rsid w:val="00170242"/>
    <w:rsid w:val="00170DDD"/>
    <w:rsid w:val="0018772B"/>
    <w:rsid w:val="001A3FBA"/>
    <w:rsid w:val="001A48AF"/>
    <w:rsid w:val="001E4D38"/>
    <w:rsid w:val="00215079"/>
    <w:rsid w:val="0022516C"/>
    <w:rsid w:val="002435E5"/>
    <w:rsid w:val="0024420C"/>
    <w:rsid w:val="00244F38"/>
    <w:rsid w:val="002534A3"/>
    <w:rsid w:val="00264FD0"/>
    <w:rsid w:val="002700AF"/>
    <w:rsid w:val="002804D6"/>
    <w:rsid w:val="0028153B"/>
    <w:rsid w:val="002A2F11"/>
    <w:rsid w:val="002E6F8D"/>
    <w:rsid w:val="002F38E0"/>
    <w:rsid w:val="0031360C"/>
    <w:rsid w:val="0034194A"/>
    <w:rsid w:val="00372205"/>
    <w:rsid w:val="0039061F"/>
    <w:rsid w:val="00391147"/>
    <w:rsid w:val="003A0063"/>
    <w:rsid w:val="003B624A"/>
    <w:rsid w:val="003B78D1"/>
    <w:rsid w:val="004223BC"/>
    <w:rsid w:val="00426442"/>
    <w:rsid w:val="004273D1"/>
    <w:rsid w:val="00435EA2"/>
    <w:rsid w:val="0043620A"/>
    <w:rsid w:val="004373C2"/>
    <w:rsid w:val="00460552"/>
    <w:rsid w:val="00463DAD"/>
    <w:rsid w:val="004800F6"/>
    <w:rsid w:val="004A51DD"/>
    <w:rsid w:val="004D1447"/>
    <w:rsid w:val="004E6E4D"/>
    <w:rsid w:val="004E7B81"/>
    <w:rsid w:val="004F4381"/>
    <w:rsid w:val="004F5A5A"/>
    <w:rsid w:val="00502542"/>
    <w:rsid w:val="005046C5"/>
    <w:rsid w:val="0057524B"/>
    <w:rsid w:val="00594171"/>
    <w:rsid w:val="005949C8"/>
    <w:rsid w:val="005A2D56"/>
    <w:rsid w:val="005A365B"/>
    <w:rsid w:val="005E3B3F"/>
    <w:rsid w:val="005F1EAA"/>
    <w:rsid w:val="0060612F"/>
    <w:rsid w:val="006409AF"/>
    <w:rsid w:val="00643E2D"/>
    <w:rsid w:val="00645778"/>
    <w:rsid w:val="00647A8F"/>
    <w:rsid w:val="00654089"/>
    <w:rsid w:val="006579CB"/>
    <w:rsid w:val="006657C6"/>
    <w:rsid w:val="0066767D"/>
    <w:rsid w:val="00690901"/>
    <w:rsid w:val="006A3876"/>
    <w:rsid w:val="006B5AB2"/>
    <w:rsid w:val="006D24AD"/>
    <w:rsid w:val="006E574F"/>
    <w:rsid w:val="0070398A"/>
    <w:rsid w:val="0071735C"/>
    <w:rsid w:val="00746006"/>
    <w:rsid w:val="00755BFC"/>
    <w:rsid w:val="0076018A"/>
    <w:rsid w:val="00777A56"/>
    <w:rsid w:val="007B3BDB"/>
    <w:rsid w:val="007B5EB8"/>
    <w:rsid w:val="007E3658"/>
    <w:rsid w:val="0080169A"/>
    <w:rsid w:val="0080445F"/>
    <w:rsid w:val="008543CE"/>
    <w:rsid w:val="00857DE2"/>
    <w:rsid w:val="00874CB8"/>
    <w:rsid w:val="008915A5"/>
    <w:rsid w:val="008E5F58"/>
    <w:rsid w:val="008F37F7"/>
    <w:rsid w:val="008F4960"/>
    <w:rsid w:val="009201A5"/>
    <w:rsid w:val="00971BAD"/>
    <w:rsid w:val="009838BA"/>
    <w:rsid w:val="009E1468"/>
    <w:rsid w:val="009F2E2F"/>
    <w:rsid w:val="009F64E6"/>
    <w:rsid w:val="00A23F34"/>
    <w:rsid w:val="00A33D72"/>
    <w:rsid w:val="00A439FD"/>
    <w:rsid w:val="00A555D8"/>
    <w:rsid w:val="00A62D86"/>
    <w:rsid w:val="00A63047"/>
    <w:rsid w:val="00A6391D"/>
    <w:rsid w:val="00A966D2"/>
    <w:rsid w:val="00AA2A39"/>
    <w:rsid w:val="00AC6A14"/>
    <w:rsid w:val="00AF7820"/>
    <w:rsid w:val="00B46C62"/>
    <w:rsid w:val="00B56520"/>
    <w:rsid w:val="00B56DCD"/>
    <w:rsid w:val="00B57A61"/>
    <w:rsid w:val="00B815CE"/>
    <w:rsid w:val="00B92EF3"/>
    <w:rsid w:val="00BA048F"/>
    <w:rsid w:val="00BB6B5B"/>
    <w:rsid w:val="00BE1CD0"/>
    <w:rsid w:val="00C17BAD"/>
    <w:rsid w:val="00C30417"/>
    <w:rsid w:val="00C359D8"/>
    <w:rsid w:val="00C6233D"/>
    <w:rsid w:val="00C6324C"/>
    <w:rsid w:val="00C63310"/>
    <w:rsid w:val="00C804DC"/>
    <w:rsid w:val="00CA06BF"/>
    <w:rsid w:val="00CA142B"/>
    <w:rsid w:val="00CC1C73"/>
    <w:rsid w:val="00CC4592"/>
    <w:rsid w:val="00CD6C7F"/>
    <w:rsid w:val="00CE3846"/>
    <w:rsid w:val="00D0385F"/>
    <w:rsid w:val="00D4698A"/>
    <w:rsid w:val="00D47C3E"/>
    <w:rsid w:val="00D84097"/>
    <w:rsid w:val="00D918FB"/>
    <w:rsid w:val="00DB3C7D"/>
    <w:rsid w:val="00DE41F0"/>
    <w:rsid w:val="00DF503B"/>
    <w:rsid w:val="00E0316E"/>
    <w:rsid w:val="00E11564"/>
    <w:rsid w:val="00E6216E"/>
    <w:rsid w:val="00E76C51"/>
    <w:rsid w:val="00E86FAD"/>
    <w:rsid w:val="00E916C5"/>
    <w:rsid w:val="00EA38CF"/>
    <w:rsid w:val="00EA488A"/>
    <w:rsid w:val="00EB66B3"/>
    <w:rsid w:val="00EC34A6"/>
    <w:rsid w:val="00EE1D9C"/>
    <w:rsid w:val="00EF4F69"/>
    <w:rsid w:val="00F03F63"/>
    <w:rsid w:val="00F24B70"/>
    <w:rsid w:val="00F83EB9"/>
    <w:rsid w:val="00FC13BB"/>
    <w:rsid w:val="00FC3581"/>
    <w:rsid w:val="00FC3EFC"/>
    <w:rsid w:val="00FD171E"/>
    <w:rsid w:val="00FE4D28"/>
    <w:rsid w:val="00FF1DA0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41273B-8993-4D22-B4BC-5E614216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5E5"/>
    <w:pPr>
      <w:autoSpaceDE w:val="0"/>
      <w:autoSpaceDN w:val="0"/>
    </w:pPr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435E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locked/>
    <w:rsid w:val="002435E5"/>
    <w:rPr>
      <w:rFonts w:cs="Times New Roman"/>
      <w:sz w:val="24"/>
      <w:lang w:val="uk-UA" w:eastAsia="ru-RU"/>
    </w:rPr>
  </w:style>
  <w:style w:type="paragraph" w:styleId="a5">
    <w:name w:val="Body Text"/>
    <w:basedOn w:val="a"/>
    <w:link w:val="a6"/>
    <w:uiPriority w:val="99"/>
    <w:rsid w:val="00FC3EFC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FC3EFC"/>
    <w:rPr>
      <w:rFonts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FC3EFC"/>
    <w:pPr>
      <w:autoSpaceDE/>
      <w:autoSpaceDN/>
      <w:spacing w:before="100" w:beforeAutospacing="1" w:after="100" w:afterAutospacing="1"/>
    </w:pPr>
    <w:rPr>
      <w:rFonts w:ascii="Calibri" w:hAnsi="Calibri"/>
      <w:lang w:val="ru-RU"/>
    </w:rPr>
  </w:style>
  <w:style w:type="paragraph" w:styleId="a8">
    <w:name w:val="footnote text"/>
    <w:basedOn w:val="a"/>
    <w:link w:val="a9"/>
    <w:uiPriority w:val="99"/>
    <w:rsid w:val="00FC3EFC"/>
    <w:rPr>
      <w:rFonts w:ascii="Calibri" w:hAnsi="Calibri"/>
      <w:sz w:val="20"/>
      <w:szCs w:val="20"/>
    </w:rPr>
  </w:style>
  <w:style w:type="character" w:customStyle="1" w:styleId="a9">
    <w:name w:val="Текст сноски Знак"/>
    <w:link w:val="a8"/>
    <w:uiPriority w:val="99"/>
    <w:locked/>
    <w:rsid w:val="00FC3EFC"/>
    <w:rPr>
      <w:rFonts w:ascii="Calibri" w:hAnsi="Calibri" w:cs="Times New Roman"/>
      <w:lang w:eastAsia="ru-RU"/>
    </w:rPr>
  </w:style>
  <w:style w:type="paragraph" w:styleId="aa">
    <w:name w:val="List Paragraph"/>
    <w:basedOn w:val="a"/>
    <w:uiPriority w:val="99"/>
    <w:qFormat/>
    <w:rsid w:val="00FC3EFC"/>
    <w:pPr>
      <w:autoSpaceDE/>
      <w:autoSpaceDN/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  <w:lang w:val="ru-RU" w:eastAsia="en-US"/>
    </w:rPr>
  </w:style>
  <w:style w:type="paragraph" w:customStyle="1" w:styleId="ab">
    <w:name w:val="Абзац списку"/>
    <w:basedOn w:val="a"/>
    <w:uiPriority w:val="99"/>
    <w:rsid w:val="00FC3EFC"/>
    <w:pPr>
      <w:suppressAutoHyphens/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  <w:style w:type="character" w:styleId="ac">
    <w:name w:val="footnote reference"/>
    <w:uiPriority w:val="99"/>
    <w:rsid w:val="00FC3EFC"/>
    <w:rPr>
      <w:rFonts w:ascii="Times New Roman" w:hAnsi="Times New Roman" w:cs="Times New Roman"/>
      <w:vertAlign w:val="superscript"/>
    </w:rPr>
  </w:style>
  <w:style w:type="character" w:customStyle="1" w:styleId="rvts23">
    <w:name w:val="rvts23"/>
    <w:uiPriority w:val="99"/>
    <w:rsid w:val="00FC3EFC"/>
    <w:rPr>
      <w:rFonts w:cs="Times New Roman"/>
    </w:rPr>
  </w:style>
  <w:style w:type="paragraph" w:customStyle="1" w:styleId="a40">
    <w:name w:val="a4"/>
    <w:basedOn w:val="a"/>
    <w:uiPriority w:val="99"/>
    <w:rsid w:val="00FC3EFC"/>
    <w:pPr>
      <w:autoSpaceDE/>
      <w:autoSpaceDN/>
      <w:spacing w:before="100" w:beforeAutospacing="1" w:after="100" w:afterAutospacing="1"/>
    </w:pPr>
    <w:rPr>
      <w:lang w:val="ru-RU"/>
    </w:rPr>
  </w:style>
  <w:style w:type="paragraph" w:customStyle="1" w:styleId="a50">
    <w:name w:val="a5"/>
    <w:basedOn w:val="a"/>
    <w:uiPriority w:val="99"/>
    <w:rsid w:val="00FC3EFC"/>
    <w:pPr>
      <w:autoSpaceDE/>
      <w:autoSpaceDN/>
      <w:spacing w:before="100" w:beforeAutospacing="1" w:after="100" w:afterAutospacing="1"/>
    </w:pPr>
    <w:rPr>
      <w:lang w:val="ru-RU"/>
    </w:rPr>
  </w:style>
  <w:style w:type="paragraph" w:customStyle="1" w:styleId="standard">
    <w:name w:val="standard"/>
    <w:basedOn w:val="a"/>
    <w:uiPriority w:val="99"/>
    <w:rsid w:val="00FC3EFC"/>
    <w:pPr>
      <w:autoSpaceDE/>
      <w:autoSpaceDN/>
      <w:spacing w:before="100" w:beforeAutospacing="1" w:after="100" w:afterAutospacing="1"/>
    </w:pPr>
    <w:rPr>
      <w:lang w:eastAsia="uk-UA"/>
    </w:rPr>
  </w:style>
  <w:style w:type="paragraph" w:customStyle="1" w:styleId="1">
    <w:name w:val="Обычный1"/>
    <w:uiPriority w:val="99"/>
    <w:rsid w:val="00FC3EFC"/>
    <w:pPr>
      <w:widowControl w:val="0"/>
      <w:jc w:val="center"/>
    </w:pPr>
    <w:rPr>
      <w:sz w:val="24"/>
      <w:lang w:val="uk-UA"/>
    </w:rPr>
  </w:style>
  <w:style w:type="paragraph" w:styleId="ad">
    <w:name w:val="Balloon Text"/>
    <w:basedOn w:val="a"/>
    <w:link w:val="ae"/>
    <w:uiPriority w:val="99"/>
    <w:rsid w:val="00FC3EFC"/>
    <w:rPr>
      <w:rFonts w:ascii="Segoe UI" w:hAnsi="Segoe UI"/>
      <w:sz w:val="18"/>
      <w:szCs w:val="18"/>
      <w:lang w:eastAsia="uk-UA"/>
    </w:rPr>
  </w:style>
  <w:style w:type="character" w:customStyle="1" w:styleId="ae">
    <w:name w:val="Текст выноски Знак"/>
    <w:link w:val="ad"/>
    <w:uiPriority w:val="99"/>
    <w:locked/>
    <w:rsid w:val="00FC3EFC"/>
    <w:rPr>
      <w:rFonts w:ascii="Segoe UI" w:hAnsi="Segoe UI" w:cs="Times New Roman"/>
      <w:sz w:val="18"/>
      <w:szCs w:val="18"/>
    </w:rPr>
  </w:style>
  <w:style w:type="paragraph" w:customStyle="1" w:styleId="rvps2">
    <w:name w:val="rvps2"/>
    <w:basedOn w:val="a"/>
    <w:uiPriority w:val="99"/>
    <w:rsid w:val="00FC3EFC"/>
    <w:pPr>
      <w:autoSpaceDE/>
      <w:autoSpaceDN/>
      <w:spacing w:before="100" w:beforeAutospacing="1" w:after="100" w:afterAutospacing="1"/>
    </w:pPr>
    <w:rPr>
      <w:lang w:val="ru-RU"/>
    </w:rPr>
  </w:style>
  <w:style w:type="paragraph" w:styleId="HTML">
    <w:name w:val="HTML Preformatted"/>
    <w:basedOn w:val="a"/>
    <w:link w:val="HTML0"/>
    <w:uiPriority w:val="99"/>
    <w:rsid w:val="00FC3E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FC3EFC"/>
    <w:rPr>
      <w:rFonts w:ascii="Courier New" w:hAnsi="Courier New" w:cs="Courier New"/>
      <w:lang w:val="ru-RU" w:eastAsia="ru-RU"/>
    </w:rPr>
  </w:style>
  <w:style w:type="paragraph" w:customStyle="1" w:styleId="xfmc5">
    <w:name w:val="xfmc5"/>
    <w:basedOn w:val="a"/>
    <w:uiPriority w:val="99"/>
    <w:rsid w:val="00FC3EFC"/>
    <w:pPr>
      <w:autoSpaceDE/>
      <w:autoSpaceDN/>
      <w:spacing w:before="100" w:beforeAutospacing="1" w:after="100" w:afterAutospacing="1"/>
    </w:pPr>
    <w:rPr>
      <w:lang w:eastAsia="uk-UA"/>
    </w:rPr>
  </w:style>
  <w:style w:type="character" w:customStyle="1" w:styleId="xfmc2">
    <w:name w:val="xfmc2"/>
    <w:uiPriority w:val="99"/>
    <w:rsid w:val="00FC3EFC"/>
  </w:style>
  <w:style w:type="paragraph" w:styleId="af">
    <w:name w:val="No Spacing"/>
    <w:uiPriority w:val="99"/>
    <w:qFormat/>
    <w:rsid w:val="00FC3EFC"/>
    <w:pPr>
      <w:autoSpaceDE w:val="0"/>
      <w:autoSpaceDN w:val="0"/>
    </w:pPr>
    <w:rPr>
      <w:sz w:val="24"/>
      <w:szCs w:val="24"/>
      <w:lang w:val="uk-UA"/>
    </w:rPr>
  </w:style>
  <w:style w:type="character" w:styleId="af0">
    <w:name w:val="Strong"/>
    <w:uiPriority w:val="22"/>
    <w:qFormat/>
    <w:rsid w:val="00FC3EFC"/>
    <w:rPr>
      <w:rFonts w:cs="Times New Roman"/>
      <w:b/>
    </w:rPr>
  </w:style>
  <w:style w:type="character" w:styleId="af1">
    <w:name w:val="Hyperlink"/>
    <w:uiPriority w:val="99"/>
    <w:rsid w:val="00FC3EFC"/>
    <w:rPr>
      <w:rFonts w:cs="Times New Roman"/>
      <w:color w:val="0000FF"/>
      <w:u w:val="single"/>
    </w:rPr>
  </w:style>
  <w:style w:type="paragraph" w:styleId="af2">
    <w:name w:val="footer"/>
    <w:basedOn w:val="a"/>
    <w:link w:val="af3"/>
    <w:uiPriority w:val="99"/>
    <w:rsid w:val="00FC3EF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locked/>
    <w:rsid w:val="00FC3EFC"/>
    <w:rPr>
      <w:rFonts w:cs="Times New Roman"/>
      <w:sz w:val="24"/>
      <w:szCs w:val="24"/>
      <w:lang w:eastAsia="ru-RU"/>
    </w:rPr>
  </w:style>
  <w:style w:type="character" w:styleId="af4">
    <w:name w:val="page number"/>
    <w:uiPriority w:val="99"/>
    <w:rsid w:val="00FC3EFC"/>
    <w:rPr>
      <w:rFonts w:cs="Times New Roman"/>
    </w:rPr>
  </w:style>
  <w:style w:type="paragraph" w:styleId="af5">
    <w:name w:val="header"/>
    <w:basedOn w:val="a"/>
    <w:link w:val="af6"/>
    <w:uiPriority w:val="99"/>
    <w:rsid w:val="00FC3EF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locked/>
    <w:rsid w:val="00FC3EFC"/>
    <w:rPr>
      <w:rFonts w:cs="Times New Roman"/>
      <w:sz w:val="24"/>
      <w:szCs w:val="24"/>
      <w:lang w:eastAsia="ru-RU"/>
    </w:rPr>
  </w:style>
  <w:style w:type="paragraph" w:styleId="af7">
    <w:name w:val="endnote text"/>
    <w:basedOn w:val="a"/>
    <w:link w:val="af8"/>
    <w:uiPriority w:val="99"/>
    <w:rsid w:val="00A6391D"/>
    <w:pPr>
      <w:autoSpaceDE/>
      <w:autoSpaceDN/>
    </w:pPr>
    <w:rPr>
      <w:sz w:val="20"/>
      <w:szCs w:val="20"/>
      <w:lang w:val="ru-RU"/>
    </w:rPr>
  </w:style>
  <w:style w:type="character" w:customStyle="1" w:styleId="af8">
    <w:name w:val="Текст концевой сноски Знак"/>
    <w:link w:val="af7"/>
    <w:uiPriority w:val="99"/>
    <w:locked/>
    <w:rsid w:val="00A6391D"/>
    <w:rPr>
      <w:rFonts w:cs="Times New Roman"/>
      <w:lang w:val="ru-RU" w:eastAsia="ru-RU"/>
    </w:rPr>
  </w:style>
  <w:style w:type="character" w:styleId="af9">
    <w:name w:val="endnote reference"/>
    <w:uiPriority w:val="99"/>
    <w:rsid w:val="00A6391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4203_VII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4203_VII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</CharactersWithSpaces>
  <SharedDoc>false</SharedDoc>
  <HLinks>
    <vt:vector size="6" baseType="variant">
      <vt:variant>
        <vt:i4>196631</vt:i4>
      </vt:variant>
      <vt:variant>
        <vt:i4>0</vt:i4>
      </vt:variant>
      <vt:variant>
        <vt:i4>0</vt:i4>
      </vt:variant>
      <vt:variant>
        <vt:i4>5</vt:i4>
      </vt:variant>
      <vt:variant>
        <vt:lpwstr>http://omr.gov.ua/ua/news/95038/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2021-10-28T06:24:00Z</cp:lastPrinted>
  <dcterms:created xsi:type="dcterms:W3CDTF">2023-08-09T16:31:00Z</dcterms:created>
  <dcterms:modified xsi:type="dcterms:W3CDTF">2023-08-09T16:31:00Z</dcterms:modified>
</cp:coreProperties>
</file>