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E2" w:rsidRPr="002829B5" w:rsidRDefault="00CC4FE2" w:rsidP="00CC4FE2">
      <w:pPr>
        <w:ind w:firstLine="567"/>
        <w:jc w:val="center"/>
        <w:rPr>
          <w:sz w:val="16"/>
        </w:rPr>
      </w:pPr>
    </w:p>
    <w:p w:rsidR="003D6EF9" w:rsidRDefault="003D6EF9" w:rsidP="003D6EF9">
      <w:pPr>
        <w:ind w:right="4109"/>
        <w:jc w:val="both"/>
        <w:rPr>
          <w:b/>
          <w:color w:val="000000"/>
          <w:sz w:val="28"/>
          <w:szCs w:val="28"/>
        </w:rPr>
      </w:pPr>
    </w:p>
    <w:p w:rsidR="003D6EF9" w:rsidRPr="000F0238" w:rsidRDefault="003D6EF9" w:rsidP="003D6EF9">
      <w:pPr>
        <w:ind w:right="4109"/>
        <w:jc w:val="both"/>
        <w:rPr>
          <w:color w:val="000000"/>
          <w:sz w:val="28"/>
          <w:szCs w:val="28"/>
        </w:rPr>
      </w:pPr>
    </w:p>
    <w:p w:rsidR="005A27FC" w:rsidRDefault="005A27FC" w:rsidP="007505CD">
      <w:pPr>
        <w:ind w:right="3967"/>
        <w:jc w:val="both"/>
        <w:rPr>
          <w:b/>
          <w:color w:val="000000"/>
          <w:sz w:val="26"/>
          <w:szCs w:val="26"/>
        </w:rPr>
      </w:pPr>
    </w:p>
    <w:p w:rsidR="005A27FC" w:rsidRDefault="005A27FC" w:rsidP="007505CD">
      <w:pPr>
        <w:ind w:right="3967"/>
        <w:jc w:val="both"/>
        <w:rPr>
          <w:b/>
          <w:color w:val="000000"/>
          <w:sz w:val="26"/>
          <w:szCs w:val="26"/>
        </w:rPr>
      </w:pPr>
    </w:p>
    <w:p w:rsidR="005A27FC" w:rsidRDefault="005A27FC" w:rsidP="007505CD">
      <w:pPr>
        <w:ind w:right="3967"/>
        <w:jc w:val="both"/>
        <w:rPr>
          <w:b/>
          <w:color w:val="000000"/>
          <w:sz w:val="26"/>
          <w:szCs w:val="26"/>
        </w:rPr>
      </w:pPr>
    </w:p>
    <w:p w:rsidR="005A27FC" w:rsidRPr="005A27FC" w:rsidRDefault="005A27FC" w:rsidP="007505CD">
      <w:pPr>
        <w:ind w:right="3967"/>
        <w:jc w:val="both"/>
        <w:rPr>
          <w:color w:val="000000"/>
          <w:sz w:val="26"/>
          <w:szCs w:val="26"/>
        </w:rPr>
      </w:pPr>
    </w:p>
    <w:p w:rsidR="005A27FC" w:rsidRDefault="005A27FC" w:rsidP="007505CD">
      <w:pPr>
        <w:ind w:right="3967"/>
        <w:jc w:val="both"/>
        <w:rPr>
          <w:color w:val="000000"/>
          <w:sz w:val="26"/>
          <w:szCs w:val="26"/>
        </w:rPr>
      </w:pPr>
    </w:p>
    <w:p w:rsidR="005A27FC" w:rsidRDefault="005A27FC" w:rsidP="007505CD">
      <w:pPr>
        <w:ind w:right="3967"/>
        <w:jc w:val="both"/>
        <w:rPr>
          <w:color w:val="000000"/>
          <w:sz w:val="26"/>
          <w:szCs w:val="26"/>
        </w:rPr>
      </w:pPr>
    </w:p>
    <w:p w:rsidR="005A27FC" w:rsidRDefault="005A27FC" w:rsidP="007505CD">
      <w:pPr>
        <w:ind w:right="3967"/>
        <w:jc w:val="both"/>
        <w:rPr>
          <w:color w:val="000000"/>
          <w:sz w:val="26"/>
          <w:szCs w:val="26"/>
        </w:rPr>
      </w:pPr>
    </w:p>
    <w:p w:rsidR="005A27FC" w:rsidRDefault="005A27FC" w:rsidP="007505CD">
      <w:pPr>
        <w:ind w:right="3967"/>
        <w:jc w:val="both"/>
        <w:rPr>
          <w:color w:val="000000"/>
          <w:sz w:val="26"/>
          <w:szCs w:val="26"/>
        </w:rPr>
      </w:pPr>
    </w:p>
    <w:p w:rsidR="005A27FC" w:rsidRDefault="005A27FC" w:rsidP="007505CD">
      <w:pPr>
        <w:ind w:right="3967"/>
        <w:jc w:val="both"/>
        <w:rPr>
          <w:color w:val="000000"/>
          <w:sz w:val="26"/>
          <w:szCs w:val="26"/>
        </w:rPr>
      </w:pPr>
    </w:p>
    <w:p w:rsidR="005A27FC" w:rsidRDefault="005A27FC" w:rsidP="007505CD">
      <w:pPr>
        <w:ind w:right="3967"/>
        <w:jc w:val="both"/>
        <w:rPr>
          <w:color w:val="000000"/>
          <w:sz w:val="26"/>
          <w:szCs w:val="26"/>
        </w:rPr>
      </w:pPr>
    </w:p>
    <w:p w:rsidR="003D6EF9" w:rsidRPr="005A27FC" w:rsidRDefault="00C6142E" w:rsidP="005A27FC">
      <w:pPr>
        <w:ind w:right="3542"/>
        <w:jc w:val="both"/>
        <w:rPr>
          <w:color w:val="000000"/>
          <w:sz w:val="28"/>
          <w:szCs w:val="28"/>
        </w:rPr>
      </w:pPr>
      <w:r w:rsidRPr="005A27FC">
        <w:rPr>
          <w:color w:val="000000"/>
          <w:sz w:val="28"/>
          <w:szCs w:val="28"/>
        </w:rPr>
        <w:t xml:space="preserve">Про </w:t>
      </w:r>
      <w:r w:rsidR="00726AE3" w:rsidRPr="005A27FC">
        <w:rPr>
          <w:color w:val="000000"/>
          <w:sz w:val="28"/>
          <w:szCs w:val="28"/>
        </w:rPr>
        <w:t>внесе</w:t>
      </w:r>
      <w:r w:rsidR="00610B38" w:rsidRPr="005A27FC">
        <w:rPr>
          <w:color w:val="000000"/>
          <w:sz w:val="28"/>
          <w:szCs w:val="28"/>
        </w:rPr>
        <w:t xml:space="preserve">ння </w:t>
      </w:r>
      <w:r w:rsidR="00726AE3" w:rsidRPr="005A27FC">
        <w:rPr>
          <w:color w:val="000000"/>
          <w:sz w:val="28"/>
          <w:szCs w:val="28"/>
        </w:rPr>
        <w:t xml:space="preserve">змін до </w:t>
      </w:r>
      <w:r w:rsidR="007505CD" w:rsidRPr="005A27FC">
        <w:rPr>
          <w:color w:val="000000"/>
          <w:sz w:val="28"/>
          <w:szCs w:val="28"/>
        </w:rPr>
        <w:t xml:space="preserve">Рішення Авангардівської селищної ради № 2460-Ⅷ від 22.12.2023 року «Про затвердження </w:t>
      </w:r>
      <w:r w:rsidR="003D6EF9" w:rsidRPr="005A27FC">
        <w:rPr>
          <w:color w:val="000000"/>
          <w:sz w:val="28"/>
          <w:szCs w:val="28"/>
        </w:rPr>
        <w:t xml:space="preserve">Програми розвитку </w:t>
      </w:r>
      <w:r w:rsidR="00DC150E" w:rsidRPr="005A27FC">
        <w:rPr>
          <w:color w:val="000000"/>
          <w:sz w:val="28"/>
          <w:szCs w:val="28"/>
        </w:rPr>
        <w:t>Центру культурних послуг</w:t>
      </w:r>
      <w:r w:rsidR="007505CD" w:rsidRPr="005A27FC">
        <w:rPr>
          <w:color w:val="000000"/>
          <w:sz w:val="28"/>
          <w:szCs w:val="28"/>
        </w:rPr>
        <w:t xml:space="preserve"> </w:t>
      </w:r>
      <w:r w:rsidR="003D6EF9" w:rsidRPr="005A27FC">
        <w:rPr>
          <w:color w:val="000000"/>
          <w:sz w:val="28"/>
          <w:szCs w:val="28"/>
        </w:rPr>
        <w:t>Авангардівської сели</w:t>
      </w:r>
      <w:r w:rsidR="0023695E" w:rsidRPr="005A27FC">
        <w:rPr>
          <w:color w:val="000000"/>
          <w:sz w:val="28"/>
          <w:szCs w:val="28"/>
        </w:rPr>
        <w:t>щ</w:t>
      </w:r>
      <w:r w:rsidR="003D6EF9" w:rsidRPr="005A27FC">
        <w:rPr>
          <w:color w:val="000000"/>
          <w:sz w:val="28"/>
          <w:szCs w:val="28"/>
        </w:rPr>
        <w:t xml:space="preserve">ної ради </w:t>
      </w:r>
      <w:r w:rsidR="003854BC" w:rsidRPr="005A27FC">
        <w:rPr>
          <w:color w:val="000000"/>
          <w:sz w:val="28"/>
          <w:szCs w:val="28"/>
        </w:rPr>
        <w:t>на 202</w:t>
      </w:r>
      <w:r w:rsidR="00610B38" w:rsidRPr="005A27FC">
        <w:rPr>
          <w:color w:val="000000"/>
          <w:sz w:val="28"/>
          <w:szCs w:val="28"/>
        </w:rPr>
        <w:t>4</w:t>
      </w:r>
      <w:r w:rsidR="003D6EF9" w:rsidRPr="005A27FC">
        <w:rPr>
          <w:color w:val="000000"/>
          <w:sz w:val="28"/>
          <w:szCs w:val="28"/>
        </w:rPr>
        <w:t xml:space="preserve"> рік</w:t>
      </w:r>
      <w:r w:rsidR="007505CD" w:rsidRPr="005A27FC">
        <w:rPr>
          <w:color w:val="000000"/>
          <w:sz w:val="28"/>
          <w:szCs w:val="28"/>
        </w:rPr>
        <w:t>»</w:t>
      </w:r>
    </w:p>
    <w:p w:rsidR="003D6EF9" w:rsidRPr="005A27FC" w:rsidRDefault="003D6EF9" w:rsidP="003D6EF9">
      <w:pPr>
        <w:rPr>
          <w:sz w:val="28"/>
          <w:szCs w:val="28"/>
        </w:rPr>
      </w:pPr>
    </w:p>
    <w:p w:rsidR="003D6EF9" w:rsidRPr="005A27FC" w:rsidRDefault="003D6EF9" w:rsidP="003D6EF9">
      <w:pPr>
        <w:jc w:val="both"/>
        <w:rPr>
          <w:sz w:val="28"/>
          <w:szCs w:val="28"/>
          <w:shd w:val="clear" w:color="auto" w:fill="FFFFFF"/>
        </w:rPr>
      </w:pPr>
      <w:r w:rsidRPr="005A27FC">
        <w:rPr>
          <w:sz w:val="28"/>
          <w:szCs w:val="28"/>
        </w:rPr>
        <w:t xml:space="preserve"> </w:t>
      </w:r>
      <w:r w:rsidRPr="005A27FC">
        <w:rPr>
          <w:sz w:val="28"/>
          <w:szCs w:val="28"/>
        </w:rPr>
        <w:tab/>
        <w:t>Відповідно до пункту 22 частини 1 статті 26 Закону</w:t>
      </w:r>
      <w:r w:rsidR="005A27FC" w:rsidRPr="005A27FC">
        <w:rPr>
          <w:sz w:val="28"/>
          <w:szCs w:val="28"/>
        </w:rPr>
        <w:t xml:space="preserve"> України   </w:t>
      </w:r>
      <w:r w:rsidRPr="005A27FC">
        <w:rPr>
          <w:sz w:val="28"/>
          <w:szCs w:val="28"/>
        </w:rPr>
        <w:t>«Про місцеве самоврядування в Україні», Закону України «Про культуру», з метою розвитку культури, моральності та духовності, а також формування іміджу Авангардівської селищної ради як привабливого культурного центру Одещини, згідно ст.91 Бюджетного кодексу Укр</w:t>
      </w:r>
      <w:r w:rsidR="003854BC" w:rsidRPr="005A27FC">
        <w:rPr>
          <w:sz w:val="28"/>
          <w:szCs w:val="28"/>
        </w:rPr>
        <w:t xml:space="preserve">аїни, на підставі клопотання </w:t>
      </w:r>
      <w:r w:rsidR="007505CD" w:rsidRPr="005A27FC">
        <w:rPr>
          <w:sz w:val="28"/>
          <w:szCs w:val="28"/>
        </w:rPr>
        <w:t>Начальника відділу освіти, культури, молоді та спорту</w:t>
      </w:r>
      <w:r w:rsidR="00CC4FE2" w:rsidRPr="005A27FC">
        <w:rPr>
          <w:sz w:val="28"/>
          <w:szCs w:val="28"/>
        </w:rPr>
        <w:t xml:space="preserve"> Авангардівської селищної ради від </w:t>
      </w:r>
      <w:r w:rsidR="00472E96" w:rsidRPr="005A27FC">
        <w:rPr>
          <w:sz w:val="28"/>
          <w:szCs w:val="28"/>
        </w:rPr>
        <w:t>0</w:t>
      </w:r>
      <w:r w:rsidR="007505CD" w:rsidRPr="005A27FC">
        <w:rPr>
          <w:sz w:val="28"/>
          <w:szCs w:val="28"/>
        </w:rPr>
        <w:t>5</w:t>
      </w:r>
      <w:r w:rsidR="00B14436" w:rsidRPr="005A27FC">
        <w:rPr>
          <w:sz w:val="28"/>
          <w:szCs w:val="28"/>
        </w:rPr>
        <w:t>.0</w:t>
      </w:r>
      <w:r w:rsidR="00472E96" w:rsidRPr="005A27FC">
        <w:rPr>
          <w:sz w:val="28"/>
          <w:szCs w:val="28"/>
        </w:rPr>
        <w:t>3</w:t>
      </w:r>
      <w:r w:rsidR="00B14436" w:rsidRPr="005A27FC">
        <w:rPr>
          <w:sz w:val="28"/>
          <w:szCs w:val="28"/>
        </w:rPr>
        <w:t>.2024</w:t>
      </w:r>
      <w:r w:rsidR="00CC4FE2" w:rsidRPr="005A27FC">
        <w:rPr>
          <w:sz w:val="28"/>
          <w:szCs w:val="28"/>
        </w:rPr>
        <w:t xml:space="preserve"> </w:t>
      </w:r>
      <w:r w:rsidR="003854BC" w:rsidRPr="005A27FC">
        <w:rPr>
          <w:sz w:val="28"/>
          <w:szCs w:val="28"/>
        </w:rPr>
        <w:t>№</w:t>
      </w:r>
      <w:r w:rsidR="007505CD" w:rsidRPr="005A27FC">
        <w:rPr>
          <w:sz w:val="28"/>
          <w:szCs w:val="28"/>
        </w:rPr>
        <w:t>138</w:t>
      </w:r>
      <w:r w:rsidR="00CC4FE2" w:rsidRPr="005A27FC">
        <w:rPr>
          <w:sz w:val="28"/>
          <w:szCs w:val="28"/>
        </w:rPr>
        <w:t xml:space="preserve">, </w:t>
      </w:r>
      <w:proofErr w:type="spellStart"/>
      <w:r w:rsidRPr="005A27FC">
        <w:rPr>
          <w:sz w:val="28"/>
          <w:szCs w:val="28"/>
        </w:rPr>
        <w:t>Авангардівська</w:t>
      </w:r>
      <w:proofErr w:type="spellEnd"/>
      <w:r w:rsidRPr="005A27FC">
        <w:rPr>
          <w:sz w:val="28"/>
          <w:szCs w:val="28"/>
        </w:rPr>
        <w:t xml:space="preserve"> селищна рада</w:t>
      </w:r>
      <w:r w:rsidR="001050FB" w:rsidRPr="005A27FC">
        <w:rPr>
          <w:sz w:val="28"/>
          <w:szCs w:val="28"/>
          <w:shd w:val="clear" w:color="auto" w:fill="FFFFFF"/>
        </w:rPr>
        <w:t xml:space="preserve"> </w:t>
      </w:r>
      <w:r w:rsidRPr="005A27FC">
        <w:rPr>
          <w:b/>
          <w:sz w:val="28"/>
          <w:szCs w:val="28"/>
        </w:rPr>
        <w:t>ВИРІШИЛА:</w:t>
      </w:r>
    </w:p>
    <w:p w:rsidR="003D6EF9" w:rsidRPr="005A27FC" w:rsidRDefault="003D6EF9" w:rsidP="003D6EF9">
      <w:pPr>
        <w:jc w:val="both"/>
        <w:rPr>
          <w:sz w:val="28"/>
          <w:szCs w:val="28"/>
        </w:rPr>
      </w:pPr>
      <w:r w:rsidRPr="005A27FC">
        <w:rPr>
          <w:sz w:val="28"/>
          <w:szCs w:val="28"/>
        </w:rPr>
        <w:t xml:space="preserve"> </w:t>
      </w:r>
    </w:p>
    <w:p w:rsidR="003D6EF9" w:rsidRPr="005A27FC" w:rsidRDefault="001A0F45" w:rsidP="005A27FC">
      <w:pPr>
        <w:pStyle w:val="ae"/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proofErr w:type="spellStart"/>
      <w:r w:rsidRPr="005A27FC">
        <w:rPr>
          <w:sz w:val="28"/>
          <w:szCs w:val="28"/>
        </w:rPr>
        <w:t>Внести</w:t>
      </w:r>
      <w:proofErr w:type="spellEnd"/>
      <w:r w:rsidRPr="005A27FC">
        <w:rPr>
          <w:sz w:val="28"/>
          <w:szCs w:val="28"/>
        </w:rPr>
        <w:t xml:space="preserve"> зміни в</w:t>
      </w:r>
      <w:r w:rsidR="00610B38" w:rsidRPr="005A27FC">
        <w:rPr>
          <w:sz w:val="28"/>
          <w:szCs w:val="28"/>
        </w:rPr>
        <w:t xml:space="preserve"> </w:t>
      </w:r>
      <w:r w:rsidR="00C6142E" w:rsidRPr="005A27FC">
        <w:rPr>
          <w:sz w:val="28"/>
          <w:szCs w:val="28"/>
        </w:rPr>
        <w:t>Програм</w:t>
      </w:r>
      <w:r w:rsidR="00610B38" w:rsidRPr="005A27FC">
        <w:rPr>
          <w:sz w:val="28"/>
          <w:szCs w:val="28"/>
        </w:rPr>
        <w:t>у</w:t>
      </w:r>
      <w:r w:rsidR="003D6EF9" w:rsidRPr="005A27FC">
        <w:rPr>
          <w:sz w:val="28"/>
          <w:szCs w:val="28"/>
        </w:rPr>
        <w:t xml:space="preserve"> розвитку </w:t>
      </w:r>
      <w:r w:rsidR="00DC150E" w:rsidRPr="005A27FC">
        <w:rPr>
          <w:color w:val="000000"/>
          <w:sz w:val="28"/>
          <w:szCs w:val="28"/>
        </w:rPr>
        <w:t>Центру культурних послуг</w:t>
      </w:r>
      <w:r w:rsidR="003D6EF9" w:rsidRPr="005A27FC">
        <w:rPr>
          <w:sz w:val="28"/>
          <w:szCs w:val="28"/>
        </w:rPr>
        <w:t xml:space="preserve"> Авангардівс</w:t>
      </w:r>
      <w:r w:rsidR="00607F05" w:rsidRPr="005A27FC">
        <w:rPr>
          <w:sz w:val="28"/>
          <w:szCs w:val="28"/>
        </w:rPr>
        <w:t xml:space="preserve">ької селищної ради </w:t>
      </w:r>
      <w:r w:rsidR="003854BC" w:rsidRPr="005A27FC">
        <w:rPr>
          <w:sz w:val="28"/>
          <w:szCs w:val="28"/>
        </w:rPr>
        <w:t>на 202</w:t>
      </w:r>
      <w:r w:rsidR="00610B38" w:rsidRPr="005A27FC">
        <w:rPr>
          <w:sz w:val="28"/>
          <w:szCs w:val="28"/>
        </w:rPr>
        <w:t>4</w:t>
      </w:r>
      <w:r w:rsidR="003854BC" w:rsidRPr="005A27FC">
        <w:rPr>
          <w:sz w:val="28"/>
          <w:szCs w:val="28"/>
        </w:rPr>
        <w:t xml:space="preserve"> рік</w:t>
      </w:r>
      <w:r w:rsidRPr="005A27FC">
        <w:rPr>
          <w:sz w:val="28"/>
          <w:szCs w:val="28"/>
        </w:rPr>
        <w:t xml:space="preserve"> та затвердити програму </w:t>
      </w:r>
      <w:r w:rsidR="00C6142E" w:rsidRPr="005A27FC">
        <w:rPr>
          <w:sz w:val="28"/>
          <w:szCs w:val="28"/>
        </w:rPr>
        <w:t xml:space="preserve"> в  </w:t>
      </w:r>
      <w:r w:rsidRPr="005A27FC">
        <w:rPr>
          <w:sz w:val="28"/>
          <w:szCs w:val="28"/>
        </w:rPr>
        <w:t>нові</w:t>
      </w:r>
      <w:r w:rsidR="00610B38" w:rsidRPr="005A27FC">
        <w:rPr>
          <w:sz w:val="28"/>
          <w:szCs w:val="28"/>
        </w:rPr>
        <w:t xml:space="preserve">й </w:t>
      </w:r>
      <w:r w:rsidR="00C6142E" w:rsidRPr="005A27FC">
        <w:rPr>
          <w:sz w:val="28"/>
          <w:szCs w:val="28"/>
        </w:rPr>
        <w:t xml:space="preserve">редакції </w:t>
      </w:r>
      <w:proofErr w:type="spellStart"/>
      <w:r w:rsidR="00C6142E" w:rsidRPr="005A27FC">
        <w:rPr>
          <w:sz w:val="28"/>
          <w:szCs w:val="28"/>
        </w:rPr>
        <w:t>згід</w:t>
      </w:r>
      <w:proofErr w:type="spellEnd"/>
      <w:r w:rsidR="00C6142E" w:rsidRPr="005A27FC">
        <w:rPr>
          <w:sz w:val="28"/>
          <w:szCs w:val="28"/>
          <w:lang w:val="ru-RU"/>
        </w:rPr>
        <w:t xml:space="preserve">но з </w:t>
      </w:r>
      <w:proofErr w:type="spellStart"/>
      <w:r w:rsidR="00C6142E" w:rsidRPr="005A27FC">
        <w:rPr>
          <w:sz w:val="28"/>
          <w:szCs w:val="28"/>
          <w:lang w:val="ru-RU"/>
        </w:rPr>
        <w:t>додатком</w:t>
      </w:r>
      <w:proofErr w:type="spellEnd"/>
      <w:r w:rsidR="00C6142E" w:rsidRPr="005A27FC">
        <w:rPr>
          <w:sz w:val="28"/>
          <w:szCs w:val="28"/>
          <w:lang w:val="ru-RU"/>
        </w:rPr>
        <w:t xml:space="preserve"> (</w:t>
      </w:r>
      <w:proofErr w:type="spellStart"/>
      <w:r w:rsidR="00C6142E" w:rsidRPr="005A27FC">
        <w:rPr>
          <w:sz w:val="28"/>
          <w:szCs w:val="28"/>
          <w:lang w:val="ru-RU"/>
        </w:rPr>
        <w:t>додається</w:t>
      </w:r>
      <w:proofErr w:type="spellEnd"/>
      <w:r w:rsidR="00C6142E" w:rsidRPr="005A27FC">
        <w:rPr>
          <w:sz w:val="28"/>
          <w:szCs w:val="28"/>
          <w:lang w:val="ru-RU"/>
        </w:rPr>
        <w:t>)</w:t>
      </w:r>
      <w:r w:rsidR="005A27FC" w:rsidRPr="005A27FC">
        <w:rPr>
          <w:sz w:val="28"/>
          <w:szCs w:val="28"/>
          <w:lang w:val="ru-RU"/>
        </w:rPr>
        <w:t>.</w:t>
      </w:r>
    </w:p>
    <w:p w:rsidR="003D6EF9" w:rsidRPr="005A27FC" w:rsidRDefault="003D6EF9" w:rsidP="005A27FC">
      <w:pPr>
        <w:pStyle w:val="ae"/>
        <w:jc w:val="both"/>
        <w:rPr>
          <w:sz w:val="28"/>
          <w:szCs w:val="28"/>
        </w:rPr>
      </w:pPr>
    </w:p>
    <w:p w:rsidR="003D6EF9" w:rsidRPr="005A27FC" w:rsidRDefault="003D6EF9" w:rsidP="005A27FC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 w:rsidRPr="005A27FC">
        <w:rPr>
          <w:sz w:val="28"/>
          <w:szCs w:val="28"/>
        </w:rPr>
        <w:t>Контроль за виконанням цього рішення покласти на постійну комісію з питань охорони здоров'я, соціального захисту, освіти, сім'ї, молоді, спорту, туризму та культури.</w:t>
      </w:r>
    </w:p>
    <w:p w:rsidR="003D6EF9" w:rsidRPr="005A27FC" w:rsidRDefault="003D6EF9" w:rsidP="003D6EF9">
      <w:pPr>
        <w:jc w:val="both"/>
        <w:rPr>
          <w:sz w:val="28"/>
          <w:szCs w:val="28"/>
        </w:rPr>
      </w:pPr>
    </w:p>
    <w:p w:rsidR="003D6EF9" w:rsidRPr="005A27FC" w:rsidRDefault="003D6EF9" w:rsidP="003D6EF9">
      <w:pPr>
        <w:jc w:val="both"/>
        <w:rPr>
          <w:sz w:val="28"/>
          <w:szCs w:val="28"/>
        </w:rPr>
      </w:pPr>
    </w:p>
    <w:p w:rsidR="003D6EF9" w:rsidRPr="005A27FC" w:rsidRDefault="003D6EF9" w:rsidP="003D6EF9">
      <w:pPr>
        <w:jc w:val="both"/>
        <w:rPr>
          <w:spacing w:val="-12"/>
          <w:sz w:val="28"/>
          <w:szCs w:val="28"/>
        </w:rPr>
      </w:pPr>
    </w:p>
    <w:p w:rsidR="003D6EF9" w:rsidRPr="005A27FC" w:rsidRDefault="003D6EF9" w:rsidP="001050FB">
      <w:pPr>
        <w:rPr>
          <w:b/>
          <w:sz w:val="28"/>
          <w:szCs w:val="28"/>
        </w:rPr>
      </w:pPr>
      <w:r w:rsidRPr="005A27FC">
        <w:rPr>
          <w:b/>
          <w:spacing w:val="-12"/>
          <w:sz w:val="28"/>
          <w:szCs w:val="28"/>
        </w:rPr>
        <w:t xml:space="preserve">Селищний голова </w:t>
      </w:r>
      <w:r w:rsidRPr="005A27FC">
        <w:rPr>
          <w:b/>
          <w:spacing w:val="-12"/>
          <w:sz w:val="28"/>
          <w:szCs w:val="28"/>
        </w:rPr>
        <w:tab/>
      </w:r>
      <w:r w:rsidR="001050FB" w:rsidRPr="005A27FC">
        <w:rPr>
          <w:b/>
          <w:spacing w:val="-12"/>
          <w:sz w:val="28"/>
          <w:szCs w:val="28"/>
        </w:rPr>
        <w:tab/>
        <w:t xml:space="preserve">           </w:t>
      </w:r>
      <w:r w:rsidRPr="005A27FC">
        <w:rPr>
          <w:b/>
          <w:spacing w:val="-12"/>
          <w:sz w:val="28"/>
          <w:szCs w:val="28"/>
        </w:rPr>
        <w:tab/>
      </w:r>
      <w:r w:rsidR="004C4A02" w:rsidRPr="005A27FC">
        <w:rPr>
          <w:b/>
          <w:spacing w:val="-12"/>
          <w:sz w:val="28"/>
          <w:szCs w:val="28"/>
        </w:rPr>
        <w:t xml:space="preserve">    </w:t>
      </w:r>
      <w:r w:rsidRPr="005A27FC">
        <w:rPr>
          <w:b/>
          <w:spacing w:val="-12"/>
          <w:sz w:val="28"/>
          <w:szCs w:val="28"/>
        </w:rPr>
        <w:tab/>
      </w:r>
      <w:r w:rsidR="004C4A02" w:rsidRPr="005A27FC">
        <w:rPr>
          <w:b/>
          <w:spacing w:val="-12"/>
          <w:sz w:val="28"/>
          <w:szCs w:val="28"/>
        </w:rPr>
        <w:t xml:space="preserve">    </w:t>
      </w:r>
      <w:r w:rsidRPr="005A27FC">
        <w:rPr>
          <w:b/>
          <w:spacing w:val="-12"/>
          <w:sz w:val="28"/>
          <w:szCs w:val="28"/>
        </w:rPr>
        <w:tab/>
      </w:r>
      <w:r w:rsidR="001050FB" w:rsidRPr="005A27FC">
        <w:rPr>
          <w:b/>
          <w:spacing w:val="-12"/>
          <w:sz w:val="28"/>
          <w:szCs w:val="28"/>
        </w:rPr>
        <w:t xml:space="preserve">          </w:t>
      </w:r>
      <w:r w:rsidRPr="005A27FC">
        <w:rPr>
          <w:b/>
          <w:spacing w:val="-12"/>
          <w:sz w:val="28"/>
          <w:szCs w:val="28"/>
        </w:rPr>
        <w:t>Сергій ХРУСТОВСЬКИЙ</w:t>
      </w:r>
    </w:p>
    <w:p w:rsidR="003D6EF9" w:rsidRPr="005A27FC" w:rsidRDefault="003D6EF9" w:rsidP="003D6EF9">
      <w:pPr>
        <w:jc w:val="both"/>
        <w:rPr>
          <w:sz w:val="28"/>
          <w:szCs w:val="28"/>
        </w:rPr>
      </w:pPr>
    </w:p>
    <w:p w:rsidR="00607F05" w:rsidRPr="005A27FC" w:rsidRDefault="00607F05" w:rsidP="005A27FC">
      <w:pPr>
        <w:rPr>
          <w:sz w:val="28"/>
          <w:szCs w:val="28"/>
          <w:lang w:val="ru-RU"/>
        </w:rPr>
      </w:pPr>
    </w:p>
    <w:p w:rsidR="003D6EF9" w:rsidRPr="005A27FC" w:rsidRDefault="006E5FCD" w:rsidP="003D6EF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№2632</w:t>
      </w:r>
      <w:r w:rsidR="003D6EF9" w:rsidRPr="005A27FC">
        <w:rPr>
          <w:b/>
          <w:sz w:val="28"/>
          <w:szCs w:val="28"/>
        </w:rPr>
        <w:t xml:space="preserve"> -</w:t>
      </w:r>
      <w:r w:rsidR="003D6EF9" w:rsidRPr="005A27FC">
        <w:rPr>
          <w:b/>
          <w:sz w:val="28"/>
          <w:szCs w:val="28"/>
          <w:lang w:val="en-US"/>
        </w:rPr>
        <w:t>VIII</w:t>
      </w:r>
    </w:p>
    <w:p w:rsidR="003D6EF9" w:rsidRPr="005A27FC" w:rsidRDefault="00CC4FE2" w:rsidP="003D6EF9">
      <w:pPr>
        <w:rPr>
          <w:b/>
          <w:sz w:val="28"/>
          <w:szCs w:val="28"/>
          <w:lang w:val="ru-RU"/>
        </w:rPr>
      </w:pPr>
      <w:r w:rsidRPr="005A27FC">
        <w:rPr>
          <w:b/>
          <w:sz w:val="28"/>
          <w:szCs w:val="28"/>
        </w:rPr>
        <w:t>в</w:t>
      </w:r>
      <w:r w:rsidR="002D1A0D" w:rsidRPr="005A27FC">
        <w:rPr>
          <w:b/>
          <w:sz w:val="28"/>
          <w:szCs w:val="28"/>
        </w:rPr>
        <w:t>ід</w:t>
      </w:r>
      <w:r w:rsidR="003854BC" w:rsidRPr="005A27FC">
        <w:rPr>
          <w:b/>
          <w:sz w:val="28"/>
          <w:szCs w:val="28"/>
          <w:lang w:val="ru-RU"/>
        </w:rPr>
        <w:t xml:space="preserve"> </w:t>
      </w:r>
      <w:r w:rsidR="005A27FC" w:rsidRPr="005A27FC">
        <w:rPr>
          <w:b/>
          <w:sz w:val="28"/>
          <w:szCs w:val="28"/>
          <w:lang w:val="ru-RU"/>
        </w:rPr>
        <w:t>15</w:t>
      </w:r>
      <w:r w:rsidR="002D1A0D" w:rsidRPr="005A27FC">
        <w:rPr>
          <w:b/>
          <w:sz w:val="28"/>
          <w:szCs w:val="28"/>
        </w:rPr>
        <w:t>.</w:t>
      </w:r>
      <w:r w:rsidR="00726AE3" w:rsidRPr="005A27FC">
        <w:rPr>
          <w:b/>
          <w:sz w:val="28"/>
          <w:szCs w:val="28"/>
        </w:rPr>
        <w:t>0</w:t>
      </w:r>
      <w:r w:rsidR="00472E96" w:rsidRPr="005A27FC">
        <w:rPr>
          <w:b/>
          <w:sz w:val="28"/>
          <w:szCs w:val="28"/>
        </w:rPr>
        <w:t>3</w:t>
      </w:r>
      <w:r w:rsidR="003854BC" w:rsidRPr="005A27FC">
        <w:rPr>
          <w:b/>
          <w:sz w:val="28"/>
          <w:szCs w:val="28"/>
        </w:rPr>
        <w:t>.202</w:t>
      </w:r>
      <w:r w:rsidR="00726AE3" w:rsidRPr="005A27FC">
        <w:rPr>
          <w:b/>
          <w:sz w:val="28"/>
          <w:szCs w:val="28"/>
          <w:lang w:val="ru-RU"/>
        </w:rPr>
        <w:t>4</w:t>
      </w:r>
    </w:p>
    <w:p w:rsidR="001050FB" w:rsidRDefault="001050FB" w:rsidP="00CC4FE2">
      <w:pPr>
        <w:ind w:right="-2"/>
        <w:jc w:val="both"/>
        <w:rPr>
          <w:sz w:val="28"/>
          <w:szCs w:val="28"/>
        </w:rPr>
      </w:pPr>
    </w:p>
    <w:p w:rsidR="005A27FC" w:rsidRDefault="005A27FC" w:rsidP="00CC4FE2">
      <w:pPr>
        <w:ind w:left="5812" w:right="-2"/>
        <w:jc w:val="both"/>
        <w:rPr>
          <w:sz w:val="26"/>
          <w:szCs w:val="26"/>
        </w:rPr>
      </w:pPr>
    </w:p>
    <w:p w:rsidR="005A27FC" w:rsidRDefault="005A27FC" w:rsidP="00CC4FE2">
      <w:pPr>
        <w:ind w:left="5812" w:right="-2"/>
        <w:jc w:val="both"/>
        <w:rPr>
          <w:sz w:val="26"/>
          <w:szCs w:val="26"/>
        </w:rPr>
      </w:pPr>
    </w:p>
    <w:p w:rsidR="005A27FC" w:rsidRDefault="005A27FC" w:rsidP="00CC4FE2">
      <w:pPr>
        <w:ind w:left="5812" w:right="-2"/>
        <w:jc w:val="both"/>
        <w:rPr>
          <w:sz w:val="26"/>
          <w:szCs w:val="26"/>
        </w:rPr>
      </w:pPr>
    </w:p>
    <w:p w:rsidR="005A27FC" w:rsidRDefault="005A27FC" w:rsidP="005A27FC">
      <w:pPr>
        <w:ind w:right="-2"/>
        <w:jc w:val="both"/>
        <w:rPr>
          <w:sz w:val="26"/>
          <w:szCs w:val="26"/>
        </w:rPr>
      </w:pPr>
    </w:p>
    <w:p w:rsidR="005A27FC" w:rsidRDefault="005A27FC" w:rsidP="00CC4FE2">
      <w:pPr>
        <w:ind w:left="5812" w:right="-2"/>
        <w:jc w:val="both"/>
        <w:rPr>
          <w:sz w:val="26"/>
          <w:szCs w:val="26"/>
        </w:rPr>
      </w:pPr>
    </w:p>
    <w:p w:rsidR="00CC4FE2" w:rsidRDefault="00FC3EFC" w:rsidP="00CC4FE2">
      <w:pPr>
        <w:ind w:left="5812" w:right="-2"/>
        <w:jc w:val="both"/>
        <w:rPr>
          <w:sz w:val="26"/>
          <w:szCs w:val="26"/>
        </w:rPr>
      </w:pPr>
      <w:r w:rsidRPr="00CC4FE2">
        <w:rPr>
          <w:sz w:val="26"/>
          <w:szCs w:val="26"/>
        </w:rPr>
        <w:t xml:space="preserve">Додаток до рішення </w:t>
      </w:r>
    </w:p>
    <w:p w:rsidR="00FC3EFC" w:rsidRDefault="00CC4FE2" w:rsidP="00CC4FE2">
      <w:pPr>
        <w:ind w:left="5812" w:right="-2"/>
        <w:jc w:val="both"/>
        <w:rPr>
          <w:sz w:val="26"/>
          <w:szCs w:val="26"/>
        </w:rPr>
      </w:pPr>
      <w:r>
        <w:rPr>
          <w:sz w:val="26"/>
          <w:szCs w:val="26"/>
        </w:rPr>
        <w:t>Авангардівської селищної ради</w:t>
      </w:r>
    </w:p>
    <w:p w:rsidR="00224503" w:rsidRPr="00CC4FE2" w:rsidRDefault="00607F05" w:rsidP="00607F05">
      <w:pPr>
        <w:pStyle w:val="a5"/>
        <w:spacing w:after="0"/>
        <w:ind w:left="5812"/>
        <w:jc w:val="both"/>
        <w:rPr>
          <w:sz w:val="26"/>
          <w:szCs w:val="26"/>
          <w:lang w:val="uk-UA"/>
        </w:rPr>
      </w:pPr>
      <w:r w:rsidRPr="00CC4FE2">
        <w:rPr>
          <w:sz w:val="26"/>
          <w:szCs w:val="26"/>
          <w:lang w:val="uk-UA"/>
        </w:rPr>
        <w:t xml:space="preserve">від </w:t>
      </w:r>
      <w:r w:rsidR="005A27FC">
        <w:rPr>
          <w:sz w:val="26"/>
          <w:szCs w:val="26"/>
          <w:lang w:val="uk-UA"/>
        </w:rPr>
        <w:t>15</w:t>
      </w:r>
      <w:r w:rsidR="00472E96">
        <w:rPr>
          <w:sz w:val="26"/>
          <w:szCs w:val="26"/>
          <w:lang w:val="uk-UA"/>
        </w:rPr>
        <w:t>.03</w:t>
      </w:r>
      <w:r w:rsidR="00726AE3">
        <w:rPr>
          <w:sz w:val="26"/>
          <w:szCs w:val="26"/>
          <w:lang w:val="uk-UA"/>
        </w:rPr>
        <w:t>.2024</w:t>
      </w:r>
      <w:r w:rsidR="006C59D5" w:rsidRPr="00CC4FE2">
        <w:rPr>
          <w:sz w:val="26"/>
          <w:szCs w:val="26"/>
          <w:lang w:val="uk-UA"/>
        </w:rPr>
        <w:t xml:space="preserve"> </w:t>
      </w:r>
      <w:r w:rsidR="00224503" w:rsidRPr="00CC4FE2">
        <w:rPr>
          <w:sz w:val="26"/>
          <w:szCs w:val="26"/>
          <w:lang w:val="uk-UA"/>
        </w:rPr>
        <w:t>р. №</w:t>
      </w:r>
      <w:r w:rsidR="006E5FCD">
        <w:rPr>
          <w:sz w:val="26"/>
          <w:szCs w:val="26"/>
          <w:lang w:val="uk-UA"/>
        </w:rPr>
        <w:t>2632</w:t>
      </w:r>
      <w:r w:rsidR="00FF32C5" w:rsidRPr="00CC4FE2">
        <w:rPr>
          <w:sz w:val="26"/>
          <w:szCs w:val="26"/>
          <w:lang w:val="uk-UA"/>
        </w:rPr>
        <w:t>-</w:t>
      </w:r>
      <w:r w:rsidR="00FF32C5" w:rsidRPr="00CC4FE2">
        <w:rPr>
          <w:sz w:val="26"/>
          <w:szCs w:val="26"/>
          <w:lang w:val="en-US"/>
        </w:rPr>
        <w:t>VIII</w:t>
      </w: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463DAD" w:rsidP="00C30417">
      <w:pPr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DC150E" w:rsidRDefault="008543CE" w:rsidP="00881AE3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Програма</w:t>
      </w:r>
      <w:r w:rsidRPr="008543CE">
        <w:rPr>
          <w:b/>
          <w:bCs/>
          <w:sz w:val="32"/>
          <w:szCs w:val="28"/>
        </w:rPr>
        <w:t xml:space="preserve"> </w:t>
      </w:r>
      <w:r w:rsidR="00881AE3" w:rsidRPr="00881AE3">
        <w:rPr>
          <w:b/>
          <w:bCs/>
          <w:sz w:val="32"/>
          <w:szCs w:val="28"/>
        </w:rPr>
        <w:t>розвитку</w:t>
      </w:r>
    </w:p>
    <w:p w:rsidR="00FF32C5" w:rsidRDefault="00881AE3" w:rsidP="00881AE3">
      <w:pPr>
        <w:jc w:val="center"/>
        <w:rPr>
          <w:b/>
          <w:bCs/>
          <w:sz w:val="32"/>
          <w:szCs w:val="28"/>
        </w:rPr>
      </w:pPr>
      <w:r w:rsidRPr="00881AE3">
        <w:rPr>
          <w:b/>
          <w:bCs/>
          <w:sz w:val="32"/>
          <w:szCs w:val="28"/>
        </w:rPr>
        <w:t xml:space="preserve"> </w:t>
      </w:r>
      <w:r w:rsidR="00DC150E" w:rsidRPr="00DC150E">
        <w:rPr>
          <w:b/>
          <w:color w:val="000000"/>
          <w:sz w:val="32"/>
          <w:szCs w:val="32"/>
        </w:rPr>
        <w:t>Центру культурних послуг</w:t>
      </w:r>
      <w:r w:rsidR="00DC150E">
        <w:rPr>
          <w:color w:val="000000"/>
          <w:sz w:val="28"/>
          <w:szCs w:val="28"/>
        </w:rPr>
        <w:t xml:space="preserve"> </w:t>
      </w:r>
      <w:r w:rsidRPr="00881AE3">
        <w:rPr>
          <w:b/>
          <w:bCs/>
          <w:sz w:val="32"/>
          <w:szCs w:val="28"/>
        </w:rPr>
        <w:t>Авангардівс</w:t>
      </w:r>
      <w:r w:rsidR="00CE5A95">
        <w:rPr>
          <w:b/>
          <w:bCs/>
          <w:sz w:val="32"/>
          <w:szCs w:val="28"/>
        </w:rPr>
        <w:t xml:space="preserve">ької селищної ради </w:t>
      </w:r>
    </w:p>
    <w:p w:rsidR="00FC3EFC" w:rsidRPr="00C804DC" w:rsidRDefault="003854BC" w:rsidP="00881AE3">
      <w:pPr>
        <w:jc w:val="center"/>
        <w:rPr>
          <w:sz w:val="28"/>
          <w:szCs w:val="28"/>
        </w:rPr>
      </w:pPr>
      <w:r>
        <w:rPr>
          <w:b/>
          <w:bCs/>
          <w:sz w:val="32"/>
          <w:szCs w:val="28"/>
        </w:rPr>
        <w:t xml:space="preserve"> на 202</w:t>
      </w:r>
      <w:r w:rsidR="00610B38">
        <w:rPr>
          <w:b/>
          <w:bCs/>
          <w:sz w:val="32"/>
          <w:szCs w:val="28"/>
          <w:lang w:val="ru-RU"/>
        </w:rPr>
        <w:t>4</w:t>
      </w:r>
      <w:r w:rsidR="00CE5A95">
        <w:rPr>
          <w:b/>
          <w:bCs/>
          <w:sz w:val="32"/>
          <w:szCs w:val="28"/>
        </w:rPr>
        <w:t xml:space="preserve"> рі</w:t>
      </w:r>
      <w:r w:rsidR="00881AE3" w:rsidRPr="00881AE3">
        <w:rPr>
          <w:b/>
          <w:bCs/>
          <w:sz w:val="32"/>
          <w:szCs w:val="28"/>
        </w:rPr>
        <w:t>к</w:t>
      </w:r>
    </w:p>
    <w:p w:rsidR="00FC3EFC" w:rsidRPr="00C804DC" w:rsidRDefault="00FC3EFC" w:rsidP="00C30417">
      <w:pPr>
        <w:jc w:val="center"/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8543CE" w:rsidRDefault="008543CE" w:rsidP="005A27FC">
      <w:pPr>
        <w:tabs>
          <w:tab w:val="left" w:pos="5190"/>
        </w:tabs>
        <w:rPr>
          <w:sz w:val="28"/>
          <w:szCs w:val="28"/>
        </w:rPr>
      </w:pPr>
    </w:p>
    <w:p w:rsidR="008543CE" w:rsidRDefault="008543CE" w:rsidP="00463DAD">
      <w:pPr>
        <w:ind w:right="282"/>
        <w:jc w:val="center"/>
        <w:rPr>
          <w:sz w:val="28"/>
          <w:szCs w:val="28"/>
        </w:rPr>
      </w:pPr>
    </w:p>
    <w:p w:rsidR="00463DAD" w:rsidRDefault="003D6EF9" w:rsidP="00463DAD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Авангард – 202</w:t>
      </w:r>
      <w:r w:rsidR="00726AE3">
        <w:rPr>
          <w:sz w:val="28"/>
          <w:szCs w:val="28"/>
        </w:rPr>
        <w:t>4</w:t>
      </w:r>
    </w:p>
    <w:p w:rsidR="005A27FC" w:rsidRDefault="005A27FC" w:rsidP="00463DAD">
      <w:pPr>
        <w:ind w:right="282"/>
        <w:jc w:val="center"/>
        <w:rPr>
          <w:sz w:val="28"/>
          <w:szCs w:val="28"/>
        </w:rPr>
      </w:pPr>
    </w:p>
    <w:p w:rsidR="005A27FC" w:rsidRDefault="005A27FC" w:rsidP="00463DAD">
      <w:pPr>
        <w:ind w:right="282"/>
        <w:jc w:val="center"/>
        <w:rPr>
          <w:sz w:val="28"/>
          <w:szCs w:val="28"/>
        </w:rPr>
      </w:pPr>
    </w:p>
    <w:p w:rsidR="005A27FC" w:rsidRDefault="005A27FC" w:rsidP="00463DAD">
      <w:pPr>
        <w:ind w:right="282"/>
        <w:jc w:val="center"/>
        <w:rPr>
          <w:sz w:val="28"/>
          <w:szCs w:val="28"/>
        </w:rPr>
      </w:pPr>
    </w:p>
    <w:p w:rsidR="005A27FC" w:rsidRDefault="005A27FC" w:rsidP="00463DAD">
      <w:pPr>
        <w:ind w:right="282"/>
        <w:jc w:val="center"/>
        <w:rPr>
          <w:sz w:val="28"/>
          <w:szCs w:val="28"/>
        </w:rPr>
      </w:pPr>
    </w:p>
    <w:p w:rsidR="005A27FC" w:rsidRDefault="005A27FC" w:rsidP="00463DAD">
      <w:pPr>
        <w:ind w:right="282"/>
        <w:jc w:val="center"/>
        <w:rPr>
          <w:sz w:val="28"/>
          <w:szCs w:val="28"/>
        </w:rPr>
      </w:pPr>
    </w:p>
    <w:p w:rsidR="005A27FC" w:rsidRPr="00C804DC" w:rsidRDefault="005A27FC" w:rsidP="00463DAD">
      <w:pPr>
        <w:ind w:right="282"/>
        <w:jc w:val="center"/>
        <w:rPr>
          <w:sz w:val="28"/>
          <w:szCs w:val="28"/>
        </w:rPr>
      </w:pPr>
    </w:p>
    <w:p w:rsidR="00CA26D5" w:rsidRDefault="00CA26D5" w:rsidP="00E6216E">
      <w:pPr>
        <w:ind w:right="282"/>
        <w:jc w:val="center"/>
        <w:rPr>
          <w:b/>
          <w:sz w:val="28"/>
          <w:szCs w:val="28"/>
        </w:rPr>
      </w:pPr>
    </w:p>
    <w:p w:rsidR="00FC3EFC" w:rsidRPr="00C804DC" w:rsidRDefault="00FC3EFC" w:rsidP="00E6216E">
      <w:pPr>
        <w:ind w:right="282"/>
        <w:jc w:val="center"/>
        <w:rPr>
          <w:sz w:val="28"/>
          <w:szCs w:val="28"/>
        </w:rPr>
      </w:pPr>
      <w:r w:rsidRPr="00C804DC">
        <w:rPr>
          <w:b/>
          <w:sz w:val="28"/>
          <w:szCs w:val="28"/>
        </w:rPr>
        <w:t>1. ПАСПОРТ</w:t>
      </w:r>
    </w:p>
    <w:p w:rsidR="00224503" w:rsidRPr="00C804DC" w:rsidRDefault="00224503" w:rsidP="00224503">
      <w:pPr>
        <w:jc w:val="center"/>
        <w:rPr>
          <w:sz w:val="28"/>
          <w:szCs w:val="28"/>
        </w:rPr>
      </w:pPr>
      <w:r>
        <w:rPr>
          <w:b/>
          <w:bCs/>
          <w:sz w:val="32"/>
          <w:szCs w:val="28"/>
        </w:rPr>
        <w:t>Програма</w:t>
      </w:r>
      <w:r w:rsidRPr="008543CE">
        <w:rPr>
          <w:b/>
          <w:bCs/>
          <w:sz w:val="32"/>
          <w:szCs w:val="28"/>
        </w:rPr>
        <w:t xml:space="preserve"> </w:t>
      </w:r>
      <w:r w:rsidRPr="00881AE3">
        <w:rPr>
          <w:b/>
          <w:bCs/>
          <w:sz w:val="32"/>
          <w:szCs w:val="28"/>
        </w:rPr>
        <w:t xml:space="preserve">розвитку </w:t>
      </w:r>
      <w:r w:rsidR="00DC150E" w:rsidRPr="00DC150E">
        <w:rPr>
          <w:b/>
          <w:color w:val="000000"/>
          <w:sz w:val="32"/>
          <w:szCs w:val="32"/>
        </w:rPr>
        <w:t>Центру культурних послуг</w:t>
      </w:r>
      <w:r w:rsidR="00DC150E">
        <w:rPr>
          <w:color w:val="000000"/>
          <w:sz w:val="28"/>
          <w:szCs w:val="28"/>
        </w:rPr>
        <w:t xml:space="preserve"> </w:t>
      </w:r>
      <w:r w:rsidRPr="00881AE3">
        <w:rPr>
          <w:b/>
          <w:bCs/>
          <w:sz w:val="32"/>
          <w:szCs w:val="28"/>
        </w:rPr>
        <w:t>Авангардівс</w:t>
      </w:r>
      <w:r w:rsidR="00D764A7">
        <w:rPr>
          <w:b/>
          <w:bCs/>
          <w:sz w:val="32"/>
          <w:szCs w:val="28"/>
        </w:rPr>
        <w:t>ької селищної ради  на 202</w:t>
      </w:r>
      <w:r w:rsidR="00726AE3">
        <w:rPr>
          <w:b/>
          <w:bCs/>
          <w:sz w:val="32"/>
          <w:szCs w:val="28"/>
          <w:lang w:val="ru-RU"/>
        </w:rPr>
        <w:t>4</w:t>
      </w:r>
      <w:r>
        <w:rPr>
          <w:b/>
          <w:bCs/>
          <w:sz w:val="32"/>
          <w:szCs w:val="28"/>
        </w:rPr>
        <w:t xml:space="preserve"> рі</w:t>
      </w:r>
      <w:r w:rsidRPr="00881AE3">
        <w:rPr>
          <w:b/>
          <w:bCs/>
          <w:sz w:val="32"/>
          <w:szCs w:val="28"/>
        </w:rPr>
        <w:t>к</w:t>
      </w:r>
    </w:p>
    <w:p w:rsidR="00224503" w:rsidRPr="00C804DC" w:rsidRDefault="00224503" w:rsidP="00224503">
      <w:pPr>
        <w:jc w:val="center"/>
        <w:rPr>
          <w:sz w:val="28"/>
          <w:szCs w:val="28"/>
        </w:rPr>
      </w:pPr>
    </w:p>
    <w:p w:rsidR="00E6216E" w:rsidRPr="00C804DC" w:rsidRDefault="00E6216E" w:rsidP="00E6216E">
      <w:pPr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4053"/>
        <w:gridCol w:w="4655"/>
      </w:tblGrid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4150" w:type="dxa"/>
          </w:tcPr>
          <w:p w:rsidR="00FC3EFC" w:rsidRPr="00C804DC" w:rsidRDefault="00FC3EFC" w:rsidP="005A27FC">
            <w:pPr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4" w:type="dxa"/>
          </w:tcPr>
          <w:p w:rsidR="00FC3EFC" w:rsidRPr="00C804DC" w:rsidRDefault="00DC150E" w:rsidP="005A27FC">
            <w:pPr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 культурних послуг</w:t>
            </w:r>
            <w:r w:rsidR="00881AE3" w:rsidRPr="00881AE3">
              <w:rPr>
                <w:sz w:val="28"/>
                <w:szCs w:val="28"/>
                <w:lang w:eastAsia="en-US"/>
              </w:rPr>
              <w:t xml:space="preserve"> Авангардівської селищної ради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4150" w:type="dxa"/>
          </w:tcPr>
          <w:p w:rsidR="00FC3EFC" w:rsidRPr="00C804DC" w:rsidRDefault="00FC3EFC" w:rsidP="005A27FC">
            <w:pPr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784" w:type="dxa"/>
          </w:tcPr>
          <w:p w:rsidR="00FC3EFC" w:rsidRPr="00C804DC" w:rsidRDefault="00DC150E" w:rsidP="005A27FC">
            <w:pPr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 культурних послуг</w:t>
            </w:r>
            <w:r w:rsidR="00881AE3" w:rsidRPr="00881AE3">
              <w:rPr>
                <w:sz w:val="28"/>
                <w:szCs w:val="28"/>
              </w:rPr>
              <w:t xml:space="preserve"> Авангардівської селищної ради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3.</w:t>
            </w:r>
          </w:p>
        </w:tc>
        <w:tc>
          <w:tcPr>
            <w:tcW w:w="4150" w:type="dxa"/>
          </w:tcPr>
          <w:p w:rsidR="00FC3EFC" w:rsidRPr="00C804DC" w:rsidRDefault="00FC3EFC" w:rsidP="005A27FC">
            <w:pPr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4784" w:type="dxa"/>
          </w:tcPr>
          <w:p w:rsidR="00FC3EFC" w:rsidRPr="00C804DC" w:rsidRDefault="00DC150E" w:rsidP="005A27FC">
            <w:pPr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 культурних послуг</w:t>
            </w:r>
            <w:r w:rsidR="00881AE3" w:rsidRPr="00881AE3">
              <w:rPr>
                <w:sz w:val="28"/>
                <w:szCs w:val="28"/>
              </w:rPr>
              <w:t xml:space="preserve"> Авангардівської селищної ради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4.</w:t>
            </w:r>
          </w:p>
        </w:tc>
        <w:tc>
          <w:tcPr>
            <w:tcW w:w="4150" w:type="dxa"/>
          </w:tcPr>
          <w:p w:rsidR="00FC3EFC" w:rsidRPr="00C804DC" w:rsidRDefault="00FC3EFC" w:rsidP="005A27FC">
            <w:pPr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4784" w:type="dxa"/>
          </w:tcPr>
          <w:p w:rsidR="00FC3EFC" w:rsidRPr="00C804DC" w:rsidRDefault="00DC150E" w:rsidP="005A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Центр культурних послуг</w:t>
            </w:r>
            <w:r w:rsidR="00881AE3">
              <w:rPr>
                <w:sz w:val="28"/>
                <w:szCs w:val="28"/>
              </w:rPr>
              <w:t xml:space="preserve"> Авангардівської селищної ради</w:t>
            </w:r>
            <w:r w:rsidR="001652A8">
              <w:rPr>
                <w:sz w:val="28"/>
                <w:szCs w:val="28"/>
              </w:rPr>
              <w:t xml:space="preserve"> (0</w:t>
            </w:r>
            <w:r w:rsidR="00981E5F">
              <w:rPr>
                <w:sz w:val="28"/>
                <w:szCs w:val="28"/>
              </w:rPr>
              <w:t>6</w:t>
            </w:r>
            <w:r w:rsidR="001652A8">
              <w:rPr>
                <w:sz w:val="28"/>
                <w:szCs w:val="28"/>
              </w:rPr>
              <w:t>1408</w:t>
            </w:r>
            <w:r w:rsidR="006062EE">
              <w:rPr>
                <w:sz w:val="28"/>
                <w:szCs w:val="28"/>
              </w:rPr>
              <w:t>1</w:t>
            </w:r>
            <w:r w:rsidR="001652A8">
              <w:rPr>
                <w:sz w:val="28"/>
                <w:szCs w:val="28"/>
              </w:rPr>
              <w:t>)</w:t>
            </w:r>
            <w:r w:rsidR="004A06D9">
              <w:rPr>
                <w:sz w:val="28"/>
                <w:szCs w:val="28"/>
              </w:rPr>
              <w:t xml:space="preserve"> (0618110)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4150" w:type="dxa"/>
          </w:tcPr>
          <w:p w:rsidR="00FC3EFC" w:rsidRPr="00C804DC" w:rsidRDefault="00FC3EFC" w:rsidP="005A27FC">
            <w:pPr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4" w:type="dxa"/>
          </w:tcPr>
          <w:p w:rsidR="00FC3EFC" w:rsidRPr="00C804DC" w:rsidRDefault="00D764A7" w:rsidP="00610B38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610B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F6A94">
              <w:rPr>
                <w:sz w:val="28"/>
                <w:szCs w:val="28"/>
              </w:rPr>
              <w:t>рі</w:t>
            </w:r>
            <w:r w:rsidR="00FC3EFC" w:rsidRPr="00C804DC">
              <w:rPr>
                <w:sz w:val="28"/>
                <w:szCs w:val="28"/>
              </w:rPr>
              <w:t>к</w:t>
            </w:r>
          </w:p>
        </w:tc>
      </w:tr>
      <w:tr w:rsidR="00FC3EFC" w:rsidRPr="00C804DC" w:rsidTr="00CE5A95">
        <w:tc>
          <w:tcPr>
            <w:tcW w:w="636" w:type="dxa"/>
            <w:vMerge w:val="restart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4150" w:type="dxa"/>
          </w:tcPr>
          <w:p w:rsidR="00FC3EFC" w:rsidRPr="00C804DC" w:rsidRDefault="00FC3EFC" w:rsidP="005A27FC">
            <w:pPr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Загальний обсяг фінансових ресурсів, необхідни</w:t>
            </w:r>
            <w:r w:rsidR="00E6216E" w:rsidRPr="00C804DC">
              <w:rPr>
                <w:sz w:val="28"/>
                <w:szCs w:val="28"/>
              </w:rPr>
              <w:t>х для реалізації Програми, в</w:t>
            </w:r>
            <w:r w:rsidRPr="00C804DC">
              <w:rPr>
                <w:sz w:val="28"/>
                <w:szCs w:val="28"/>
              </w:rPr>
              <w:t>сього,</w:t>
            </w:r>
          </w:p>
        </w:tc>
        <w:tc>
          <w:tcPr>
            <w:tcW w:w="4784" w:type="dxa"/>
            <w:vAlign w:val="center"/>
          </w:tcPr>
          <w:p w:rsidR="00FC3EFC" w:rsidRPr="0052652E" w:rsidRDefault="00726AE3" w:rsidP="00726AE3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="00521F2C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  <w:r w:rsidR="00610B38">
              <w:rPr>
                <w:b/>
                <w:bCs/>
                <w:color w:val="000000"/>
                <w:sz w:val="28"/>
                <w:szCs w:val="28"/>
                <w:lang w:val="ru-RU"/>
              </w:rPr>
              <w:t>00 000,00</w:t>
            </w:r>
            <w:r w:rsidR="00E9393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CE5A95" w:rsidRPr="00CE5A95">
              <w:rPr>
                <w:color w:val="000000"/>
                <w:sz w:val="28"/>
                <w:szCs w:val="28"/>
                <w:lang w:eastAsia="en-US"/>
              </w:rPr>
              <w:t>грн</w:t>
            </w:r>
          </w:p>
        </w:tc>
      </w:tr>
      <w:tr w:rsidR="00FC3EFC" w:rsidRPr="00C804DC" w:rsidTr="00FC3EFC">
        <w:tc>
          <w:tcPr>
            <w:tcW w:w="0" w:type="auto"/>
            <w:vMerge/>
            <w:vAlign w:val="center"/>
          </w:tcPr>
          <w:p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150" w:type="dxa"/>
          </w:tcPr>
          <w:p w:rsidR="00FC3EFC" w:rsidRPr="00C804DC" w:rsidRDefault="00FC3EFC" w:rsidP="005A27FC">
            <w:pPr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у тому числі:</w:t>
            </w:r>
          </w:p>
        </w:tc>
        <w:tc>
          <w:tcPr>
            <w:tcW w:w="4784" w:type="dxa"/>
          </w:tcPr>
          <w:p w:rsidR="00FC3EFC" w:rsidRPr="0052652E" w:rsidRDefault="00726AE3" w:rsidP="007D23A9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2 3</w:t>
            </w:r>
            <w:r w:rsidR="00610B3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00 000,00 </w:t>
            </w:r>
            <w:r w:rsidR="00CE5A95" w:rsidRPr="00CE5A95">
              <w:rPr>
                <w:color w:val="000000"/>
                <w:sz w:val="28"/>
                <w:szCs w:val="28"/>
                <w:lang w:eastAsia="en-US"/>
              </w:rPr>
              <w:t>грн</w:t>
            </w:r>
          </w:p>
        </w:tc>
      </w:tr>
      <w:tr w:rsidR="00FC3EFC" w:rsidRPr="00C804DC" w:rsidTr="00CE5A95">
        <w:tc>
          <w:tcPr>
            <w:tcW w:w="636" w:type="dxa"/>
          </w:tcPr>
          <w:p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caps/>
                <w:sz w:val="28"/>
                <w:szCs w:val="28"/>
              </w:rPr>
              <w:t>6.</w:t>
            </w:r>
            <w:r w:rsidR="00E6216E" w:rsidRPr="00C804DC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4150" w:type="dxa"/>
          </w:tcPr>
          <w:p w:rsidR="00FC3EFC" w:rsidRPr="00C804DC" w:rsidRDefault="00690901" w:rsidP="005A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Кошти </w:t>
            </w:r>
            <w:r w:rsidR="00FC3EFC" w:rsidRPr="00C804DC">
              <w:rPr>
                <w:sz w:val="28"/>
                <w:szCs w:val="28"/>
              </w:rPr>
              <w:t xml:space="preserve">бюджету </w:t>
            </w:r>
            <w:r w:rsidRPr="00690901">
              <w:rPr>
                <w:sz w:val="28"/>
                <w:szCs w:val="28"/>
              </w:rPr>
              <w:t>Авангардівської</w:t>
            </w:r>
            <w:r>
              <w:rPr>
                <w:sz w:val="28"/>
                <w:szCs w:val="28"/>
              </w:rPr>
              <w:t xml:space="preserve"> </w:t>
            </w:r>
            <w:r w:rsidR="00336A0D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4784" w:type="dxa"/>
            <w:vAlign w:val="center"/>
          </w:tcPr>
          <w:p w:rsidR="00FC3EFC" w:rsidRPr="0052652E" w:rsidRDefault="00726AE3" w:rsidP="0052652E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2 3</w:t>
            </w:r>
            <w:r w:rsidR="00610B3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00 000,00 </w:t>
            </w:r>
            <w:r w:rsidR="00FC3EFC" w:rsidRPr="00CE5A95">
              <w:rPr>
                <w:color w:val="000000"/>
                <w:sz w:val="28"/>
                <w:szCs w:val="28"/>
                <w:lang w:eastAsia="en-US"/>
              </w:rPr>
              <w:t>грн</w:t>
            </w:r>
          </w:p>
          <w:p w:rsidR="00B14436" w:rsidRDefault="003D6EF9" w:rsidP="007707D8">
            <w:pPr>
              <w:tabs>
                <w:tab w:val="left" w:pos="1134"/>
              </w:tabs>
              <w:ind w:right="28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т.</w:t>
            </w:r>
            <w:r w:rsidR="00607F05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="007707D8">
              <w:rPr>
                <w:color w:val="000000"/>
                <w:sz w:val="28"/>
                <w:szCs w:val="28"/>
                <w:lang w:eastAsia="en-US"/>
              </w:rPr>
              <w:t xml:space="preserve">ч </w:t>
            </w:r>
            <w:r w:rsidR="00B14436">
              <w:rPr>
                <w:color w:val="000000"/>
                <w:sz w:val="28"/>
                <w:szCs w:val="28"/>
                <w:lang w:eastAsia="en-US"/>
              </w:rPr>
              <w:t xml:space="preserve">загальний фонд </w:t>
            </w:r>
          </w:p>
          <w:p w:rsidR="003D6EF9" w:rsidRDefault="007707D8" w:rsidP="00B14436">
            <w:pPr>
              <w:tabs>
                <w:tab w:val="left" w:pos="1134"/>
              </w:tabs>
              <w:ind w:right="282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КФК 0</w:t>
            </w:r>
            <w:r w:rsidR="00981E5F"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color w:val="000000"/>
                <w:sz w:val="28"/>
                <w:szCs w:val="28"/>
                <w:lang w:eastAsia="en-US"/>
              </w:rPr>
              <w:t>1408</w:t>
            </w:r>
            <w:r w:rsidR="00CD49FC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62AE5">
              <w:rPr>
                <w:color w:val="000000"/>
                <w:sz w:val="28"/>
                <w:szCs w:val="28"/>
                <w:lang w:eastAsia="en-US"/>
              </w:rPr>
              <w:t xml:space="preserve">– </w:t>
            </w:r>
            <w:r w:rsidR="00B14436">
              <w:rPr>
                <w:b/>
                <w:bCs/>
                <w:color w:val="000000"/>
                <w:sz w:val="28"/>
                <w:szCs w:val="28"/>
                <w:lang w:val="ru-RU"/>
              </w:rPr>
              <w:t>1 9</w:t>
            </w:r>
            <w:r w:rsidR="00610B3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00 000,00 </w:t>
            </w:r>
            <w:r>
              <w:rPr>
                <w:color w:val="000000"/>
                <w:sz w:val="28"/>
                <w:szCs w:val="28"/>
                <w:lang w:eastAsia="en-US"/>
              </w:rPr>
              <w:t>грн.</w:t>
            </w:r>
          </w:p>
          <w:p w:rsidR="00B14436" w:rsidRDefault="00B14436" w:rsidP="00B14436">
            <w:pPr>
              <w:tabs>
                <w:tab w:val="left" w:pos="1134"/>
              </w:tabs>
              <w:ind w:right="282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КФК 0618110 – </w:t>
            </w:r>
            <w:r w:rsidRPr="00B14436">
              <w:rPr>
                <w:b/>
                <w:color w:val="000000"/>
                <w:sz w:val="28"/>
                <w:szCs w:val="28"/>
                <w:lang w:eastAsia="en-US"/>
              </w:rPr>
              <w:t>400 000,00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грн</w:t>
            </w:r>
          </w:p>
          <w:p w:rsidR="007707D8" w:rsidRPr="00CE5A95" w:rsidRDefault="007707D8" w:rsidP="00610B38">
            <w:pPr>
              <w:tabs>
                <w:tab w:val="left" w:pos="1134"/>
              </w:tabs>
              <w:ind w:right="28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спеціальний фонд – </w:t>
            </w:r>
            <w:r w:rsidR="00610B38">
              <w:rPr>
                <w:b/>
                <w:color w:val="000000"/>
                <w:sz w:val="28"/>
                <w:szCs w:val="28"/>
                <w:lang w:eastAsia="en-US"/>
              </w:rPr>
              <w:t>0,00</w:t>
            </w:r>
            <w:r w:rsidR="002369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грн.</w:t>
            </w:r>
          </w:p>
        </w:tc>
      </w:tr>
    </w:tbl>
    <w:p w:rsidR="00FC3EFC" w:rsidRPr="00C804DC" w:rsidRDefault="00FC3EFC" w:rsidP="00C30417">
      <w:pPr>
        <w:jc w:val="center"/>
        <w:rPr>
          <w:caps/>
          <w:sz w:val="28"/>
          <w:szCs w:val="28"/>
          <w:lang w:eastAsia="en-US"/>
        </w:rPr>
      </w:pPr>
    </w:p>
    <w:p w:rsidR="00FC3EFC" w:rsidRPr="00C804DC" w:rsidRDefault="00FC3EFC" w:rsidP="004D1447">
      <w:pPr>
        <w:jc w:val="center"/>
        <w:rPr>
          <w:b/>
          <w:sz w:val="28"/>
          <w:szCs w:val="28"/>
        </w:rPr>
      </w:pPr>
      <w:r w:rsidRPr="00C804DC">
        <w:rPr>
          <w:b/>
          <w:caps/>
          <w:sz w:val="28"/>
          <w:szCs w:val="28"/>
        </w:rPr>
        <w:t>2</w:t>
      </w:r>
      <w:r w:rsidRPr="00C804DC">
        <w:rPr>
          <w:b/>
          <w:sz w:val="28"/>
          <w:szCs w:val="28"/>
        </w:rPr>
        <w:t>. ВИЗНАЧЕННЯ ПРОБЛЕМИ, НА РОЗВ`ЯЗАННЯ ЯКОЇ СПРЯМОВАНА ПРОГРАМА</w:t>
      </w:r>
    </w:p>
    <w:p w:rsidR="00FC3EFC" w:rsidRPr="00C804DC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74600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Культура сприяє активній участі громадськості в </w:t>
      </w:r>
      <w:r w:rsidR="00460552" w:rsidRPr="00C804DC">
        <w:rPr>
          <w:sz w:val="28"/>
          <w:szCs w:val="28"/>
        </w:rPr>
        <w:t>р</w:t>
      </w:r>
      <w:r w:rsidRPr="00C804DC">
        <w:rPr>
          <w:sz w:val="28"/>
          <w:szCs w:val="28"/>
        </w:rPr>
        <w:t>о</w:t>
      </w:r>
      <w:r w:rsidR="00460552" w:rsidRPr="00C804DC">
        <w:rPr>
          <w:sz w:val="28"/>
          <w:szCs w:val="28"/>
        </w:rPr>
        <w:t>з</w:t>
      </w:r>
      <w:r w:rsidRPr="00C804DC">
        <w:rPr>
          <w:sz w:val="28"/>
          <w:szCs w:val="28"/>
        </w:rPr>
        <w:t xml:space="preserve">будові сучасної та демократичної держави. </w:t>
      </w:r>
      <w:bookmarkStart w:id="0" w:name="n15"/>
      <w:bookmarkEnd w:id="0"/>
      <w:r w:rsidRPr="00C804DC">
        <w:rPr>
          <w:sz w:val="28"/>
          <w:szCs w:val="28"/>
        </w:rPr>
        <w:t xml:space="preserve">Ефективність культурного розвитку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залежить від взаємодії та відповідальності органів державного та місцевого самоврядування, громадських організацій та творчих с</w:t>
      </w:r>
      <w:r w:rsidR="00460552" w:rsidRPr="00C804DC">
        <w:rPr>
          <w:sz w:val="28"/>
          <w:szCs w:val="28"/>
        </w:rPr>
        <w:t>пілок</w:t>
      </w:r>
      <w:r w:rsidRPr="00C804DC">
        <w:rPr>
          <w:sz w:val="28"/>
          <w:szCs w:val="28"/>
        </w:rPr>
        <w:t xml:space="preserve">, а також  міжнародної співпраці та міжкультурного діалогу. В сучасних умовах культура є засобом вирішення соціальних проблем, забезпечуючи мешканцям сучасне якісне дозвілля, долучаючи до справжніх цінностей, створюючи святкову атмосферу, яка формує позитивне самопочуття. </w:t>
      </w:r>
    </w:p>
    <w:p w:rsidR="00FC3EFC" w:rsidRPr="00C804DC" w:rsidRDefault="00FC3EFC" w:rsidP="0076018A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Сьогодні, в контексті розвитку </w:t>
      </w:r>
      <w:r w:rsidR="00690901" w:rsidRPr="00690901">
        <w:rPr>
          <w:sz w:val="28"/>
          <w:szCs w:val="28"/>
        </w:rPr>
        <w:t>Авангардівської селищної ради</w:t>
      </w:r>
      <w:r w:rsidRPr="00C804DC">
        <w:rPr>
          <w:sz w:val="28"/>
          <w:szCs w:val="28"/>
        </w:rPr>
        <w:t xml:space="preserve"> не тільки як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 величезним економічним потенціалом, а й осередку багатої духовної культури виникає необхідність розширення мережі та комплексної модернізації існуючих культурних закладів. </w:t>
      </w:r>
    </w:p>
    <w:p w:rsidR="00FC3EFC" w:rsidRPr="005A27FC" w:rsidRDefault="00FC3EFC" w:rsidP="005A27FC">
      <w:pPr>
        <w:ind w:firstLine="708"/>
        <w:jc w:val="both"/>
        <w:rPr>
          <w:color w:val="FF0000"/>
          <w:sz w:val="28"/>
          <w:szCs w:val="28"/>
        </w:rPr>
      </w:pPr>
      <w:r w:rsidRPr="00C804DC">
        <w:rPr>
          <w:sz w:val="28"/>
          <w:szCs w:val="28"/>
        </w:rPr>
        <w:t xml:space="preserve">Кризові явища в економіці протягом останнього десятиріччя негативно вплинули, насамперед, на стан матеріально-технічної бази галузі культури. Незважаючи на це, у </w:t>
      </w:r>
      <w:r w:rsidR="00690901">
        <w:rPr>
          <w:sz w:val="28"/>
          <w:szCs w:val="28"/>
        </w:rPr>
        <w:t>громаді</w:t>
      </w:r>
      <w:r w:rsidRPr="00C804DC">
        <w:rPr>
          <w:sz w:val="28"/>
          <w:szCs w:val="28"/>
        </w:rPr>
        <w:t xml:space="preserve"> збережено і діє </w:t>
      </w:r>
      <w:r w:rsidR="003A4397">
        <w:rPr>
          <w:sz w:val="28"/>
          <w:szCs w:val="28"/>
          <w:lang w:eastAsia="en-US"/>
        </w:rPr>
        <w:t>Центр культурних послуг</w:t>
      </w:r>
      <w:r w:rsidR="004763EA" w:rsidRPr="004763EA">
        <w:rPr>
          <w:sz w:val="28"/>
          <w:szCs w:val="28"/>
        </w:rPr>
        <w:t xml:space="preserve"> Авангардівської селищної ради</w:t>
      </w:r>
      <w:r w:rsidR="004763EA">
        <w:rPr>
          <w:sz w:val="28"/>
          <w:szCs w:val="28"/>
        </w:rPr>
        <w:t>.</w:t>
      </w:r>
    </w:p>
    <w:p w:rsidR="00FC3EFC" w:rsidRDefault="00FC3EFC" w:rsidP="00FF32C5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3. ВИЗНАЧЕННЯ МЕТИ ПРОГРАМИ</w:t>
      </w:r>
    </w:p>
    <w:p w:rsidR="004B7653" w:rsidRPr="006E5FCD" w:rsidRDefault="004B7653" w:rsidP="00FF32C5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16"/>
          <w:szCs w:val="16"/>
          <w:lang w:val="uk-UA"/>
        </w:rPr>
      </w:pPr>
      <w:bookmarkStart w:id="1" w:name="_GoBack"/>
      <w:bookmarkEnd w:id="1"/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Основною метою Програми є чітке визначення стратегії розвитку </w:t>
      </w:r>
      <w:r w:rsidR="003A4397">
        <w:rPr>
          <w:sz w:val="28"/>
          <w:szCs w:val="28"/>
          <w:lang w:eastAsia="en-US"/>
        </w:rPr>
        <w:t>Центру культурних послуг</w:t>
      </w:r>
      <w:r w:rsidR="004763EA" w:rsidRPr="004763EA">
        <w:rPr>
          <w:sz w:val="28"/>
          <w:szCs w:val="28"/>
        </w:rPr>
        <w:t xml:space="preserve"> Авангардівської селищної ради</w:t>
      </w:r>
      <w:r w:rsidR="004763EA">
        <w:rPr>
          <w:sz w:val="28"/>
          <w:szCs w:val="28"/>
        </w:rPr>
        <w:t xml:space="preserve"> </w:t>
      </w:r>
      <w:r w:rsidR="00E526E3">
        <w:rPr>
          <w:sz w:val="28"/>
          <w:szCs w:val="28"/>
        </w:rPr>
        <w:t>на 202</w:t>
      </w:r>
      <w:r w:rsidR="00726AE3">
        <w:rPr>
          <w:sz w:val="28"/>
          <w:szCs w:val="28"/>
        </w:rPr>
        <w:t>4</w:t>
      </w:r>
      <w:r w:rsidR="00CE5A95">
        <w:rPr>
          <w:sz w:val="28"/>
          <w:szCs w:val="28"/>
        </w:rPr>
        <w:t xml:space="preserve"> рік</w:t>
      </w:r>
      <w:r w:rsidRPr="00C804DC">
        <w:rPr>
          <w:sz w:val="28"/>
          <w:szCs w:val="28"/>
        </w:rPr>
        <w:t>, формування цілісного інформаційно-культурного простору, забезпечення с</w:t>
      </w:r>
      <w:r w:rsidR="004763EA">
        <w:rPr>
          <w:sz w:val="28"/>
          <w:szCs w:val="28"/>
        </w:rPr>
        <w:t>талої динаміки розвитку закладу</w:t>
      </w:r>
      <w:r w:rsidRPr="00C804DC">
        <w:rPr>
          <w:sz w:val="28"/>
          <w:szCs w:val="28"/>
        </w:rPr>
        <w:t xml:space="preserve"> культури </w:t>
      </w:r>
      <w:r w:rsidR="00CC1C73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, створення сприятливих умов для подальшого розвитку культури і мистецтва та задоволення культурних і духовних потреб громадян, </w:t>
      </w:r>
      <w:r w:rsidRPr="00C804DC">
        <w:rPr>
          <w:sz w:val="28"/>
          <w:szCs w:val="28"/>
          <w:shd w:val="clear" w:color="auto" w:fill="FFFFFF"/>
        </w:rPr>
        <w:t xml:space="preserve">збереження  традицій i розвиток української культури, </w:t>
      </w:r>
      <w:r w:rsidRPr="00C804DC">
        <w:rPr>
          <w:sz w:val="28"/>
          <w:szCs w:val="28"/>
        </w:rPr>
        <w:t xml:space="preserve">підтримка інновацій та креативних проектів, спрямованих на формування іміджу </w:t>
      </w:r>
      <w:r w:rsidR="003A4397">
        <w:rPr>
          <w:sz w:val="28"/>
          <w:szCs w:val="28"/>
          <w:lang w:eastAsia="en-US"/>
        </w:rPr>
        <w:t>Центру культурних послуг</w:t>
      </w:r>
      <w:r w:rsidR="003A4397" w:rsidRPr="00881AE3">
        <w:rPr>
          <w:sz w:val="28"/>
          <w:szCs w:val="28"/>
          <w:lang w:eastAsia="en-US"/>
        </w:rPr>
        <w:t xml:space="preserve"> </w:t>
      </w:r>
      <w:r w:rsidR="004763EA" w:rsidRPr="004763EA">
        <w:rPr>
          <w:sz w:val="28"/>
          <w:szCs w:val="28"/>
        </w:rPr>
        <w:t xml:space="preserve">Авангардівської селищної ради </w:t>
      </w:r>
      <w:r w:rsidRPr="00C804DC">
        <w:rPr>
          <w:sz w:val="28"/>
          <w:szCs w:val="28"/>
        </w:rPr>
        <w:t>як самобутнього культурного центру</w:t>
      </w:r>
      <w:r w:rsidR="00CC1C73">
        <w:rPr>
          <w:sz w:val="28"/>
          <w:szCs w:val="28"/>
        </w:rPr>
        <w:t>.</w:t>
      </w:r>
      <w:r w:rsidRPr="00C804DC">
        <w:rPr>
          <w:sz w:val="28"/>
          <w:szCs w:val="28"/>
        </w:rPr>
        <w:t xml:space="preserve"> </w:t>
      </w:r>
    </w:p>
    <w:p w:rsidR="00FC3EFC" w:rsidRPr="00C804DC" w:rsidRDefault="00FC3EFC" w:rsidP="00C30417">
      <w:pPr>
        <w:pStyle w:val="aa"/>
        <w:tabs>
          <w:tab w:val="left" w:pos="730"/>
        </w:tabs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4. ОБҐРУНТУВАННЯ ШЛЯХІВ І ЗАСОБІВ РОЗВ’ЯЗАННЯ ПРОБЛЕМИ, ОБСЯГІВ ТА ДЖЕРЕЛ ФІНАНСУВАННЯ;</w:t>
      </w: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СТРОКИ ТА ЕТАПИ ВИКОНАННЯ ПРОГРАМИ</w:t>
      </w: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Для досягнення мети Програми передбачається реалізувати наступні завдання та заходи:</w:t>
      </w:r>
      <w:r w:rsidR="0031360C" w:rsidRPr="00C804DC">
        <w:rPr>
          <w:sz w:val="28"/>
          <w:szCs w:val="28"/>
        </w:rPr>
        <w:t xml:space="preserve"> </w:t>
      </w:r>
    </w:p>
    <w:p w:rsidR="00FC3EFC" w:rsidRPr="006E5FCD" w:rsidRDefault="00FC3EFC" w:rsidP="006E5FCD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5FCD">
        <w:rPr>
          <w:rFonts w:ascii="Times New Roman" w:hAnsi="Times New Roman"/>
          <w:sz w:val="28"/>
          <w:szCs w:val="28"/>
        </w:rPr>
        <w:t>модернізувати</w:t>
      </w:r>
      <w:proofErr w:type="spellEnd"/>
      <w:r w:rsidRPr="006E5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CD">
        <w:rPr>
          <w:rFonts w:ascii="Times New Roman" w:hAnsi="Times New Roman"/>
          <w:sz w:val="28"/>
          <w:szCs w:val="28"/>
        </w:rPr>
        <w:t>матеріально-технічну</w:t>
      </w:r>
      <w:proofErr w:type="spellEnd"/>
      <w:r w:rsidRPr="006E5FCD">
        <w:rPr>
          <w:rFonts w:ascii="Times New Roman" w:hAnsi="Times New Roman"/>
          <w:sz w:val="28"/>
          <w:szCs w:val="28"/>
        </w:rPr>
        <w:t xml:space="preserve"> базу шляхом проведення необхідних ремонтних робіт, впровадження енергозберігаючих технологій, оновлення меблів, обладнання тощо;</w:t>
      </w:r>
    </w:p>
    <w:p w:rsidR="00F24B70" w:rsidRPr="006E5FCD" w:rsidRDefault="00FC3EFC" w:rsidP="006E5FCD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5FCD">
        <w:rPr>
          <w:rFonts w:ascii="Times New Roman" w:hAnsi="Times New Roman"/>
          <w:sz w:val="28"/>
          <w:szCs w:val="28"/>
        </w:rPr>
        <w:t>зміцнити</w:t>
      </w:r>
      <w:proofErr w:type="spellEnd"/>
      <w:r w:rsidRPr="006E5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CD">
        <w:rPr>
          <w:rFonts w:ascii="Times New Roman" w:hAnsi="Times New Roman"/>
          <w:sz w:val="28"/>
          <w:szCs w:val="28"/>
        </w:rPr>
        <w:t>навчальну</w:t>
      </w:r>
      <w:proofErr w:type="spellEnd"/>
      <w:r w:rsidRPr="006E5FCD">
        <w:rPr>
          <w:rFonts w:ascii="Times New Roman" w:hAnsi="Times New Roman"/>
          <w:sz w:val="28"/>
          <w:szCs w:val="28"/>
        </w:rPr>
        <w:t xml:space="preserve"> базу шляхом придбання та </w:t>
      </w:r>
      <w:r w:rsidR="00F24B70" w:rsidRPr="006E5FCD">
        <w:rPr>
          <w:rFonts w:ascii="Times New Roman" w:hAnsi="Times New Roman"/>
          <w:sz w:val="28"/>
          <w:szCs w:val="28"/>
        </w:rPr>
        <w:t>оновлення музичних інструментів та звукового обладнання</w:t>
      </w:r>
      <w:r w:rsidR="004A06D9" w:rsidRPr="006E5FCD">
        <w:rPr>
          <w:rFonts w:ascii="Times New Roman" w:hAnsi="Times New Roman"/>
          <w:sz w:val="28"/>
          <w:szCs w:val="28"/>
        </w:rPr>
        <w:t>;</w:t>
      </w:r>
      <w:r w:rsidRPr="006E5FCD">
        <w:rPr>
          <w:rFonts w:ascii="Times New Roman" w:hAnsi="Times New Roman"/>
          <w:sz w:val="28"/>
          <w:szCs w:val="28"/>
        </w:rPr>
        <w:t xml:space="preserve"> </w:t>
      </w:r>
    </w:p>
    <w:p w:rsidR="00A92120" w:rsidRPr="006E5FCD" w:rsidRDefault="00FC3EFC" w:rsidP="006E5FCD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5FCD">
        <w:rPr>
          <w:rFonts w:ascii="Times New Roman" w:hAnsi="Times New Roman"/>
          <w:sz w:val="28"/>
          <w:szCs w:val="28"/>
        </w:rPr>
        <w:t>здійснити</w:t>
      </w:r>
      <w:proofErr w:type="spellEnd"/>
      <w:r w:rsidRPr="006E5FCD">
        <w:rPr>
          <w:rFonts w:ascii="Times New Roman" w:hAnsi="Times New Roman"/>
          <w:sz w:val="28"/>
          <w:szCs w:val="28"/>
        </w:rPr>
        <w:t xml:space="preserve"> комплекс </w:t>
      </w:r>
      <w:proofErr w:type="spellStart"/>
      <w:r w:rsidRPr="006E5FCD">
        <w:rPr>
          <w:rFonts w:ascii="Times New Roman" w:hAnsi="Times New Roman"/>
          <w:sz w:val="28"/>
          <w:szCs w:val="28"/>
        </w:rPr>
        <w:t>охоро</w:t>
      </w:r>
      <w:r w:rsidR="004A06D9" w:rsidRPr="006E5FCD">
        <w:rPr>
          <w:rFonts w:ascii="Times New Roman" w:hAnsi="Times New Roman"/>
          <w:sz w:val="28"/>
          <w:szCs w:val="28"/>
        </w:rPr>
        <w:t>нно-протипожежних</w:t>
      </w:r>
      <w:proofErr w:type="spellEnd"/>
      <w:r w:rsidR="004A06D9" w:rsidRPr="006E5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6D9" w:rsidRPr="006E5FCD">
        <w:rPr>
          <w:rFonts w:ascii="Times New Roman" w:hAnsi="Times New Roman"/>
          <w:sz w:val="28"/>
          <w:szCs w:val="28"/>
        </w:rPr>
        <w:t>заходів</w:t>
      </w:r>
      <w:proofErr w:type="spellEnd"/>
      <w:r w:rsidR="004A06D9" w:rsidRPr="006E5FCD">
        <w:rPr>
          <w:rFonts w:ascii="Times New Roman" w:hAnsi="Times New Roman"/>
          <w:sz w:val="28"/>
          <w:szCs w:val="28"/>
        </w:rPr>
        <w:t>;</w:t>
      </w:r>
    </w:p>
    <w:p w:rsidR="00FC3EFC" w:rsidRPr="006E5FCD" w:rsidRDefault="00FC3EFC" w:rsidP="006E5FCD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5FCD">
        <w:rPr>
          <w:rFonts w:ascii="Times New Roman" w:hAnsi="Times New Roman"/>
          <w:sz w:val="28"/>
          <w:szCs w:val="28"/>
        </w:rPr>
        <w:t>підвищувати</w:t>
      </w:r>
      <w:proofErr w:type="spellEnd"/>
      <w:r w:rsidRPr="006E5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CD">
        <w:rPr>
          <w:rFonts w:ascii="Times New Roman" w:hAnsi="Times New Roman"/>
          <w:sz w:val="28"/>
          <w:szCs w:val="28"/>
        </w:rPr>
        <w:t>якість</w:t>
      </w:r>
      <w:proofErr w:type="spellEnd"/>
      <w:r w:rsidRPr="006E5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C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E5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CD">
        <w:rPr>
          <w:rFonts w:ascii="Times New Roman" w:hAnsi="Times New Roman"/>
          <w:sz w:val="28"/>
          <w:szCs w:val="28"/>
        </w:rPr>
        <w:t>вже</w:t>
      </w:r>
      <w:proofErr w:type="spellEnd"/>
      <w:r w:rsidRPr="006E5FCD">
        <w:rPr>
          <w:rFonts w:ascii="Times New Roman" w:hAnsi="Times New Roman"/>
          <w:sz w:val="28"/>
          <w:szCs w:val="28"/>
        </w:rPr>
        <w:t xml:space="preserve"> існуючих та створювати нові </w:t>
      </w:r>
      <w:r w:rsidR="00A62D86" w:rsidRPr="006E5FCD">
        <w:rPr>
          <w:rFonts w:ascii="Times New Roman" w:hAnsi="Times New Roman"/>
          <w:sz w:val="28"/>
          <w:szCs w:val="28"/>
        </w:rPr>
        <w:t>проекти в різних напрям</w:t>
      </w:r>
      <w:r w:rsidRPr="006E5FCD">
        <w:rPr>
          <w:rFonts w:ascii="Times New Roman" w:hAnsi="Times New Roman"/>
          <w:sz w:val="28"/>
          <w:szCs w:val="28"/>
        </w:rPr>
        <w:t xml:space="preserve">ах культури і мистецтва: проводити конференції, майстер-класи тощо; </w:t>
      </w:r>
    </w:p>
    <w:p w:rsidR="00FC3EFC" w:rsidRPr="006E5FCD" w:rsidRDefault="00FC3EFC" w:rsidP="006E5FCD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5FCD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6E5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CD">
        <w:rPr>
          <w:rFonts w:ascii="Times New Roman" w:hAnsi="Times New Roman"/>
          <w:sz w:val="28"/>
          <w:szCs w:val="28"/>
        </w:rPr>
        <w:t>фінансову</w:t>
      </w:r>
      <w:proofErr w:type="spellEnd"/>
      <w:r w:rsidRPr="006E5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CD">
        <w:rPr>
          <w:rFonts w:ascii="Times New Roman" w:hAnsi="Times New Roman"/>
          <w:sz w:val="28"/>
          <w:szCs w:val="28"/>
        </w:rPr>
        <w:t>підтримку</w:t>
      </w:r>
      <w:proofErr w:type="spellEnd"/>
      <w:r w:rsidRPr="006E5FCD">
        <w:rPr>
          <w:rFonts w:ascii="Times New Roman" w:hAnsi="Times New Roman"/>
          <w:sz w:val="28"/>
          <w:szCs w:val="28"/>
        </w:rPr>
        <w:t xml:space="preserve"> та модернізацію культурно-мистецької інфраструктури;</w:t>
      </w:r>
    </w:p>
    <w:p w:rsidR="00FC3EFC" w:rsidRPr="006E5FCD" w:rsidRDefault="00FC3EFC" w:rsidP="006E5FCD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5FCD">
        <w:rPr>
          <w:rFonts w:ascii="Times New Roman" w:hAnsi="Times New Roman"/>
          <w:sz w:val="28"/>
          <w:szCs w:val="28"/>
        </w:rPr>
        <w:t>задовольняти</w:t>
      </w:r>
      <w:proofErr w:type="spellEnd"/>
      <w:r w:rsidRPr="006E5FCD">
        <w:rPr>
          <w:rFonts w:ascii="Times New Roman" w:hAnsi="Times New Roman"/>
          <w:sz w:val="28"/>
          <w:szCs w:val="28"/>
        </w:rPr>
        <w:t xml:space="preserve"> потреби </w:t>
      </w:r>
      <w:proofErr w:type="spellStart"/>
      <w:r w:rsidRPr="006E5FCD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6E5FCD">
        <w:rPr>
          <w:rFonts w:ascii="Times New Roman" w:hAnsi="Times New Roman"/>
          <w:sz w:val="28"/>
          <w:szCs w:val="28"/>
        </w:rPr>
        <w:t xml:space="preserve"> у культурних послугах, істотному підвищенні якості дозвілля;</w:t>
      </w:r>
    </w:p>
    <w:p w:rsidR="00FC3EFC" w:rsidRPr="006E5FCD" w:rsidRDefault="00FC3EFC" w:rsidP="006E5FCD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E5FCD">
        <w:rPr>
          <w:rFonts w:ascii="Times New Roman" w:hAnsi="Times New Roman"/>
          <w:sz w:val="28"/>
          <w:szCs w:val="28"/>
        </w:rPr>
        <w:t>відроджувати</w:t>
      </w:r>
      <w:proofErr w:type="spellEnd"/>
      <w:r w:rsidRPr="006E5FC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E5FCD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6E5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FCD">
        <w:rPr>
          <w:rFonts w:ascii="Times New Roman" w:hAnsi="Times New Roman"/>
          <w:sz w:val="28"/>
          <w:szCs w:val="28"/>
        </w:rPr>
        <w:t>кращі</w:t>
      </w:r>
      <w:proofErr w:type="spellEnd"/>
      <w:r w:rsidRPr="006E5FCD">
        <w:rPr>
          <w:rFonts w:ascii="Times New Roman" w:hAnsi="Times New Roman"/>
          <w:sz w:val="28"/>
          <w:szCs w:val="28"/>
        </w:rPr>
        <w:t xml:space="preserve"> традиції національного мистецтва та популяризувати твори українс</w:t>
      </w:r>
      <w:r w:rsidR="006E5FCD" w:rsidRPr="006E5FCD">
        <w:rPr>
          <w:rFonts w:ascii="Times New Roman" w:hAnsi="Times New Roman"/>
          <w:sz w:val="28"/>
          <w:szCs w:val="28"/>
        </w:rPr>
        <w:t>ької класики й сучасних авторів.</w:t>
      </w:r>
    </w:p>
    <w:p w:rsidR="00FC3EFC" w:rsidRPr="00C804DC" w:rsidRDefault="00FC3EFC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  <w:t>Фінансування заходів Програми здійсню</w:t>
      </w:r>
      <w:r w:rsidR="00DB3C7D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ватиметься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в межах коштів, передбачених бюджетом </w:t>
      </w:r>
      <w:r w:rsidR="001A3FB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 селищної ради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на зазначені цілі на відповідний рік.</w:t>
      </w:r>
    </w:p>
    <w:p w:rsidR="00FC3EFC" w:rsidRPr="00C804DC" w:rsidRDefault="00DB3C7D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</w:r>
      <w:r w:rsidR="00FC3EFC" w:rsidRPr="00C804DC">
        <w:rPr>
          <w:sz w:val="28"/>
          <w:szCs w:val="28"/>
        </w:rPr>
        <w:t>Ресурсне забезпечення Програми наведено у додатку 1 до Програми.</w:t>
      </w:r>
    </w:p>
    <w:p w:rsidR="00FC3EFC" w:rsidRDefault="00FC3EFC" w:rsidP="0080169A">
      <w:pPr>
        <w:ind w:firstLine="708"/>
        <w:jc w:val="both"/>
        <w:rPr>
          <w:sz w:val="28"/>
          <w:szCs w:val="28"/>
          <w:lang w:eastAsia="en-US"/>
        </w:rPr>
      </w:pPr>
      <w:r w:rsidRPr="00C804DC">
        <w:rPr>
          <w:sz w:val="28"/>
          <w:szCs w:val="28"/>
          <w:lang w:eastAsia="en-US"/>
        </w:rPr>
        <w:t>Реалізація Програми</w:t>
      </w:r>
      <w:r w:rsidR="001A3FBA">
        <w:rPr>
          <w:sz w:val="28"/>
          <w:szCs w:val="28"/>
          <w:lang w:eastAsia="en-US"/>
        </w:rPr>
        <w:t xml:space="preserve"> відбуватиметься </w:t>
      </w:r>
      <w:r w:rsidR="006B6F59">
        <w:rPr>
          <w:sz w:val="28"/>
          <w:szCs w:val="28"/>
          <w:lang w:eastAsia="en-US"/>
        </w:rPr>
        <w:t>у 202</w:t>
      </w:r>
      <w:r w:rsidR="00726AE3">
        <w:rPr>
          <w:sz w:val="28"/>
          <w:szCs w:val="28"/>
          <w:lang w:val="ru-RU" w:eastAsia="en-US"/>
        </w:rPr>
        <w:t>4</w:t>
      </w:r>
      <w:r w:rsidR="00CE5A95">
        <w:rPr>
          <w:sz w:val="28"/>
          <w:szCs w:val="28"/>
          <w:lang w:eastAsia="en-US"/>
        </w:rPr>
        <w:t xml:space="preserve"> році</w:t>
      </w:r>
      <w:r w:rsidRPr="00C804DC">
        <w:rPr>
          <w:sz w:val="28"/>
          <w:szCs w:val="28"/>
          <w:lang w:eastAsia="en-US"/>
        </w:rPr>
        <w:t>.</w:t>
      </w:r>
    </w:p>
    <w:p w:rsidR="004B7653" w:rsidRDefault="004B7653" w:rsidP="005A27FC">
      <w:pPr>
        <w:pStyle w:val="aa"/>
        <w:autoSpaceDE w:val="0"/>
        <w:autoSpaceDN w:val="0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4B7653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5. НАПРЯМИ ДІЯЛЬНОСТІ ТА ЗАХОДИ ПРОГРАМ</w:t>
      </w:r>
      <w:r w:rsidR="004B7653">
        <w:rPr>
          <w:rFonts w:ascii="Times New Roman" w:hAnsi="Times New Roman"/>
          <w:b/>
          <w:bCs/>
          <w:sz w:val="28"/>
          <w:szCs w:val="28"/>
          <w:lang w:val="uk-UA"/>
        </w:rPr>
        <w:t>И</w:t>
      </w:r>
    </w:p>
    <w:p w:rsidR="00FC3EFC" w:rsidRPr="00C804DC" w:rsidRDefault="00FC3EFC" w:rsidP="00C30417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>Реалізація Програми здійснюватиметься за такими напрямами: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створення умов для розвитку </w:t>
      </w:r>
      <w:r w:rsidR="00A33D72">
        <w:rPr>
          <w:sz w:val="28"/>
          <w:szCs w:val="28"/>
        </w:rPr>
        <w:t>культури</w:t>
      </w:r>
      <w:r w:rsidR="00FC3EFC" w:rsidRPr="00C804DC">
        <w:rPr>
          <w:sz w:val="28"/>
          <w:szCs w:val="28"/>
        </w:rPr>
        <w:t>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збереження культурного надбання, </w:t>
      </w:r>
      <w:r w:rsidR="00A33D72">
        <w:rPr>
          <w:sz w:val="28"/>
          <w:szCs w:val="28"/>
        </w:rPr>
        <w:t xml:space="preserve">його </w:t>
      </w:r>
      <w:r w:rsidR="00FC3EFC" w:rsidRPr="00C804DC">
        <w:rPr>
          <w:sz w:val="28"/>
          <w:szCs w:val="28"/>
        </w:rPr>
        <w:t>розширення і модернізація</w:t>
      </w:r>
      <w:r w:rsidR="004A06D9">
        <w:rPr>
          <w:sz w:val="28"/>
          <w:szCs w:val="28"/>
        </w:rPr>
        <w:t>;</w:t>
      </w:r>
      <w:r w:rsidR="00FC3EFC" w:rsidRPr="00C804DC">
        <w:rPr>
          <w:sz w:val="28"/>
          <w:szCs w:val="28"/>
        </w:rPr>
        <w:t xml:space="preserve"> 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ab/>
        <w:t>- </w:t>
      </w:r>
      <w:r w:rsidR="00FC3EFC" w:rsidRPr="00C804DC">
        <w:rPr>
          <w:sz w:val="28"/>
          <w:szCs w:val="28"/>
        </w:rPr>
        <w:t>створення комфортного вільного середовища для культурного дозвілля;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A33D72">
        <w:rPr>
          <w:sz w:val="28"/>
          <w:szCs w:val="28"/>
        </w:rPr>
        <w:t>п</w:t>
      </w:r>
      <w:r w:rsidR="00FC3EFC" w:rsidRPr="00C804DC">
        <w:rPr>
          <w:sz w:val="28"/>
          <w:szCs w:val="28"/>
        </w:rPr>
        <w:t>ідтримка та розв</w:t>
      </w:r>
      <w:r w:rsidR="004A06D9">
        <w:rPr>
          <w:sz w:val="28"/>
          <w:szCs w:val="28"/>
        </w:rPr>
        <w:t>иток культурно-освітніх заходів.</w:t>
      </w:r>
    </w:p>
    <w:p w:rsidR="00FC3EFC" w:rsidRPr="00C804DC" w:rsidRDefault="00FC3EFC" w:rsidP="00C30417">
      <w:pPr>
        <w:tabs>
          <w:tab w:val="left" w:pos="993"/>
        </w:tabs>
        <w:jc w:val="both"/>
        <w:rPr>
          <w:sz w:val="28"/>
          <w:szCs w:val="28"/>
        </w:rPr>
      </w:pPr>
    </w:p>
    <w:p w:rsidR="008915A5" w:rsidRDefault="00FC3EFC" w:rsidP="00FF32C5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6. ОЧІКУВАНІ РЕЗУЛЬТАТИ ТА ЕФЕКТИВНІСТЬ ПРОГРАМИ</w:t>
      </w:r>
    </w:p>
    <w:p w:rsidR="004B7653" w:rsidRPr="00FF32C5" w:rsidRDefault="004B7653" w:rsidP="00FF32C5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Виконання Програми сприятиме розвитку сучасної матеріально-технічної бази</w:t>
      </w:r>
      <w:r w:rsidR="002279AC">
        <w:rPr>
          <w:sz w:val="28"/>
          <w:szCs w:val="28"/>
        </w:rPr>
        <w:t xml:space="preserve"> </w:t>
      </w:r>
      <w:r w:rsidR="000A4342">
        <w:rPr>
          <w:sz w:val="28"/>
          <w:szCs w:val="28"/>
        </w:rPr>
        <w:t>Центру культурних послуг</w:t>
      </w:r>
      <w:r w:rsidR="002279AC" w:rsidRPr="002279AC">
        <w:rPr>
          <w:sz w:val="28"/>
          <w:szCs w:val="28"/>
        </w:rPr>
        <w:t xml:space="preserve"> Авангардівської селищної ради</w:t>
      </w:r>
      <w:r w:rsidRPr="00C804DC">
        <w:rPr>
          <w:sz w:val="28"/>
          <w:szCs w:val="28"/>
        </w:rPr>
        <w:t>, стане підґрунтям для подальшого розвитку існуючого творчого потенціалу.</w:t>
      </w:r>
    </w:p>
    <w:p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За рахунок виконання заходів, що направлені на вирішення проблем </w:t>
      </w:r>
      <w:r w:rsidR="00122557" w:rsidRPr="00C804DC">
        <w:rPr>
          <w:sz w:val="28"/>
          <w:szCs w:val="28"/>
        </w:rPr>
        <w:t xml:space="preserve">                </w:t>
      </w:r>
      <w:r w:rsidRPr="00C804DC">
        <w:rPr>
          <w:sz w:val="28"/>
          <w:szCs w:val="28"/>
        </w:rPr>
        <w:t xml:space="preserve">у галузі культури: </w:t>
      </w:r>
    </w:p>
    <w:p w:rsidR="00C9416B" w:rsidRPr="006E5FCD" w:rsidRDefault="00FC3EFC" w:rsidP="006E5FCD">
      <w:pPr>
        <w:pStyle w:val="ae"/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6E5FCD">
        <w:rPr>
          <w:sz w:val="28"/>
          <w:szCs w:val="28"/>
        </w:rPr>
        <w:t xml:space="preserve">покращиться матеріально-технічний стан </w:t>
      </w:r>
      <w:r w:rsidR="000A4342" w:rsidRPr="006E5FCD">
        <w:rPr>
          <w:sz w:val="28"/>
          <w:szCs w:val="28"/>
        </w:rPr>
        <w:t>Центру культурних послуг</w:t>
      </w:r>
      <w:r w:rsidR="00C9416B" w:rsidRPr="006E5FCD">
        <w:rPr>
          <w:sz w:val="28"/>
          <w:szCs w:val="28"/>
        </w:rPr>
        <w:t xml:space="preserve"> Авангардівської селищної ради </w:t>
      </w:r>
    </w:p>
    <w:p w:rsidR="00FC3EFC" w:rsidRPr="006E5FCD" w:rsidRDefault="00FC3EFC" w:rsidP="006E5FCD">
      <w:pPr>
        <w:pStyle w:val="ae"/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6E5FCD">
        <w:rPr>
          <w:sz w:val="28"/>
          <w:szCs w:val="28"/>
        </w:rPr>
        <w:t>проведення реконструкції та ремонту сприятиме створенню більш ефективної та комфортної системи навчання, виховання та самовдосконалення обдарованих дітей та молоді;</w:t>
      </w:r>
    </w:p>
    <w:p w:rsidR="00FC3EFC" w:rsidRPr="006E5FCD" w:rsidRDefault="00FC3EFC" w:rsidP="006E5FCD">
      <w:pPr>
        <w:pStyle w:val="ae"/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6E5FCD">
        <w:rPr>
          <w:sz w:val="28"/>
          <w:szCs w:val="28"/>
        </w:rPr>
        <w:t>оновл</w:t>
      </w:r>
      <w:r w:rsidR="006E5FCD">
        <w:rPr>
          <w:sz w:val="28"/>
          <w:szCs w:val="28"/>
        </w:rPr>
        <w:t xml:space="preserve">ення бази музичних інструментів </w:t>
      </w:r>
      <w:r w:rsidRPr="006E5FCD">
        <w:rPr>
          <w:sz w:val="28"/>
          <w:szCs w:val="28"/>
        </w:rPr>
        <w:t>дасть можливість  впроваджувати нові  напрями роботи, відкривати нові відділи, заохочувати учнів до більш якісної та результативної роботи;</w:t>
      </w:r>
    </w:p>
    <w:p w:rsidR="00FC3EFC" w:rsidRPr="006E5FCD" w:rsidRDefault="00C348C8" w:rsidP="006E5FCD">
      <w:pPr>
        <w:pStyle w:val="ae"/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6E5FCD">
        <w:rPr>
          <w:sz w:val="28"/>
          <w:szCs w:val="28"/>
        </w:rPr>
        <w:t>покращиться комп’ютерне</w:t>
      </w:r>
      <w:r w:rsidR="00FC3EFC" w:rsidRPr="006E5FCD">
        <w:rPr>
          <w:sz w:val="28"/>
          <w:szCs w:val="28"/>
        </w:rPr>
        <w:t xml:space="preserve"> оснащення та якість програмного забезпечення </w:t>
      </w:r>
      <w:r w:rsidR="000A4342" w:rsidRPr="006E5FCD">
        <w:rPr>
          <w:sz w:val="28"/>
          <w:szCs w:val="28"/>
        </w:rPr>
        <w:t xml:space="preserve">Центру культурних послуг </w:t>
      </w:r>
      <w:r w:rsidR="00C9416B" w:rsidRPr="006E5FCD">
        <w:rPr>
          <w:sz w:val="28"/>
          <w:szCs w:val="28"/>
        </w:rPr>
        <w:t>Авангардівської селищної ради</w:t>
      </w:r>
      <w:r w:rsidR="00FC3EFC" w:rsidRPr="006E5FCD">
        <w:rPr>
          <w:sz w:val="28"/>
          <w:szCs w:val="28"/>
        </w:rPr>
        <w:t>;</w:t>
      </w:r>
    </w:p>
    <w:p w:rsidR="00FC3EFC" w:rsidRPr="006E5FCD" w:rsidRDefault="00FC3EFC" w:rsidP="006E5FCD">
      <w:pPr>
        <w:pStyle w:val="ae"/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6E5FCD">
        <w:rPr>
          <w:sz w:val="28"/>
          <w:szCs w:val="28"/>
        </w:rPr>
        <w:t xml:space="preserve">розшириться сфера культурних, естетичних, видовищних послуг; </w:t>
      </w:r>
    </w:p>
    <w:p w:rsidR="00FC3EFC" w:rsidRPr="006E5FCD" w:rsidRDefault="00FC3EFC" w:rsidP="006E5FCD">
      <w:pPr>
        <w:pStyle w:val="ae"/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6E5FCD">
        <w:rPr>
          <w:sz w:val="28"/>
          <w:szCs w:val="28"/>
        </w:rPr>
        <w:t>збільшитьс</w:t>
      </w:r>
      <w:r w:rsidR="00D4698A" w:rsidRPr="006E5FCD">
        <w:rPr>
          <w:sz w:val="28"/>
          <w:szCs w:val="28"/>
        </w:rPr>
        <w:t xml:space="preserve">я зацікавленість мешканців </w:t>
      </w:r>
      <w:r w:rsidRPr="006E5FCD">
        <w:rPr>
          <w:sz w:val="28"/>
          <w:szCs w:val="28"/>
        </w:rPr>
        <w:t xml:space="preserve"> національною  культурою;</w:t>
      </w:r>
    </w:p>
    <w:p w:rsidR="00FC3EFC" w:rsidRPr="006E5FCD" w:rsidRDefault="00FC3EFC" w:rsidP="006E5FCD">
      <w:pPr>
        <w:pStyle w:val="ae"/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6E5FCD">
        <w:rPr>
          <w:sz w:val="28"/>
          <w:szCs w:val="28"/>
        </w:rPr>
        <w:t>покращиться якість концертно-видовищних послуг, збільшитьс</w:t>
      </w:r>
      <w:r w:rsidR="00170242" w:rsidRPr="006E5FCD">
        <w:rPr>
          <w:sz w:val="28"/>
          <w:szCs w:val="28"/>
        </w:rPr>
        <w:t>я зацікавленість мешканців</w:t>
      </w:r>
      <w:r w:rsidRPr="006E5FCD">
        <w:rPr>
          <w:sz w:val="28"/>
          <w:szCs w:val="28"/>
        </w:rPr>
        <w:t xml:space="preserve"> у культурно-масових заходах, що надасть можливість з</w:t>
      </w:r>
      <w:r w:rsidR="00E0316E" w:rsidRPr="006E5FCD">
        <w:rPr>
          <w:sz w:val="28"/>
          <w:szCs w:val="28"/>
        </w:rPr>
        <w:t>більшити кількість відвідувачів;</w:t>
      </w:r>
    </w:p>
    <w:p w:rsidR="00FC3EFC" w:rsidRPr="006E5FCD" w:rsidRDefault="00FC3EFC" w:rsidP="006E5FCD">
      <w:pPr>
        <w:pStyle w:val="ae"/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6E5FCD">
        <w:rPr>
          <w:sz w:val="28"/>
          <w:szCs w:val="28"/>
        </w:rPr>
        <w:t xml:space="preserve">створюватимуться умови для якісного розвитку </w:t>
      </w:r>
      <w:r w:rsidRPr="006E5FCD">
        <w:rPr>
          <w:sz w:val="28"/>
          <w:szCs w:val="28"/>
          <w:shd w:val="clear" w:color="auto" w:fill="FFFFFF"/>
        </w:rPr>
        <w:t xml:space="preserve">культурного потенціалу </w:t>
      </w:r>
      <w:r w:rsidR="00170242" w:rsidRPr="006E5FCD">
        <w:rPr>
          <w:sz w:val="28"/>
          <w:szCs w:val="28"/>
        </w:rPr>
        <w:t xml:space="preserve">та </w:t>
      </w:r>
      <w:r w:rsidRPr="006E5FCD">
        <w:rPr>
          <w:sz w:val="28"/>
          <w:szCs w:val="28"/>
        </w:rPr>
        <w:t xml:space="preserve">доступності послуг у сфері культурного відпочинку жителів і гостей </w:t>
      </w:r>
      <w:r w:rsidR="00170242" w:rsidRPr="006E5FCD">
        <w:rPr>
          <w:sz w:val="28"/>
          <w:szCs w:val="28"/>
        </w:rPr>
        <w:t>громади</w:t>
      </w:r>
      <w:r w:rsidRPr="006E5FCD">
        <w:rPr>
          <w:sz w:val="28"/>
          <w:szCs w:val="28"/>
        </w:rPr>
        <w:t xml:space="preserve">; </w:t>
      </w:r>
    </w:p>
    <w:p w:rsidR="00FC3EFC" w:rsidRPr="006E5FCD" w:rsidRDefault="00FC3EFC" w:rsidP="006E5FCD">
      <w:pPr>
        <w:pStyle w:val="ae"/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6E5FCD">
        <w:rPr>
          <w:sz w:val="28"/>
          <w:szCs w:val="28"/>
        </w:rPr>
        <w:t>розшириться спектр культурно-масових,</w:t>
      </w:r>
      <w:r w:rsidR="006E5FCD" w:rsidRPr="006E5FCD">
        <w:rPr>
          <w:sz w:val="28"/>
          <w:szCs w:val="28"/>
        </w:rPr>
        <w:t xml:space="preserve"> еколого-просвітницьких заходів.</w:t>
      </w:r>
    </w:p>
    <w:p w:rsidR="0080169A" w:rsidRPr="00C804DC" w:rsidRDefault="0080169A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7. КООРДИНАЦІЯ ТА КОНТРОЛЬ ЗА ХОДОМ ВИКОНАННЯ ПРОГРАМИ</w:t>
      </w:r>
    </w:p>
    <w:p w:rsidR="00FC3EFC" w:rsidRPr="00C804DC" w:rsidRDefault="00FC3EFC" w:rsidP="00C30417">
      <w:pPr>
        <w:jc w:val="center"/>
        <w:rPr>
          <w:b/>
          <w:bCs/>
          <w:sz w:val="28"/>
          <w:szCs w:val="28"/>
        </w:rPr>
      </w:pPr>
    </w:p>
    <w:p w:rsidR="009F6A94" w:rsidRDefault="00FC3EFC" w:rsidP="00224503">
      <w:pPr>
        <w:ind w:firstLine="708"/>
        <w:jc w:val="both"/>
        <w:rPr>
          <w:sz w:val="28"/>
          <w:szCs w:val="28"/>
        </w:rPr>
      </w:pPr>
      <w:r w:rsidRPr="00224503">
        <w:rPr>
          <w:sz w:val="28"/>
          <w:szCs w:val="28"/>
        </w:rPr>
        <w:t xml:space="preserve">Контроль за виконанням Програми здійснює </w:t>
      </w:r>
      <w:r w:rsidR="0024420C" w:rsidRPr="00224503">
        <w:rPr>
          <w:sz w:val="28"/>
          <w:szCs w:val="28"/>
        </w:rPr>
        <w:t>постійна комісія з питань охорони здоров'я, соціального захисту, освіти, сім'ї, молоді, спорту, туризму та культури</w:t>
      </w:r>
    </w:p>
    <w:p w:rsidR="00224503" w:rsidRPr="00C804DC" w:rsidRDefault="00224503" w:rsidP="00224503">
      <w:pPr>
        <w:ind w:firstLine="708"/>
        <w:jc w:val="both"/>
        <w:rPr>
          <w:sz w:val="28"/>
          <w:szCs w:val="28"/>
        </w:rPr>
      </w:pPr>
    </w:p>
    <w:p w:rsidR="006E5FCD" w:rsidRDefault="006E5FCD" w:rsidP="005A27FC">
      <w:pPr>
        <w:tabs>
          <w:tab w:val="left" w:pos="142"/>
          <w:tab w:val="left" w:pos="284"/>
        </w:tabs>
        <w:ind w:right="-2"/>
        <w:jc w:val="center"/>
        <w:rPr>
          <w:b/>
          <w:sz w:val="28"/>
          <w:szCs w:val="28"/>
        </w:rPr>
      </w:pPr>
    </w:p>
    <w:p w:rsidR="002435E5" w:rsidRPr="00224503" w:rsidRDefault="00FC3EFC" w:rsidP="005A27FC">
      <w:pPr>
        <w:tabs>
          <w:tab w:val="left" w:pos="142"/>
          <w:tab w:val="left" w:pos="284"/>
        </w:tabs>
        <w:ind w:right="-2"/>
        <w:jc w:val="center"/>
        <w:rPr>
          <w:b/>
          <w:sz w:val="28"/>
          <w:szCs w:val="28"/>
        </w:rPr>
      </w:pPr>
      <w:r w:rsidRPr="00224503">
        <w:rPr>
          <w:b/>
          <w:sz w:val="28"/>
          <w:szCs w:val="28"/>
        </w:rPr>
        <w:t>Секретар ра</w:t>
      </w:r>
      <w:r w:rsidR="006E5FCD">
        <w:rPr>
          <w:b/>
          <w:sz w:val="28"/>
          <w:szCs w:val="28"/>
        </w:rPr>
        <w:t xml:space="preserve">ди                        </w:t>
      </w:r>
      <w:r w:rsidRPr="00224503">
        <w:rPr>
          <w:b/>
          <w:sz w:val="28"/>
          <w:szCs w:val="28"/>
        </w:rPr>
        <w:t xml:space="preserve">                 </w:t>
      </w:r>
      <w:r w:rsidR="00224503">
        <w:rPr>
          <w:b/>
          <w:sz w:val="28"/>
          <w:szCs w:val="28"/>
        </w:rPr>
        <w:t xml:space="preserve">                 Валентина ЩУР</w:t>
      </w:r>
    </w:p>
    <w:p w:rsidR="00FC3EFC" w:rsidRPr="00C804DC" w:rsidRDefault="00FC3EFC" w:rsidP="00C30417">
      <w:pPr>
        <w:tabs>
          <w:tab w:val="left" w:pos="142"/>
          <w:tab w:val="left" w:pos="284"/>
        </w:tabs>
        <w:ind w:right="282"/>
        <w:rPr>
          <w:sz w:val="28"/>
          <w:szCs w:val="28"/>
        </w:rPr>
        <w:sectPr w:rsidR="00FC3EFC" w:rsidRPr="00C804DC" w:rsidSect="009F6A94">
          <w:footerReference w:type="even" r:id="rId8"/>
          <w:footerReference w:type="default" r:id="rId9"/>
          <w:pgSz w:w="11906" w:h="16838" w:code="9"/>
          <w:pgMar w:top="1134" w:right="851" w:bottom="284" w:left="1701" w:header="709" w:footer="709" w:gutter="0"/>
          <w:cols w:space="708"/>
          <w:docGrid w:linePitch="360"/>
        </w:sectPr>
      </w:pPr>
    </w:p>
    <w:p w:rsidR="00FC3EFC" w:rsidRPr="00C804DC" w:rsidRDefault="00FC3EFC" w:rsidP="00A6391D">
      <w:pPr>
        <w:ind w:left="12036"/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 xml:space="preserve">Додаток </w:t>
      </w:r>
      <w:r w:rsidR="00224503">
        <w:rPr>
          <w:sz w:val="28"/>
          <w:szCs w:val="28"/>
        </w:rPr>
        <w:t>№</w:t>
      </w:r>
      <w:r w:rsidRPr="00C804DC">
        <w:rPr>
          <w:sz w:val="28"/>
          <w:szCs w:val="28"/>
        </w:rPr>
        <w:t>1</w:t>
      </w:r>
    </w:p>
    <w:p w:rsidR="00FC3EFC" w:rsidRPr="00C804DC" w:rsidRDefault="00FC3EFC" w:rsidP="00A6391D">
      <w:pPr>
        <w:ind w:left="12036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до Програми</w:t>
      </w:r>
    </w:p>
    <w:p w:rsidR="00FC3EFC" w:rsidRPr="00C804DC" w:rsidRDefault="0052652E" w:rsidP="00C30417">
      <w:pPr>
        <w:numPr>
          <w:ilvl w:val="1"/>
          <w:numId w:val="0"/>
        </w:numPr>
        <w:tabs>
          <w:tab w:val="left" w:pos="576"/>
        </w:tabs>
        <w:suppressAutoHyphens/>
        <w:autoSpaceDE/>
        <w:autoSpaceDN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C3EFC" w:rsidRPr="00C804DC">
        <w:rPr>
          <w:b/>
          <w:bCs/>
          <w:sz w:val="28"/>
          <w:szCs w:val="28"/>
        </w:rPr>
        <w:t xml:space="preserve">Ресурсне забезпечення </w:t>
      </w:r>
    </w:p>
    <w:p w:rsidR="00224503" w:rsidRPr="00C804DC" w:rsidRDefault="00FF32C5" w:rsidP="00224503">
      <w:pPr>
        <w:jc w:val="center"/>
        <w:rPr>
          <w:sz w:val="28"/>
          <w:szCs w:val="28"/>
        </w:rPr>
      </w:pPr>
      <w:r>
        <w:rPr>
          <w:b/>
          <w:bCs/>
          <w:sz w:val="32"/>
          <w:szCs w:val="28"/>
        </w:rPr>
        <w:t>Програми</w:t>
      </w:r>
      <w:r w:rsidR="00224503" w:rsidRPr="008543CE">
        <w:rPr>
          <w:b/>
          <w:bCs/>
          <w:sz w:val="32"/>
          <w:szCs w:val="28"/>
        </w:rPr>
        <w:t xml:space="preserve"> </w:t>
      </w:r>
      <w:r w:rsidR="00224503" w:rsidRPr="00881AE3">
        <w:rPr>
          <w:b/>
          <w:bCs/>
          <w:sz w:val="32"/>
          <w:szCs w:val="28"/>
        </w:rPr>
        <w:t xml:space="preserve">розвитку </w:t>
      </w:r>
      <w:r w:rsidR="00937256">
        <w:rPr>
          <w:b/>
          <w:bCs/>
          <w:sz w:val="32"/>
          <w:szCs w:val="28"/>
        </w:rPr>
        <w:t>Центру</w:t>
      </w:r>
      <w:r w:rsidR="00937256" w:rsidRPr="00881AE3">
        <w:rPr>
          <w:b/>
          <w:bCs/>
          <w:sz w:val="32"/>
          <w:szCs w:val="28"/>
        </w:rPr>
        <w:t xml:space="preserve"> </w:t>
      </w:r>
      <w:r w:rsidR="00937256">
        <w:rPr>
          <w:b/>
          <w:bCs/>
          <w:sz w:val="32"/>
          <w:szCs w:val="28"/>
        </w:rPr>
        <w:t xml:space="preserve">культурних послуг </w:t>
      </w:r>
      <w:r w:rsidR="00224503" w:rsidRPr="00881AE3">
        <w:rPr>
          <w:b/>
          <w:bCs/>
          <w:sz w:val="32"/>
          <w:szCs w:val="28"/>
        </w:rPr>
        <w:t>Авангардівс</w:t>
      </w:r>
      <w:r w:rsidR="00224503">
        <w:rPr>
          <w:b/>
          <w:bCs/>
          <w:sz w:val="32"/>
          <w:szCs w:val="28"/>
        </w:rPr>
        <w:t>ької селищної ради  на 2</w:t>
      </w:r>
      <w:r w:rsidR="006B6F59">
        <w:rPr>
          <w:b/>
          <w:bCs/>
          <w:sz w:val="32"/>
          <w:szCs w:val="28"/>
        </w:rPr>
        <w:t>02</w:t>
      </w:r>
      <w:r w:rsidR="00610B38">
        <w:rPr>
          <w:b/>
          <w:bCs/>
          <w:sz w:val="32"/>
          <w:szCs w:val="28"/>
          <w:lang w:val="ru-RU"/>
        </w:rPr>
        <w:t>4</w:t>
      </w:r>
      <w:r w:rsidR="00224503">
        <w:rPr>
          <w:b/>
          <w:bCs/>
          <w:sz w:val="32"/>
          <w:szCs w:val="28"/>
        </w:rPr>
        <w:t xml:space="preserve"> рі</w:t>
      </w:r>
      <w:r w:rsidR="00224503" w:rsidRPr="00881AE3">
        <w:rPr>
          <w:b/>
          <w:bCs/>
          <w:sz w:val="32"/>
          <w:szCs w:val="28"/>
        </w:rPr>
        <w:t>к</w:t>
      </w:r>
    </w:p>
    <w:p w:rsidR="00224503" w:rsidRPr="00C804DC" w:rsidRDefault="00224503" w:rsidP="00224503">
      <w:pPr>
        <w:jc w:val="center"/>
        <w:rPr>
          <w:sz w:val="28"/>
          <w:szCs w:val="28"/>
        </w:rPr>
      </w:pPr>
    </w:p>
    <w:tbl>
      <w:tblPr>
        <w:tblW w:w="15040" w:type="dxa"/>
        <w:tblInd w:w="94" w:type="dxa"/>
        <w:tblLook w:val="0000" w:firstRow="0" w:lastRow="0" w:firstColumn="0" w:lastColumn="0" w:noHBand="0" w:noVBand="0"/>
      </w:tblPr>
      <w:tblGrid>
        <w:gridCol w:w="8474"/>
        <w:gridCol w:w="4156"/>
        <w:gridCol w:w="2410"/>
      </w:tblGrid>
      <w:tr w:rsidR="00FC3EFC" w:rsidRPr="00C804DC" w:rsidTr="00132991">
        <w:trPr>
          <w:trHeight w:val="564"/>
        </w:trPr>
        <w:tc>
          <w:tcPr>
            <w:tcW w:w="8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EFC" w:rsidRPr="00C804DC" w:rsidRDefault="00224503" w:rsidP="00C30417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Дж</w:t>
            </w:r>
            <w:r w:rsidR="00FC3EFC" w:rsidRPr="00C804DC">
              <w:rPr>
                <w:b/>
                <w:bCs/>
                <w:sz w:val="28"/>
                <w:szCs w:val="28"/>
              </w:rPr>
              <w:t>ерела фінансування,</w:t>
            </w:r>
          </w:p>
          <w:p w:rsidR="00FC3EFC" w:rsidRPr="00C804DC" w:rsidRDefault="00FC3EFC" w:rsidP="00C30417">
            <w:pPr>
              <w:jc w:val="center"/>
              <w:rPr>
                <w:b/>
                <w:bCs/>
                <w:sz w:val="28"/>
                <w:szCs w:val="28"/>
              </w:rPr>
            </w:pPr>
            <w:r w:rsidRPr="00C804DC">
              <w:rPr>
                <w:b/>
                <w:bCs/>
                <w:sz w:val="28"/>
                <w:szCs w:val="28"/>
              </w:rPr>
              <w:t>які пропонується залучити на виконання Програми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FC" w:rsidRPr="00C804DC" w:rsidRDefault="00FC3EFC" w:rsidP="00C30417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C804DC">
              <w:rPr>
                <w:b/>
                <w:bCs/>
                <w:sz w:val="28"/>
                <w:szCs w:val="28"/>
              </w:rPr>
              <w:t>Строки виконання Програми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FC" w:rsidRPr="00C804DC" w:rsidRDefault="00FC3EFC" w:rsidP="00C30417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C804DC">
              <w:rPr>
                <w:b/>
                <w:bCs/>
                <w:sz w:val="28"/>
                <w:szCs w:val="28"/>
              </w:rPr>
              <w:t>Усього витрат на виконання Програми (грн)</w:t>
            </w:r>
          </w:p>
        </w:tc>
      </w:tr>
      <w:tr w:rsidR="003C7C21" w:rsidRPr="00C804DC" w:rsidTr="00897B65">
        <w:trPr>
          <w:trHeight w:val="565"/>
        </w:trPr>
        <w:tc>
          <w:tcPr>
            <w:tcW w:w="8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C30417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6B6F59" w:rsidP="00610B38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610B38">
              <w:rPr>
                <w:b/>
                <w:bCs/>
                <w:sz w:val="28"/>
                <w:szCs w:val="28"/>
              </w:rPr>
              <w:t>4</w:t>
            </w:r>
            <w:r w:rsidR="003C7C21" w:rsidRPr="00C804DC">
              <w:rPr>
                <w:b/>
                <w:bCs/>
                <w:sz w:val="28"/>
                <w:szCs w:val="28"/>
              </w:rPr>
              <w:t xml:space="preserve"> рік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C30417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</w:p>
        </w:tc>
      </w:tr>
      <w:tr w:rsidR="003C7C21" w:rsidRPr="00C804DC" w:rsidTr="003C7C21">
        <w:trPr>
          <w:trHeight w:val="887"/>
        </w:trPr>
        <w:tc>
          <w:tcPr>
            <w:tcW w:w="8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C30417">
            <w:pPr>
              <w:autoSpaceDE/>
              <w:autoSpaceDN/>
              <w:ind w:right="-47"/>
              <w:rPr>
                <w:sz w:val="28"/>
                <w:szCs w:val="28"/>
              </w:rPr>
            </w:pPr>
            <w:r w:rsidRPr="00C804DC">
              <w:rPr>
                <w:sz w:val="28"/>
                <w:szCs w:val="28"/>
              </w:rPr>
              <w:t>Усього, в т.ч.: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84" w:rsidRDefault="000C3784" w:rsidP="000C3784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0C3784" w:rsidRPr="000C3784" w:rsidRDefault="00726AE3" w:rsidP="000C3784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2 3</w:t>
            </w:r>
            <w:r w:rsidR="00610B38">
              <w:rPr>
                <w:b/>
                <w:bCs/>
                <w:color w:val="000000"/>
                <w:sz w:val="28"/>
                <w:szCs w:val="28"/>
                <w:lang w:val="ru-RU"/>
              </w:rPr>
              <w:t>00 000</w:t>
            </w:r>
            <w:r w:rsidR="000C3784" w:rsidRPr="000C3784">
              <w:rPr>
                <w:b/>
                <w:bCs/>
                <w:color w:val="000000"/>
                <w:sz w:val="28"/>
                <w:szCs w:val="28"/>
                <w:lang w:val="ru-RU"/>
              </w:rPr>
              <w:t>,00</w:t>
            </w:r>
          </w:p>
          <w:p w:rsidR="0032380B" w:rsidRPr="000C3784" w:rsidRDefault="0032380B" w:rsidP="000C3784">
            <w:pPr>
              <w:autoSpaceDE/>
              <w:autoSpaceDN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84" w:rsidRDefault="000C3784" w:rsidP="000C3784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726AE3" w:rsidRPr="000C3784" w:rsidRDefault="00726AE3" w:rsidP="00726AE3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2 300 000</w:t>
            </w:r>
            <w:r w:rsidRPr="000C3784">
              <w:rPr>
                <w:b/>
                <w:bCs/>
                <w:color w:val="000000"/>
                <w:sz w:val="28"/>
                <w:szCs w:val="28"/>
                <w:lang w:val="ru-RU"/>
              </w:rPr>
              <w:t>,00</w:t>
            </w:r>
          </w:p>
          <w:p w:rsidR="003C7C21" w:rsidRPr="000C3784" w:rsidRDefault="003C7C21" w:rsidP="0032380B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3C7C21" w:rsidRPr="00C804DC" w:rsidTr="00897B65">
        <w:trPr>
          <w:trHeight w:val="897"/>
        </w:trPr>
        <w:tc>
          <w:tcPr>
            <w:tcW w:w="8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CA142B">
            <w:pPr>
              <w:autoSpaceDE/>
              <w:autoSpaceDN/>
              <w:rPr>
                <w:sz w:val="28"/>
                <w:szCs w:val="28"/>
              </w:rPr>
            </w:pPr>
            <w:r w:rsidRPr="00C804DC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Авангардівської </w:t>
            </w:r>
            <w:r w:rsidR="00A70B3E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B38" w:rsidRDefault="00610B38" w:rsidP="00610B38">
            <w:pPr>
              <w:autoSpaceDE/>
              <w:autoSpaceDN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726AE3" w:rsidRPr="000C3784" w:rsidRDefault="00726AE3" w:rsidP="00726AE3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2 300 000</w:t>
            </w:r>
            <w:r w:rsidRPr="000C3784">
              <w:rPr>
                <w:b/>
                <w:bCs/>
                <w:color w:val="000000"/>
                <w:sz w:val="28"/>
                <w:szCs w:val="28"/>
                <w:lang w:val="ru-RU"/>
              </w:rPr>
              <w:t>,00</w:t>
            </w:r>
          </w:p>
          <w:p w:rsidR="003C7C21" w:rsidRPr="000C3784" w:rsidRDefault="003C7C21" w:rsidP="00B62AE5">
            <w:pPr>
              <w:autoSpaceDE/>
              <w:autoSpaceDN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84" w:rsidRDefault="000C3784" w:rsidP="000C3784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726AE3" w:rsidRPr="000C3784" w:rsidRDefault="00726AE3" w:rsidP="00726AE3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2 300 000</w:t>
            </w:r>
            <w:r w:rsidRPr="000C3784">
              <w:rPr>
                <w:b/>
                <w:bCs/>
                <w:color w:val="000000"/>
                <w:sz w:val="28"/>
                <w:szCs w:val="28"/>
                <w:lang w:val="ru-RU"/>
              </w:rPr>
              <w:t>,00</w:t>
            </w:r>
          </w:p>
          <w:p w:rsidR="003C7C21" w:rsidRPr="000C3784" w:rsidRDefault="003C7C21" w:rsidP="00CE5A95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C3EFC" w:rsidRPr="00C804DC" w:rsidTr="00132991">
        <w:trPr>
          <w:trHeight w:val="565"/>
        </w:trPr>
        <w:tc>
          <w:tcPr>
            <w:tcW w:w="8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FC" w:rsidRPr="00C804DC" w:rsidRDefault="000A4342" w:rsidP="00CA142B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т.ч. розпорядниками</w:t>
            </w:r>
            <w:r w:rsidR="00FC3EFC" w:rsidRPr="00C804DC">
              <w:rPr>
                <w:sz w:val="28"/>
                <w:szCs w:val="28"/>
              </w:rPr>
              <w:t xml:space="preserve"> бюджетних коштів: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FC" w:rsidRPr="000C3784" w:rsidRDefault="0007062F" w:rsidP="00C30417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3C7C21" w:rsidRPr="00C804DC" w:rsidTr="00897B65">
        <w:trPr>
          <w:trHeight w:val="341"/>
        </w:trPr>
        <w:tc>
          <w:tcPr>
            <w:tcW w:w="8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0A4342" w:rsidP="00C30417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Центр</w:t>
            </w:r>
            <w:r w:rsidR="000C3784" w:rsidRPr="000C3784">
              <w:rPr>
                <w:bCs/>
                <w:sz w:val="28"/>
                <w:szCs w:val="28"/>
              </w:rPr>
              <w:t xml:space="preserve"> культурних послуг</w:t>
            </w:r>
            <w:r w:rsidR="000C3784">
              <w:rPr>
                <w:b/>
                <w:bCs/>
                <w:sz w:val="32"/>
                <w:szCs w:val="28"/>
              </w:rPr>
              <w:t xml:space="preserve"> </w:t>
            </w:r>
            <w:r w:rsidR="003C7C21" w:rsidRPr="00CA142B">
              <w:rPr>
                <w:sz w:val="28"/>
                <w:szCs w:val="28"/>
              </w:rPr>
              <w:t>Авангардівської селищної ради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784" w:rsidRDefault="000C3784" w:rsidP="000C3784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726AE3" w:rsidRPr="000C3784" w:rsidRDefault="00726AE3" w:rsidP="00726AE3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2 300 000</w:t>
            </w:r>
            <w:r w:rsidRPr="000C3784">
              <w:rPr>
                <w:b/>
                <w:bCs/>
                <w:color w:val="000000"/>
                <w:sz w:val="28"/>
                <w:szCs w:val="28"/>
                <w:lang w:val="ru-RU"/>
              </w:rPr>
              <w:t>,00</w:t>
            </w:r>
          </w:p>
          <w:p w:rsidR="003C7C21" w:rsidRPr="000C3784" w:rsidRDefault="003C7C21" w:rsidP="002D1A0D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784" w:rsidRDefault="000C3784" w:rsidP="000C3784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726AE3" w:rsidRPr="000C3784" w:rsidRDefault="00726AE3" w:rsidP="00726AE3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2 300 000</w:t>
            </w:r>
            <w:r w:rsidRPr="000C3784">
              <w:rPr>
                <w:b/>
                <w:bCs/>
                <w:color w:val="000000"/>
                <w:sz w:val="28"/>
                <w:szCs w:val="28"/>
                <w:lang w:val="ru-RU"/>
              </w:rPr>
              <w:t>,00</w:t>
            </w:r>
          </w:p>
          <w:p w:rsidR="003C7C21" w:rsidRPr="000C3784" w:rsidRDefault="003C7C21" w:rsidP="00CE5A95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C3EFC" w:rsidRDefault="00FC3EFC" w:rsidP="00C30417">
      <w:pPr>
        <w:tabs>
          <w:tab w:val="left" w:pos="576"/>
        </w:tabs>
        <w:suppressAutoHyphens/>
        <w:autoSpaceDE/>
        <w:autoSpaceDN/>
        <w:jc w:val="center"/>
        <w:rPr>
          <w:b/>
          <w:sz w:val="28"/>
          <w:szCs w:val="28"/>
        </w:rPr>
      </w:pPr>
    </w:p>
    <w:p w:rsidR="00607F05" w:rsidRPr="00C804DC" w:rsidRDefault="00607F05" w:rsidP="00C30417">
      <w:pPr>
        <w:tabs>
          <w:tab w:val="left" w:pos="576"/>
        </w:tabs>
        <w:suppressAutoHyphens/>
        <w:autoSpaceDE/>
        <w:autoSpaceDN/>
        <w:jc w:val="center"/>
        <w:rPr>
          <w:b/>
          <w:sz w:val="28"/>
          <w:szCs w:val="28"/>
        </w:rPr>
      </w:pPr>
    </w:p>
    <w:p w:rsidR="00224503" w:rsidRPr="00224503" w:rsidRDefault="00224503" w:rsidP="005A27FC">
      <w:pPr>
        <w:tabs>
          <w:tab w:val="left" w:pos="142"/>
          <w:tab w:val="left" w:pos="284"/>
        </w:tabs>
        <w:ind w:right="-2"/>
        <w:jc w:val="center"/>
        <w:rPr>
          <w:b/>
          <w:sz w:val="28"/>
          <w:szCs w:val="28"/>
        </w:rPr>
      </w:pPr>
      <w:r w:rsidRPr="00224503">
        <w:rPr>
          <w:b/>
          <w:sz w:val="28"/>
          <w:szCs w:val="28"/>
        </w:rPr>
        <w:t xml:space="preserve">Секретар ради                                               </w:t>
      </w:r>
      <w:r>
        <w:rPr>
          <w:b/>
          <w:sz w:val="28"/>
          <w:szCs w:val="28"/>
        </w:rPr>
        <w:t xml:space="preserve">                 Валентина ЩУР</w:t>
      </w:r>
    </w:p>
    <w:p w:rsidR="00A6391D" w:rsidRPr="00C804DC" w:rsidRDefault="00A6391D" w:rsidP="00C30417">
      <w:pPr>
        <w:tabs>
          <w:tab w:val="left" w:pos="576"/>
          <w:tab w:val="left" w:pos="6889"/>
        </w:tabs>
        <w:suppressAutoHyphens/>
        <w:rPr>
          <w:b/>
          <w:sz w:val="28"/>
          <w:szCs w:val="28"/>
        </w:rPr>
        <w:sectPr w:rsidR="00A6391D" w:rsidRPr="00C804DC" w:rsidSect="00132991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472E96" w:rsidRDefault="00A6391D" w:rsidP="003540E8">
      <w:pPr>
        <w:autoSpaceDE/>
        <w:autoSpaceDN/>
        <w:jc w:val="right"/>
        <w:rPr>
          <w:lang w:val="ru-RU"/>
        </w:rPr>
      </w:pPr>
      <w:proofErr w:type="spellStart"/>
      <w:r w:rsidRPr="00C804DC">
        <w:rPr>
          <w:lang w:val="ru-RU"/>
        </w:rPr>
        <w:lastRenderedPageBreak/>
        <w:t>Додаток</w:t>
      </w:r>
      <w:proofErr w:type="spellEnd"/>
      <w:r w:rsidRPr="00C804DC">
        <w:rPr>
          <w:lang w:val="ru-RU"/>
        </w:rPr>
        <w:t xml:space="preserve"> </w:t>
      </w:r>
      <w:r w:rsidR="00224503">
        <w:rPr>
          <w:lang w:val="ru-RU"/>
        </w:rPr>
        <w:t xml:space="preserve">№2 до </w:t>
      </w:r>
      <w:proofErr w:type="spellStart"/>
      <w:r w:rsidR="00224503">
        <w:rPr>
          <w:lang w:val="ru-RU"/>
        </w:rPr>
        <w:t>Програми</w:t>
      </w:r>
      <w:proofErr w:type="spellEnd"/>
    </w:p>
    <w:p w:rsidR="001A0F45" w:rsidRDefault="001A0F45" w:rsidP="003540E8">
      <w:pPr>
        <w:autoSpaceDE/>
        <w:autoSpaceDN/>
        <w:jc w:val="right"/>
        <w:rPr>
          <w:b/>
          <w:bCs/>
          <w:sz w:val="28"/>
          <w:szCs w:val="28"/>
        </w:rPr>
      </w:pPr>
    </w:p>
    <w:p w:rsidR="00224503" w:rsidRPr="00C804DC" w:rsidRDefault="00A6391D" w:rsidP="00224503">
      <w:pPr>
        <w:jc w:val="center"/>
        <w:rPr>
          <w:sz w:val="28"/>
          <w:szCs w:val="28"/>
        </w:rPr>
      </w:pPr>
      <w:r w:rsidRPr="00C804DC">
        <w:rPr>
          <w:b/>
          <w:bCs/>
          <w:sz w:val="28"/>
          <w:szCs w:val="28"/>
        </w:rPr>
        <w:t xml:space="preserve">Напрями діяльності та заходи </w:t>
      </w:r>
      <w:r w:rsidR="00FF32C5">
        <w:rPr>
          <w:b/>
          <w:bCs/>
          <w:sz w:val="32"/>
          <w:szCs w:val="28"/>
        </w:rPr>
        <w:t>Програми</w:t>
      </w:r>
      <w:r w:rsidR="00224503" w:rsidRPr="008543CE">
        <w:rPr>
          <w:b/>
          <w:bCs/>
          <w:sz w:val="32"/>
          <w:szCs w:val="28"/>
        </w:rPr>
        <w:t xml:space="preserve"> </w:t>
      </w:r>
      <w:r w:rsidR="00224503" w:rsidRPr="00881AE3">
        <w:rPr>
          <w:b/>
          <w:bCs/>
          <w:sz w:val="32"/>
          <w:szCs w:val="28"/>
        </w:rPr>
        <w:t xml:space="preserve">розвитку </w:t>
      </w:r>
      <w:r w:rsidR="00937256">
        <w:rPr>
          <w:b/>
          <w:bCs/>
          <w:sz w:val="32"/>
          <w:szCs w:val="28"/>
        </w:rPr>
        <w:t>Центру</w:t>
      </w:r>
      <w:r w:rsidR="00224503" w:rsidRPr="00881AE3">
        <w:rPr>
          <w:b/>
          <w:bCs/>
          <w:sz w:val="32"/>
          <w:szCs w:val="28"/>
        </w:rPr>
        <w:t xml:space="preserve"> </w:t>
      </w:r>
      <w:r w:rsidR="00937256">
        <w:rPr>
          <w:b/>
          <w:bCs/>
          <w:sz w:val="32"/>
          <w:szCs w:val="28"/>
        </w:rPr>
        <w:t xml:space="preserve">культурних послуг </w:t>
      </w:r>
      <w:r w:rsidR="00937256" w:rsidRPr="00881AE3">
        <w:rPr>
          <w:b/>
          <w:bCs/>
          <w:sz w:val="32"/>
          <w:szCs w:val="28"/>
        </w:rPr>
        <w:t>Авангардівс</w:t>
      </w:r>
      <w:r w:rsidR="00937256">
        <w:rPr>
          <w:b/>
          <w:bCs/>
          <w:sz w:val="32"/>
          <w:szCs w:val="28"/>
        </w:rPr>
        <w:t>ької селищної ради  на 20</w:t>
      </w:r>
      <w:r w:rsidR="006B6F59">
        <w:rPr>
          <w:b/>
          <w:bCs/>
          <w:sz w:val="32"/>
          <w:szCs w:val="28"/>
        </w:rPr>
        <w:t>2</w:t>
      </w:r>
      <w:r w:rsidR="00610B38">
        <w:rPr>
          <w:b/>
          <w:bCs/>
          <w:sz w:val="32"/>
          <w:szCs w:val="28"/>
          <w:lang w:val="ru-RU"/>
        </w:rPr>
        <w:t>4</w:t>
      </w:r>
      <w:r w:rsidR="00224503">
        <w:rPr>
          <w:b/>
          <w:bCs/>
          <w:sz w:val="32"/>
          <w:szCs w:val="28"/>
        </w:rPr>
        <w:t xml:space="preserve"> рі</w:t>
      </w:r>
      <w:r w:rsidR="00224503" w:rsidRPr="00881AE3">
        <w:rPr>
          <w:b/>
          <w:bCs/>
          <w:sz w:val="32"/>
          <w:szCs w:val="28"/>
        </w:rPr>
        <w:t>к</w:t>
      </w:r>
    </w:p>
    <w:p w:rsidR="00A6391D" w:rsidRPr="00C804DC" w:rsidRDefault="00A6391D" w:rsidP="00A6391D">
      <w:pPr>
        <w:autoSpaceDE/>
        <w:autoSpaceDN/>
      </w:pPr>
      <w:r w:rsidRPr="00C804DC">
        <w:t xml:space="preserve">                                                                    </w:t>
      </w:r>
      <w:r w:rsidRPr="00C804DC">
        <w:tab/>
      </w:r>
      <w:r w:rsidRPr="00C804DC">
        <w:tab/>
      </w:r>
      <w:r w:rsidRPr="00C804DC">
        <w:tab/>
      </w:r>
      <w:r w:rsidRPr="00C804DC">
        <w:tab/>
      </w:r>
      <w:r w:rsidRPr="00C804DC">
        <w:tab/>
      </w:r>
      <w:r w:rsidRPr="00C804DC">
        <w:tab/>
      </w:r>
      <w:r w:rsidRPr="00C804DC">
        <w:tab/>
      </w:r>
      <w:r w:rsidRPr="00C804DC">
        <w:tab/>
      </w:r>
      <w:r w:rsidRPr="00C804DC">
        <w:tab/>
      </w:r>
      <w:r w:rsidRPr="00C804DC">
        <w:tab/>
      </w:r>
    </w:p>
    <w:tbl>
      <w:tblPr>
        <w:tblW w:w="1513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612"/>
        <w:gridCol w:w="2614"/>
        <w:gridCol w:w="1209"/>
        <w:gridCol w:w="2385"/>
        <w:gridCol w:w="1701"/>
        <w:gridCol w:w="1560"/>
        <w:gridCol w:w="1770"/>
        <w:gridCol w:w="3285"/>
      </w:tblGrid>
      <w:tr w:rsidR="00A6391D" w:rsidRPr="00C804DC" w:rsidTr="003540E8">
        <w:trPr>
          <w:trHeight w:val="540"/>
          <w:tblHeader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Перелік заходів Програми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Строк виконання заходу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FF32C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Виконавці</w:t>
            </w:r>
            <w:r w:rsidR="00FF32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5949C8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Джерела фінансу</w:t>
            </w:r>
            <w:r w:rsidR="00A6391D" w:rsidRPr="00C804DC">
              <w:rPr>
                <w:b/>
                <w:sz w:val="20"/>
                <w:szCs w:val="20"/>
              </w:rPr>
              <w:t>вання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Орієнтовні обсяги фінансування (вартість), грн</w:t>
            </w:r>
            <w:r w:rsidR="00180F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Очікуваний результат</w:t>
            </w:r>
          </w:p>
        </w:tc>
      </w:tr>
      <w:tr w:rsidR="00A6391D" w:rsidRPr="00C804DC" w:rsidTr="003540E8">
        <w:trPr>
          <w:trHeight w:val="300"/>
          <w:tblHeader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у тому числі: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3C7C21" w:rsidRPr="00C804DC" w:rsidTr="003540E8">
        <w:trPr>
          <w:trHeight w:val="300"/>
          <w:tblHeader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6B6F59" w:rsidP="00726AE3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726AE3">
              <w:rPr>
                <w:b/>
                <w:sz w:val="20"/>
                <w:szCs w:val="20"/>
              </w:rPr>
              <w:t>4</w:t>
            </w:r>
            <w:r w:rsidR="003C7C21" w:rsidRPr="00C804DC">
              <w:rPr>
                <w:b/>
                <w:sz w:val="20"/>
                <w:szCs w:val="20"/>
              </w:rPr>
              <w:t xml:space="preserve"> рік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A6391D" w:rsidRPr="00C804DC" w:rsidTr="0052652E">
        <w:trPr>
          <w:trHeight w:val="300"/>
        </w:trPr>
        <w:tc>
          <w:tcPr>
            <w:tcW w:w="15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C804DC">
              <w:rPr>
                <w:b/>
                <w:bCs/>
                <w:sz w:val="20"/>
                <w:szCs w:val="20"/>
              </w:rPr>
              <w:t xml:space="preserve">I. Створення умов для забезпечення розвитку </w:t>
            </w:r>
            <w:r w:rsidR="00F83EB9" w:rsidRPr="00F83EB9">
              <w:rPr>
                <w:b/>
                <w:bCs/>
                <w:sz w:val="20"/>
                <w:szCs w:val="20"/>
              </w:rPr>
              <w:t>закладів культури</w:t>
            </w:r>
          </w:p>
        </w:tc>
      </w:tr>
      <w:tr w:rsidR="003C7C21" w:rsidRPr="00C804DC" w:rsidTr="003540E8">
        <w:trPr>
          <w:trHeight w:val="143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53736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3C7C21" w:rsidRPr="00C804DC">
              <w:rPr>
                <w:sz w:val="20"/>
                <w:szCs w:val="20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E526E3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526E3">
              <w:rPr>
                <w:sz w:val="20"/>
                <w:szCs w:val="20"/>
              </w:rPr>
              <w:t>Замовлення послуг для забезпечення проведення виставок, конкурсів, фестивалів, концертів та ін.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726AE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F503B">
              <w:rPr>
                <w:sz w:val="20"/>
                <w:szCs w:val="20"/>
              </w:rPr>
              <w:t>202</w:t>
            </w:r>
            <w:r w:rsidR="00726AE3">
              <w:rPr>
                <w:sz w:val="20"/>
                <w:szCs w:val="20"/>
              </w:rPr>
              <w:t>4</w:t>
            </w:r>
            <w:r w:rsidRPr="00DF50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рі</w:t>
            </w:r>
            <w:r w:rsidRPr="00DF503B">
              <w:rPr>
                <w:sz w:val="20"/>
                <w:szCs w:val="20"/>
              </w:rPr>
              <w:t>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937256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культурних послуг Авангардівської селищної ради</w:t>
            </w:r>
            <w:r w:rsidRPr="00FF32C5">
              <w:rPr>
                <w:sz w:val="20"/>
                <w:szCs w:val="20"/>
              </w:rPr>
              <w:t xml:space="preserve"> (Т</w:t>
            </w:r>
            <w:r>
              <w:rPr>
                <w:sz w:val="20"/>
                <w:szCs w:val="20"/>
              </w:rPr>
              <w:t>ПКВКМБ 06</w:t>
            </w:r>
            <w:r w:rsidRPr="00FF32C5">
              <w:rPr>
                <w:sz w:val="20"/>
                <w:szCs w:val="20"/>
              </w:rPr>
              <w:t>1408</w:t>
            </w:r>
            <w:r>
              <w:rPr>
                <w:sz w:val="20"/>
                <w:szCs w:val="20"/>
              </w:rPr>
              <w:t>1</w:t>
            </w:r>
            <w:r w:rsidRPr="00FF32C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7C21" w:rsidRPr="00D918FB" w:rsidRDefault="003C7C21" w:rsidP="00D918F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3C7C21" w:rsidRPr="00C804DC" w:rsidRDefault="003C7C21" w:rsidP="00D918FB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 w:rsidR="00202607">
              <w:rPr>
                <w:sz w:val="20"/>
                <w:szCs w:val="20"/>
              </w:rPr>
              <w:t>ТГ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3935" w:rsidRDefault="00E93935" w:rsidP="00DC54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526E3" w:rsidRDefault="00610B38" w:rsidP="00DC54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521F2C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0 000</w:t>
            </w:r>
            <w:r w:rsidR="00DC549C">
              <w:rPr>
                <w:bCs/>
                <w:color w:val="000000"/>
                <w:sz w:val="20"/>
                <w:szCs w:val="20"/>
              </w:rPr>
              <w:t>,00</w:t>
            </w:r>
          </w:p>
          <w:p w:rsidR="00886CA6" w:rsidRPr="00E526E3" w:rsidRDefault="00886CA6" w:rsidP="00886CA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26E3" w:rsidRPr="00E526E3" w:rsidRDefault="00610B38" w:rsidP="001050FB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521F2C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0 000</w:t>
            </w:r>
            <w:r w:rsidR="00DC549C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E526E3" w:rsidP="005602AB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F6D59">
              <w:rPr>
                <w:sz w:val="20"/>
                <w:szCs w:val="20"/>
              </w:rPr>
              <w:t xml:space="preserve">роведення </w:t>
            </w:r>
            <w:r>
              <w:rPr>
                <w:sz w:val="20"/>
                <w:szCs w:val="20"/>
              </w:rPr>
              <w:t xml:space="preserve">на належному рівні </w:t>
            </w:r>
            <w:r w:rsidRPr="008F6D59">
              <w:rPr>
                <w:sz w:val="20"/>
                <w:szCs w:val="20"/>
              </w:rPr>
              <w:t>виставок, конкурсів, фестивалів, концертів тощо</w:t>
            </w:r>
          </w:p>
        </w:tc>
      </w:tr>
      <w:tr w:rsidR="00FD30F7" w:rsidRPr="00C804DC" w:rsidTr="003540E8">
        <w:trPr>
          <w:trHeight w:val="7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7" w:rsidRPr="00C804DC" w:rsidRDefault="00963035" w:rsidP="00610B3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10B38">
              <w:rPr>
                <w:sz w:val="20"/>
                <w:szCs w:val="20"/>
              </w:rPr>
              <w:t>2</w:t>
            </w:r>
            <w:r w:rsidR="00353736">
              <w:rPr>
                <w:sz w:val="20"/>
                <w:szCs w:val="20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7" w:rsidRPr="000E742B" w:rsidRDefault="00E526E3" w:rsidP="003540E8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526E3">
              <w:rPr>
                <w:sz w:val="20"/>
                <w:szCs w:val="20"/>
              </w:rPr>
              <w:t xml:space="preserve">Придбання канцелярських товарів, меблів, господарчих товарів, костюмів сценічних, автозапчастин, жалюзі, подарунків, пального та </w:t>
            </w:r>
            <w:r w:rsidR="00B14436">
              <w:rPr>
                <w:sz w:val="20"/>
                <w:szCs w:val="20"/>
              </w:rPr>
              <w:t>ін.</w:t>
            </w:r>
            <w:r w:rsidRPr="00E526E3">
              <w:rPr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7" w:rsidRPr="00C804DC" w:rsidRDefault="00FD30F7" w:rsidP="00726AE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F503B">
              <w:rPr>
                <w:sz w:val="20"/>
                <w:szCs w:val="20"/>
              </w:rPr>
              <w:t>202</w:t>
            </w:r>
            <w:r w:rsidR="00726A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рік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7" w:rsidRPr="00C804DC" w:rsidRDefault="00937256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культурних послуг Авангардівської селищної ради</w:t>
            </w:r>
            <w:r w:rsidRPr="00FF32C5">
              <w:rPr>
                <w:sz w:val="20"/>
                <w:szCs w:val="20"/>
              </w:rPr>
              <w:t xml:space="preserve"> (Т</w:t>
            </w:r>
            <w:r>
              <w:rPr>
                <w:sz w:val="20"/>
                <w:szCs w:val="20"/>
              </w:rPr>
              <w:t>ПКВКМБ 06</w:t>
            </w:r>
            <w:r w:rsidRPr="00FF32C5">
              <w:rPr>
                <w:sz w:val="20"/>
                <w:szCs w:val="20"/>
              </w:rPr>
              <w:t>1408</w:t>
            </w:r>
            <w:r>
              <w:rPr>
                <w:sz w:val="20"/>
                <w:szCs w:val="20"/>
              </w:rPr>
              <w:t>1</w:t>
            </w:r>
            <w:r w:rsidRPr="00FF32C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F7" w:rsidRPr="00D918FB" w:rsidRDefault="00FD30F7" w:rsidP="00D918F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FD30F7" w:rsidRPr="00C804DC" w:rsidRDefault="00FD30F7" w:rsidP="00D918FB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 w:rsidR="00202607">
              <w:rPr>
                <w:sz w:val="20"/>
                <w:szCs w:val="20"/>
              </w:rPr>
              <w:t>ТГ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F7" w:rsidRPr="00180F03" w:rsidRDefault="00610B38" w:rsidP="00E939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521F2C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F7" w:rsidRPr="00180F03" w:rsidRDefault="00610B38" w:rsidP="00E9393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521F2C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7" w:rsidRPr="00C804DC" w:rsidRDefault="00E526E3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A0F3A">
              <w:rPr>
                <w:sz w:val="20"/>
                <w:szCs w:val="20"/>
              </w:rPr>
              <w:t>Поліпшення матеріально-технічної бази, необхідної для створення належних умов для творчої праці</w:t>
            </w:r>
          </w:p>
        </w:tc>
      </w:tr>
      <w:tr w:rsidR="00726AE3" w:rsidRPr="00C804DC" w:rsidTr="003540E8">
        <w:trPr>
          <w:trHeight w:val="7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726AE3" w:rsidP="00610B3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E526E3" w:rsidRDefault="00726AE3" w:rsidP="000E742B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Придбання крісел до глядацької зали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DF503B" w:rsidRDefault="00726AE3" w:rsidP="00726AE3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рік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726AE3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культурних послуг Авангардівської селищної ради</w:t>
            </w:r>
            <w:r w:rsidRPr="00FF32C5">
              <w:rPr>
                <w:sz w:val="20"/>
                <w:szCs w:val="20"/>
              </w:rPr>
              <w:t xml:space="preserve"> (Т</w:t>
            </w:r>
            <w:r>
              <w:rPr>
                <w:sz w:val="20"/>
                <w:szCs w:val="20"/>
              </w:rPr>
              <w:t>ПКВКМБ 06</w:t>
            </w:r>
            <w:r w:rsidRPr="00FF32C5">
              <w:rPr>
                <w:sz w:val="20"/>
                <w:szCs w:val="20"/>
              </w:rPr>
              <w:t>1408</w:t>
            </w:r>
            <w:r>
              <w:rPr>
                <w:sz w:val="20"/>
                <w:szCs w:val="20"/>
              </w:rPr>
              <w:t>1</w:t>
            </w:r>
            <w:r w:rsidRPr="00FF32C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D918FB" w:rsidRDefault="00726AE3" w:rsidP="003465F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726AE3" w:rsidRPr="00C804DC" w:rsidRDefault="00726AE3" w:rsidP="003465F2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180F03" w:rsidRDefault="00726AE3" w:rsidP="003465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180F03" w:rsidRDefault="00726AE3" w:rsidP="003465F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C804DC" w:rsidRDefault="00726AE3" w:rsidP="003465F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A0F3A">
              <w:rPr>
                <w:sz w:val="20"/>
                <w:szCs w:val="20"/>
              </w:rPr>
              <w:t>Поліпшення матеріально-технічної бази, необхідної для створення належних умов для творчої праці</w:t>
            </w:r>
          </w:p>
        </w:tc>
      </w:tr>
      <w:tr w:rsidR="00726AE3" w:rsidRPr="00C804DC" w:rsidTr="003540E8">
        <w:trPr>
          <w:trHeight w:val="7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726AE3" w:rsidP="00610B3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726AE3" w:rsidP="00726AE3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Проведення поточного ремонту будівлі</w:t>
            </w:r>
            <w:r w:rsidRPr="003D592C">
              <w:rPr>
                <w:sz w:val="20"/>
                <w:szCs w:val="20"/>
              </w:rPr>
              <w:t xml:space="preserve"> ЦКП </w:t>
            </w:r>
            <w:r>
              <w:rPr>
                <w:sz w:val="20"/>
                <w:szCs w:val="20"/>
              </w:rPr>
              <w:t>Авангард (</w:t>
            </w:r>
            <w:proofErr w:type="spellStart"/>
            <w:r>
              <w:rPr>
                <w:sz w:val="20"/>
                <w:szCs w:val="20"/>
              </w:rPr>
              <w:t>вул.Добрянського</w:t>
            </w:r>
            <w:proofErr w:type="spellEnd"/>
            <w:r>
              <w:rPr>
                <w:sz w:val="20"/>
                <w:szCs w:val="20"/>
              </w:rPr>
              <w:t>, 28)</w:t>
            </w:r>
          </w:p>
          <w:p w:rsidR="00726AE3" w:rsidRPr="00E526E3" w:rsidRDefault="00726AE3" w:rsidP="00726AE3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C804DC" w:rsidRDefault="00726AE3" w:rsidP="003465F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F50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DF50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рі</w:t>
            </w:r>
            <w:r w:rsidRPr="00DF503B">
              <w:rPr>
                <w:sz w:val="20"/>
                <w:szCs w:val="20"/>
              </w:rPr>
              <w:t>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C804DC" w:rsidRDefault="00726AE3" w:rsidP="003465F2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культурних послуг Авангардівської селищної ради</w:t>
            </w:r>
            <w:r w:rsidRPr="00FF32C5">
              <w:rPr>
                <w:sz w:val="20"/>
                <w:szCs w:val="20"/>
              </w:rPr>
              <w:t xml:space="preserve"> (Т</w:t>
            </w:r>
            <w:r>
              <w:rPr>
                <w:sz w:val="20"/>
                <w:szCs w:val="20"/>
              </w:rPr>
              <w:t>ПКВКМБ 06</w:t>
            </w:r>
            <w:r w:rsidRPr="00FF32C5">
              <w:rPr>
                <w:sz w:val="20"/>
                <w:szCs w:val="20"/>
              </w:rPr>
              <w:t>1408</w:t>
            </w:r>
            <w:r>
              <w:rPr>
                <w:sz w:val="20"/>
                <w:szCs w:val="20"/>
              </w:rPr>
              <w:t>1</w:t>
            </w:r>
            <w:r w:rsidRPr="00FF32C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D918FB" w:rsidRDefault="00726AE3" w:rsidP="003465F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726AE3" w:rsidRPr="00C804DC" w:rsidRDefault="00726AE3" w:rsidP="003465F2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726AE3" w:rsidP="00E939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726AE3" w:rsidP="00E939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EA0F3A" w:rsidRDefault="00726AE3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Проведення поточного ремонту </w:t>
            </w:r>
            <w:r w:rsidRPr="00353736">
              <w:rPr>
                <w:sz w:val="20"/>
                <w:szCs w:val="20"/>
              </w:rPr>
              <w:t>приміщень</w:t>
            </w:r>
          </w:p>
        </w:tc>
      </w:tr>
      <w:tr w:rsidR="00726AE3" w:rsidRPr="00C804DC" w:rsidTr="003540E8">
        <w:trPr>
          <w:trHeight w:val="7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726AE3" w:rsidP="00610B3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E526E3" w:rsidRDefault="00726AE3" w:rsidP="003540E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Проведення поточного ремонту будівлі</w:t>
            </w:r>
            <w:r w:rsidRPr="003D592C">
              <w:rPr>
                <w:sz w:val="20"/>
                <w:szCs w:val="20"/>
              </w:rPr>
              <w:t xml:space="preserve"> ЦКП </w:t>
            </w:r>
            <w:proofErr w:type="spellStart"/>
            <w:r>
              <w:rPr>
                <w:sz w:val="20"/>
                <w:szCs w:val="20"/>
              </w:rPr>
              <w:t>Прилиманське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вул.Центральна</w:t>
            </w:r>
            <w:proofErr w:type="spellEnd"/>
            <w:r>
              <w:rPr>
                <w:sz w:val="20"/>
                <w:szCs w:val="20"/>
              </w:rPr>
              <w:t>, 120)</w:t>
            </w:r>
            <w:r w:rsidR="003540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C804DC" w:rsidRDefault="00726AE3" w:rsidP="003465F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F50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 рік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C804DC" w:rsidRDefault="00726AE3" w:rsidP="003465F2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культурних послуг Авангардівської селищної ради</w:t>
            </w:r>
            <w:r w:rsidRPr="00FF32C5">
              <w:rPr>
                <w:sz w:val="20"/>
                <w:szCs w:val="20"/>
              </w:rPr>
              <w:t xml:space="preserve"> (Т</w:t>
            </w:r>
            <w:r>
              <w:rPr>
                <w:sz w:val="20"/>
                <w:szCs w:val="20"/>
              </w:rPr>
              <w:t>ПКВКМБ 06</w:t>
            </w:r>
            <w:r w:rsidRPr="00FF32C5">
              <w:rPr>
                <w:sz w:val="20"/>
                <w:szCs w:val="20"/>
              </w:rPr>
              <w:t>1408</w:t>
            </w:r>
            <w:r>
              <w:rPr>
                <w:sz w:val="20"/>
                <w:szCs w:val="20"/>
              </w:rPr>
              <w:t>1</w:t>
            </w:r>
            <w:r w:rsidRPr="00FF32C5">
              <w:rPr>
                <w:sz w:val="20"/>
                <w:szCs w:val="20"/>
              </w:rPr>
              <w:t>))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D918FB" w:rsidRDefault="00726AE3" w:rsidP="003465F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726AE3" w:rsidRPr="00C804DC" w:rsidRDefault="00726AE3" w:rsidP="003465F2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726AE3" w:rsidP="00E939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726AE3" w:rsidP="00E939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EA0F3A" w:rsidRDefault="00726AE3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Проведення поточного ремонту </w:t>
            </w:r>
            <w:r w:rsidRPr="00353736">
              <w:rPr>
                <w:sz w:val="20"/>
                <w:szCs w:val="20"/>
              </w:rPr>
              <w:t>приміщень</w:t>
            </w:r>
          </w:p>
        </w:tc>
      </w:tr>
      <w:tr w:rsidR="00726AE3" w:rsidRPr="00C804DC" w:rsidTr="003540E8">
        <w:trPr>
          <w:trHeight w:val="7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726AE3" w:rsidP="00610B3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726AE3" w:rsidP="00726AE3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Проведення поточного ремонту будівлі</w:t>
            </w:r>
            <w:r w:rsidRPr="003D592C">
              <w:rPr>
                <w:sz w:val="20"/>
                <w:szCs w:val="20"/>
              </w:rPr>
              <w:t xml:space="preserve"> ЦКП </w:t>
            </w:r>
            <w:r>
              <w:rPr>
                <w:sz w:val="20"/>
                <w:szCs w:val="20"/>
              </w:rPr>
              <w:t>Нова Долина (</w:t>
            </w:r>
            <w:proofErr w:type="spellStart"/>
            <w:r>
              <w:rPr>
                <w:sz w:val="20"/>
                <w:szCs w:val="20"/>
              </w:rPr>
              <w:t>вул.Кудряшова</w:t>
            </w:r>
            <w:proofErr w:type="spellEnd"/>
            <w:r>
              <w:rPr>
                <w:sz w:val="20"/>
                <w:szCs w:val="20"/>
              </w:rPr>
              <w:t xml:space="preserve"> Геннадія, 1)</w:t>
            </w:r>
          </w:p>
          <w:p w:rsidR="00726AE3" w:rsidRPr="00E526E3" w:rsidRDefault="00726AE3" w:rsidP="00726AE3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DF503B" w:rsidRDefault="00726AE3" w:rsidP="003465F2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рік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726AE3" w:rsidP="003465F2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культурних послуг Авангардівської селищної ради</w:t>
            </w:r>
            <w:r w:rsidRPr="00FF32C5">
              <w:rPr>
                <w:sz w:val="20"/>
                <w:szCs w:val="20"/>
              </w:rPr>
              <w:t xml:space="preserve"> (Т</w:t>
            </w:r>
            <w:r>
              <w:rPr>
                <w:sz w:val="20"/>
                <w:szCs w:val="20"/>
              </w:rPr>
              <w:t>ПКВКМБ 06</w:t>
            </w:r>
            <w:r w:rsidRPr="00FF32C5">
              <w:rPr>
                <w:sz w:val="20"/>
                <w:szCs w:val="20"/>
              </w:rPr>
              <w:t>1408</w:t>
            </w:r>
            <w:r>
              <w:rPr>
                <w:sz w:val="20"/>
                <w:szCs w:val="20"/>
              </w:rPr>
              <w:t>1</w:t>
            </w:r>
            <w:r w:rsidRPr="00FF32C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D918FB" w:rsidRDefault="00726AE3" w:rsidP="003465F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726AE3" w:rsidRPr="00C804DC" w:rsidRDefault="00726AE3" w:rsidP="003465F2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726AE3" w:rsidP="00E939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726AE3" w:rsidP="00E939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EA0F3A" w:rsidRDefault="00726AE3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Проведення поточного ремонту </w:t>
            </w:r>
            <w:r w:rsidRPr="00353736">
              <w:rPr>
                <w:sz w:val="20"/>
                <w:szCs w:val="20"/>
              </w:rPr>
              <w:t>приміщень</w:t>
            </w:r>
          </w:p>
        </w:tc>
      </w:tr>
      <w:tr w:rsidR="00726AE3" w:rsidRPr="00C804DC" w:rsidTr="003540E8">
        <w:trPr>
          <w:trHeight w:val="7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726AE3" w:rsidP="00610B3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726AE3" w:rsidP="000E742B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Проведення поточного ремонту будівлі ЦКП Радісне (</w:t>
            </w:r>
            <w:proofErr w:type="spellStart"/>
            <w:r>
              <w:rPr>
                <w:sz w:val="20"/>
                <w:szCs w:val="20"/>
              </w:rPr>
              <w:t>вул.Миру</w:t>
            </w:r>
            <w:proofErr w:type="spellEnd"/>
            <w:r>
              <w:rPr>
                <w:sz w:val="20"/>
                <w:szCs w:val="20"/>
              </w:rPr>
              <w:t>, 1)</w:t>
            </w:r>
          </w:p>
          <w:p w:rsidR="00B14436" w:rsidRPr="00E526E3" w:rsidRDefault="00B14436" w:rsidP="000E742B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C804DC" w:rsidRDefault="00726AE3" w:rsidP="003465F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F50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 рік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C804DC" w:rsidRDefault="00726AE3" w:rsidP="003465F2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культурних послуг Авангардівської селищної ради</w:t>
            </w:r>
            <w:r w:rsidRPr="00FF32C5">
              <w:rPr>
                <w:sz w:val="20"/>
                <w:szCs w:val="20"/>
              </w:rPr>
              <w:t xml:space="preserve"> (Т</w:t>
            </w:r>
            <w:r>
              <w:rPr>
                <w:sz w:val="20"/>
                <w:szCs w:val="20"/>
              </w:rPr>
              <w:t>ПКВКМБ 06</w:t>
            </w:r>
            <w:r w:rsidRPr="00FF32C5">
              <w:rPr>
                <w:sz w:val="20"/>
                <w:szCs w:val="20"/>
              </w:rPr>
              <w:t>1408</w:t>
            </w:r>
            <w:r>
              <w:rPr>
                <w:sz w:val="20"/>
                <w:szCs w:val="20"/>
              </w:rPr>
              <w:t>1</w:t>
            </w:r>
            <w:r w:rsidRPr="00FF32C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D918FB" w:rsidRDefault="00726AE3" w:rsidP="003465F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726AE3" w:rsidRPr="00C804DC" w:rsidRDefault="00726AE3" w:rsidP="003465F2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726AE3" w:rsidP="00E939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200 000,00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726AE3" w:rsidP="00E939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EA0F3A" w:rsidRDefault="00726AE3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Проведення поточного ремонту </w:t>
            </w:r>
            <w:r w:rsidRPr="00353736">
              <w:rPr>
                <w:sz w:val="20"/>
                <w:szCs w:val="20"/>
              </w:rPr>
              <w:t>приміщень</w:t>
            </w:r>
          </w:p>
        </w:tc>
      </w:tr>
      <w:tr w:rsidR="00726AE3" w:rsidRPr="00C804DC" w:rsidTr="003540E8">
        <w:trPr>
          <w:trHeight w:val="14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726AE3" w:rsidP="00610B3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472E96" w:rsidP="000E742B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Придбання товарів та меблів</w:t>
            </w:r>
            <w:r w:rsidR="00726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облаштування укриття </w:t>
            </w:r>
            <w:r w:rsidR="00B14436">
              <w:rPr>
                <w:sz w:val="20"/>
                <w:szCs w:val="20"/>
              </w:rPr>
              <w:t xml:space="preserve">ЦКП Сьоме небо </w:t>
            </w:r>
            <w:r w:rsidR="00726AE3">
              <w:rPr>
                <w:sz w:val="20"/>
                <w:szCs w:val="20"/>
              </w:rPr>
              <w:t xml:space="preserve">за </w:t>
            </w:r>
            <w:proofErr w:type="spellStart"/>
            <w:r w:rsidR="00726AE3">
              <w:rPr>
                <w:sz w:val="20"/>
                <w:szCs w:val="20"/>
              </w:rPr>
              <w:t>адресою</w:t>
            </w:r>
            <w:proofErr w:type="spellEnd"/>
            <w:r w:rsidR="00B14436">
              <w:rPr>
                <w:sz w:val="20"/>
                <w:szCs w:val="20"/>
              </w:rPr>
              <w:t xml:space="preserve"> </w:t>
            </w:r>
            <w:proofErr w:type="spellStart"/>
            <w:r w:rsidR="00B14436">
              <w:rPr>
                <w:sz w:val="20"/>
                <w:szCs w:val="20"/>
              </w:rPr>
              <w:t>вул.Торгова</w:t>
            </w:r>
            <w:proofErr w:type="spellEnd"/>
            <w:r w:rsidR="00B14436">
              <w:rPr>
                <w:sz w:val="20"/>
                <w:szCs w:val="20"/>
              </w:rPr>
              <w:t>, 15</w:t>
            </w:r>
          </w:p>
          <w:p w:rsidR="00B14436" w:rsidRPr="00E526E3" w:rsidRDefault="00B14436" w:rsidP="003540E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DF503B" w:rsidRDefault="00726AE3" w:rsidP="003465F2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рік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C804DC" w:rsidRDefault="00726AE3" w:rsidP="00B14436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культурних послуг Авангардівської селищної ради</w:t>
            </w:r>
            <w:r w:rsidRPr="00FF32C5">
              <w:rPr>
                <w:sz w:val="20"/>
                <w:szCs w:val="20"/>
              </w:rPr>
              <w:t xml:space="preserve"> (Т</w:t>
            </w:r>
            <w:r>
              <w:rPr>
                <w:sz w:val="20"/>
                <w:szCs w:val="20"/>
              </w:rPr>
              <w:t>ПКВКМБ 06</w:t>
            </w:r>
            <w:r w:rsidRPr="00FF32C5">
              <w:rPr>
                <w:sz w:val="20"/>
                <w:szCs w:val="20"/>
              </w:rPr>
              <w:t>1</w:t>
            </w:r>
            <w:r w:rsidR="00B14436">
              <w:rPr>
                <w:sz w:val="20"/>
                <w:szCs w:val="20"/>
              </w:rPr>
              <w:t>8110</w:t>
            </w:r>
            <w:r w:rsidRPr="00FF32C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D918FB" w:rsidRDefault="00726AE3" w:rsidP="003465F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726AE3" w:rsidRPr="00C804DC" w:rsidRDefault="00726AE3" w:rsidP="003465F2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B14436" w:rsidP="00E939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B14436" w:rsidP="00E939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EA0F3A" w:rsidRDefault="00472E96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A0F3A">
              <w:rPr>
                <w:sz w:val="20"/>
                <w:szCs w:val="20"/>
              </w:rPr>
              <w:t>Поліпшення матеріально-технічної бази</w:t>
            </w:r>
            <w:r>
              <w:rPr>
                <w:sz w:val="20"/>
                <w:szCs w:val="20"/>
              </w:rPr>
              <w:t xml:space="preserve"> </w:t>
            </w:r>
            <w:r w:rsidR="00B14436">
              <w:rPr>
                <w:sz w:val="20"/>
                <w:szCs w:val="20"/>
              </w:rPr>
              <w:t>для створення належних умов для творчої праці та захисту населення</w:t>
            </w:r>
          </w:p>
        </w:tc>
      </w:tr>
      <w:tr w:rsidR="00726AE3" w:rsidRPr="00C804DC" w:rsidTr="003540E8">
        <w:trPr>
          <w:trHeight w:val="7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726AE3" w:rsidP="00610B3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36" w:rsidRDefault="00B14436" w:rsidP="000E742B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726AE3" w:rsidRDefault="00472E96" w:rsidP="000E742B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Придбання товарів та меблів</w:t>
            </w:r>
            <w:r w:rsidR="00B14436" w:rsidRPr="003D5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 w:rsidR="00B14436">
              <w:rPr>
                <w:sz w:val="20"/>
                <w:szCs w:val="20"/>
              </w:rPr>
              <w:t xml:space="preserve"> облаштування укриття ЦКП </w:t>
            </w:r>
            <w:proofErr w:type="spellStart"/>
            <w:r w:rsidR="00B14436">
              <w:rPr>
                <w:sz w:val="20"/>
                <w:szCs w:val="20"/>
              </w:rPr>
              <w:t>Хлібодарське</w:t>
            </w:r>
            <w:proofErr w:type="spellEnd"/>
            <w:r w:rsidR="00B14436">
              <w:rPr>
                <w:sz w:val="20"/>
                <w:szCs w:val="20"/>
              </w:rPr>
              <w:t xml:space="preserve"> за </w:t>
            </w:r>
            <w:proofErr w:type="spellStart"/>
            <w:r w:rsidR="00B14436">
              <w:rPr>
                <w:sz w:val="20"/>
                <w:szCs w:val="20"/>
              </w:rPr>
              <w:t>адресою</w:t>
            </w:r>
            <w:proofErr w:type="spellEnd"/>
            <w:r w:rsidR="00B14436">
              <w:rPr>
                <w:sz w:val="20"/>
                <w:szCs w:val="20"/>
              </w:rPr>
              <w:t xml:space="preserve"> </w:t>
            </w:r>
            <w:proofErr w:type="spellStart"/>
            <w:r w:rsidR="00B14436">
              <w:rPr>
                <w:sz w:val="20"/>
                <w:szCs w:val="20"/>
              </w:rPr>
              <w:t>вул.Маяцька</w:t>
            </w:r>
            <w:proofErr w:type="spellEnd"/>
            <w:r w:rsidR="00B14436">
              <w:rPr>
                <w:sz w:val="20"/>
                <w:szCs w:val="20"/>
              </w:rPr>
              <w:t xml:space="preserve"> дорога, 13</w:t>
            </w:r>
          </w:p>
          <w:p w:rsidR="00B14436" w:rsidRPr="00E526E3" w:rsidRDefault="00B14436" w:rsidP="003540E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DF503B" w:rsidRDefault="00726AE3" w:rsidP="003465F2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рік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B14436" w:rsidP="003465F2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культурних послуг Авангардівської селищної ради</w:t>
            </w:r>
            <w:r w:rsidRPr="00FF32C5">
              <w:rPr>
                <w:sz w:val="20"/>
                <w:szCs w:val="20"/>
              </w:rPr>
              <w:t xml:space="preserve"> (Т</w:t>
            </w:r>
            <w:r>
              <w:rPr>
                <w:sz w:val="20"/>
                <w:szCs w:val="20"/>
              </w:rPr>
              <w:t>ПКВКМБ 06</w:t>
            </w:r>
            <w:r w:rsidRPr="00FF32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8110</w:t>
            </w:r>
            <w:r w:rsidRPr="00FF32C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D918FB" w:rsidRDefault="00726AE3" w:rsidP="003465F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726AE3" w:rsidRPr="00C804DC" w:rsidRDefault="00726AE3" w:rsidP="003465F2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B14436" w:rsidP="00E939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Default="00B14436" w:rsidP="00E939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EA0F3A" w:rsidRDefault="00472E96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A0F3A">
              <w:rPr>
                <w:sz w:val="20"/>
                <w:szCs w:val="20"/>
              </w:rPr>
              <w:t>Поліпшення матеріально-технічної бази</w:t>
            </w:r>
            <w:r>
              <w:rPr>
                <w:sz w:val="20"/>
                <w:szCs w:val="20"/>
              </w:rPr>
              <w:t xml:space="preserve"> для створення належних умов для творчої праці та захисту населення</w:t>
            </w:r>
          </w:p>
        </w:tc>
      </w:tr>
      <w:tr w:rsidR="00726AE3" w:rsidRPr="00C804DC" w:rsidTr="003540E8">
        <w:trPr>
          <w:trHeight w:val="510"/>
        </w:trPr>
        <w:tc>
          <w:tcPr>
            <w:tcW w:w="6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C804DC" w:rsidRDefault="00726AE3" w:rsidP="00A6391D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C804DC">
              <w:rPr>
                <w:b/>
                <w:bCs/>
                <w:sz w:val="20"/>
                <w:szCs w:val="20"/>
              </w:rPr>
              <w:t>Всього за напрямом 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C804DC" w:rsidRDefault="00726AE3" w:rsidP="00A6391D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Усього, </w:t>
            </w:r>
            <w:r w:rsidRPr="00C804DC">
              <w:rPr>
                <w:b/>
                <w:bCs/>
                <w:sz w:val="20"/>
                <w:szCs w:val="20"/>
              </w:rPr>
              <w:t>в т.ч.: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6B6F59" w:rsidRDefault="00B14436" w:rsidP="0007062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2 3</w:t>
            </w:r>
            <w:r w:rsidR="00726AE3">
              <w:rPr>
                <w:b/>
                <w:bCs/>
                <w:color w:val="000000"/>
                <w:sz w:val="20"/>
                <w:szCs w:val="20"/>
                <w:lang w:val="ru-RU"/>
              </w:rPr>
              <w:t>00 000,00</w:t>
            </w:r>
          </w:p>
          <w:p w:rsidR="00726AE3" w:rsidRPr="009D56BF" w:rsidRDefault="00726AE3" w:rsidP="006B6F59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6B6F59" w:rsidRDefault="00B14436" w:rsidP="007707D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2 3</w:t>
            </w:r>
            <w:r w:rsidR="00726AE3">
              <w:rPr>
                <w:b/>
                <w:bCs/>
                <w:color w:val="000000"/>
                <w:sz w:val="20"/>
                <w:szCs w:val="20"/>
                <w:lang w:val="ru-RU"/>
              </w:rPr>
              <w:t>00 000,00</w:t>
            </w:r>
          </w:p>
          <w:p w:rsidR="00726AE3" w:rsidRPr="006B6F59" w:rsidRDefault="00726AE3" w:rsidP="00B14436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 т.ч. </w:t>
            </w:r>
            <w:r w:rsidR="00B14436">
              <w:rPr>
                <w:b/>
                <w:bCs/>
                <w:color w:val="000000"/>
                <w:sz w:val="20"/>
                <w:szCs w:val="20"/>
              </w:rPr>
              <w:t>2 3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00 000,00–заг. фонд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00,00</w:t>
            </w:r>
            <w:r w:rsidR="004A06D9">
              <w:rPr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спец.фонд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C804DC" w:rsidRDefault="00726AE3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C804DC">
              <w:rPr>
                <w:sz w:val="20"/>
                <w:szCs w:val="20"/>
              </w:rPr>
              <w:t> </w:t>
            </w:r>
          </w:p>
        </w:tc>
      </w:tr>
      <w:tr w:rsidR="00726AE3" w:rsidRPr="00C804DC" w:rsidTr="003540E8">
        <w:trPr>
          <w:trHeight w:val="510"/>
        </w:trPr>
        <w:tc>
          <w:tcPr>
            <w:tcW w:w="6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C804DC" w:rsidRDefault="00726AE3" w:rsidP="00A6391D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157DFF" w:rsidRDefault="00726AE3" w:rsidP="00157DFF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157DFF">
              <w:rPr>
                <w:sz w:val="20"/>
                <w:szCs w:val="20"/>
              </w:rPr>
              <w:t xml:space="preserve">бюджет </w:t>
            </w:r>
          </w:p>
          <w:p w:rsidR="00726AE3" w:rsidRPr="00C804DC" w:rsidRDefault="00726AE3" w:rsidP="00157DFF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157DFF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6B6F59" w:rsidRDefault="00B14436" w:rsidP="0007062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2 3</w:t>
            </w:r>
            <w:r w:rsidR="00726AE3">
              <w:rPr>
                <w:b/>
                <w:bCs/>
                <w:color w:val="000000"/>
                <w:sz w:val="20"/>
                <w:szCs w:val="20"/>
                <w:lang w:val="ru-RU"/>
              </w:rPr>
              <w:t>00 000,00</w:t>
            </w:r>
          </w:p>
          <w:p w:rsidR="00726AE3" w:rsidRPr="006B6F59" w:rsidRDefault="00726AE3" w:rsidP="006B6F59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6B6F59" w:rsidRDefault="00B14436" w:rsidP="0007062F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2 3</w:t>
            </w:r>
            <w:r w:rsidR="00726AE3">
              <w:rPr>
                <w:b/>
                <w:bCs/>
                <w:color w:val="000000"/>
                <w:sz w:val="20"/>
                <w:szCs w:val="20"/>
                <w:lang w:val="ru-RU"/>
              </w:rPr>
              <w:t>00 000,00</w:t>
            </w:r>
          </w:p>
          <w:p w:rsidR="00726AE3" w:rsidRPr="006B6F59" w:rsidRDefault="00726AE3" w:rsidP="006B6F59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3" w:rsidRPr="00C804DC" w:rsidRDefault="00726AE3" w:rsidP="00A6391D">
            <w:pPr>
              <w:autoSpaceDE/>
              <w:autoSpaceDN/>
              <w:rPr>
                <w:sz w:val="20"/>
                <w:szCs w:val="20"/>
              </w:rPr>
            </w:pPr>
          </w:p>
        </w:tc>
      </w:tr>
    </w:tbl>
    <w:p w:rsidR="00FF32C5" w:rsidRDefault="00FF32C5" w:rsidP="00224503">
      <w:pPr>
        <w:tabs>
          <w:tab w:val="left" w:pos="142"/>
          <w:tab w:val="left" w:pos="284"/>
        </w:tabs>
        <w:ind w:right="-2"/>
        <w:rPr>
          <w:b/>
          <w:sz w:val="28"/>
          <w:szCs w:val="28"/>
        </w:rPr>
      </w:pPr>
    </w:p>
    <w:p w:rsidR="001A0F45" w:rsidRDefault="001A0F45" w:rsidP="00224503">
      <w:pPr>
        <w:tabs>
          <w:tab w:val="left" w:pos="142"/>
          <w:tab w:val="left" w:pos="284"/>
        </w:tabs>
        <w:ind w:right="-2"/>
        <w:rPr>
          <w:b/>
          <w:sz w:val="28"/>
          <w:szCs w:val="28"/>
        </w:rPr>
      </w:pPr>
    </w:p>
    <w:p w:rsidR="00FC3EFC" w:rsidRDefault="00224503" w:rsidP="005A27FC">
      <w:pPr>
        <w:tabs>
          <w:tab w:val="left" w:pos="142"/>
          <w:tab w:val="left" w:pos="284"/>
        </w:tabs>
        <w:ind w:right="-2"/>
        <w:jc w:val="center"/>
        <w:rPr>
          <w:sz w:val="28"/>
          <w:szCs w:val="28"/>
        </w:rPr>
      </w:pPr>
      <w:r w:rsidRPr="00224503">
        <w:rPr>
          <w:b/>
          <w:sz w:val="28"/>
          <w:szCs w:val="28"/>
        </w:rPr>
        <w:t xml:space="preserve">Секретар ради                                               </w:t>
      </w:r>
      <w:r>
        <w:rPr>
          <w:b/>
          <w:sz w:val="28"/>
          <w:szCs w:val="28"/>
        </w:rPr>
        <w:t xml:space="preserve">         </w:t>
      </w:r>
      <w:r w:rsidR="00607F05"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</w:rPr>
        <w:t xml:space="preserve">        Валентина ЩУР</w:t>
      </w:r>
    </w:p>
    <w:p w:rsidR="00224503" w:rsidRPr="00C804DC" w:rsidRDefault="00224503" w:rsidP="00C30417">
      <w:pPr>
        <w:tabs>
          <w:tab w:val="left" w:pos="1107"/>
        </w:tabs>
        <w:rPr>
          <w:sz w:val="28"/>
          <w:szCs w:val="28"/>
        </w:rPr>
        <w:sectPr w:rsidR="00224503" w:rsidRPr="00C804DC" w:rsidSect="00472E96">
          <w:pgSz w:w="16838" w:h="11906" w:orient="landscape" w:code="9"/>
          <w:pgMar w:top="1276" w:right="1134" w:bottom="1134" w:left="1134" w:header="709" w:footer="709" w:gutter="0"/>
          <w:cols w:space="708"/>
          <w:docGrid w:linePitch="360"/>
        </w:sectPr>
      </w:pPr>
    </w:p>
    <w:p w:rsidR="00F03F63" w:rsidRPr="00C804DC" w:rsidRDefault="00F03F63" w:rsidP="00C804DC">
      <w:pPr>
        <w:autoSpaceDE/>
        <w:autoSpaceDN/>
        <w:ind w:firstLine="426"/>
        <w:jc w:val="center"/>
        <w:rPr>
          <w:sz w:val="28"/>
          <w:szCs w:val="28"/>
        </w:rPr>
      </w:pPr>
    </w:p>
    <w:sectPr w:rsidR="00F03F63" w:rsidRPr="00C804DC" w:rsidSect="00FC3EFC">
      <w:pgSz w:w="11906" w:h="16838"/>
      <w:pgMar w:top="1079" w:right="707" w:bottom="143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5E" w:rsidRDefault="00C7405E" w:rsidP="00FC3EFC">
      <w:r>
        <w:separator/>
      </w:r>
    </w:p>
  </w:endnote>
  <w:endnote w:type="continuationSeparator" w:id="0">
    <w:p w:rsidR="00C7405E" w:rsidRDefault="00C7405E" w:rsidP="00FC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C8" w:rsidRDefault="00C348C8" w:rsidP="00FC3EFC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348C8" w:rsidRDefault="00C348C8" w:rsidP="00FC3EFC">
    <w:pPr>
      <w:pStyle w:val="af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C8" w:rsidRDefault="00C348C8" w:rsidP="00FC3EF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5E" w:rsidRDefault="00C7405E" w:rsidP="00FC3EFC">
      <w:r>
        <w:separator/>
      </w:r>
    </w:p>
  </w:footnote>
  <w:footnote w:type="continuationSeparator" w:id="0">
    <w:p w:rsidR="00C7405E" w:rsidRDefault="00C7405E" w:rsidP="00FC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85027E"/>
    <w:multiLevelType w:val="hybridMultilevel"/>
    <w:tmpl w:val="9C16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E54"/>
    <w:multiLevelType w:val="hybridMultilevel"/>
    <w:tmpl w:val="FAE4A410"/>
    <w:lvl w:ilvl="0" w:tplc="D3A61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EC52FB"/>
    <w:multiLevelType w:val="hybridMultilevel"/>
    <w:tmpl w:val="5F3CD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4317"/>
    <w:multiLevelType w:val="multilevel"/>
    <w:tmpl w:val="F90E30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C511348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D502B0C"/>
    <w:multiLevelType w:val="multilevel"/>
    <w:tmpl w:val="294A6C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>
    <w:nsid w:val="1E3B779E"/>
    <w:multiLevelType w:val="hybridMultilevel"/>
    <w:tmpl w:val="CD363068"/>
    <w:lvl w:ilvl="0" w:tplc="F4202B7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410243B"/>
    <w:multiLevelType w:val="hybridMultilevel"/>
    <w:tmpl w:val="5D2246EE"/>
    <w:lvl w:ilvl="0" w:tplc="E2403F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F76A9"/>
    <w:multiLevelType w:val="hybridMultilevel"/>
    <w:tmpl w:val="1144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A36B3"/>
    <w:multiLevelType w:val="hybridMultilevel"/>
    <w:tmpl w:val="286A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D1904"/>
    <w:multiLevelType w:val="hybridMultilevel"/>
    <w:tmpl w:val="BAFE56E8"/>
    <w:lvl w:ilvl="0" w:tplc="5DCCEB6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FA746B1"/>
    <w:multiLevelType w:val="hybridMultilevel"/>
    <w:tmpl w:val="601A3BC6"/>
    <w:lvl w:ilvl="0" w:tplc="1DD27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543DB"/>
    <w:multiLevelType w:val="hybridMultilevel"/>
    <w:tmpl w:val="D150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20902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51BC6C20"/>
    <w:multiLevelType w:val="hybridMultilevel"/>
    <w:tmpl w:val="97287ABC"/>
    <w:lvl w:ilvl="0" w:tplc="D18C8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B04E4"/>
    <w:multiLevelType w:val="hybridMultilevel"/>
    <w:tmpl w:val="B1A0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76318F6"/>
    <w:multiLevelType w:val="hybridMultilevel"/>
    <w:tmpl w:val="BF2209F6"/>
    <w:lvl w:ilvl="0" w:tplc="94AAB67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67922C6B"/>
    <w:multiLevelType w:val="hybridMultilevel"/>
    <w:tmpl w:val="2E142F7E"/>
    <w:lvl w:ilvl="0" w:tplc="E2403F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A13D21"/>
    <w:multiLevelType w:val="hybridMultilevel"/>
    <w:tmpl w:val="E84E9E04"/>
    <w:lvl w:ilvl="0" w:tplc="82F8D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168C7C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062AA2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CEC3C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F2CE7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62F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A8ED6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24C488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160087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6"/>
  </w:num>
  <w:num w:numId="5">
    <w:abstractNumId w:val="4"/>
  </w:num>
  <w:num w:numId="6">
    <w:abstractNumId w:val="14"/>
  </w:num>
  <w:num w:numId="7">
    <w:abstractNumId w:val="5"/>
  </w:num>
  <w:num w:numId="8">
    <w:abstractNumId w:val="16"/>
  </w:num>
  <w:num w:numId="9">
    <w:abstractNumId w:val="17"/>
  </w:num>
  <w:num w:numId="10">
    <w:abstractNumId w:val="12"/>
  </w:num>
  <w:num w:numId="11">
    <w:abstractNumId w:val="7"/>
  </w:num>
  <w:num w:numId="12">
    <w:abstractNumId w:val="0"/>
  </w:num>
  <w:num w:numId="13">
    <w:abstractNumId w:val="2"/>
  </w:num>
  <w:num w:numId="14">
    <w:abstractNumId w:val="10"/>
  </w:num>
  <w:num w:numId="15">
    <w:abstractNumId w:val="13"/>
  </w:num>
  <w:num w:numId="16">
    <w:abstractNumId w:val="3"/>
  </w:num>
  <w:num w:numId="17">
    <w:abstractNumId w:val="1"/>
  </w:num>
  <w:num w:numId="18">
    <w:abstractNumId w:val="9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0F"/>
    <w:rsid w:val="000149FE"/>
    <w:rsid w:val="00020719"/>
    <w:rsid w:val="00023AF4"/>
    <w:rsid w:val="000263E3"/>
    <w:rsid w:val="00027E7A"/>
    <w:rsid w:val="000329E2"/>
    <w:rsid w:val="0005037A"/>
    <w:rsid w:val="000513ED"/>
    <w:rsid w:val="0007062F"/>
    <w:rsid w:val="0007440A"/>
    <w:rsid w:val="00074C1E"/>
    <w:rsid w:val="000A236D"/>
    <w:rsid w:val="000A4342"/>
    <w:rsid w:val="000B3F04"/>
    <w:rsid w:val="000C3784"/>
    <w:rsid w:val="000C54AB"/>
    <w:rsid w:val="000E2791"/>
    <w:rsid w:val="000E4A1B"/>
    <w:rsid w:val="000E742B"/>
    <w:rsid w:val="000F0238"/>
    <w:rsid w:val="000F2234"/>
    <w:rsid w:val="001050FB"/>
    <w:rsid w:val="0010781D"/>
    <w:rsid w:val="00111A02"/>
    <w:rsid w:val="00122281"/>
    <w:rsid w:val="001224C7"/>
    <w:rsid w:val="00122557"/>
    <w:rsid w:val="00132991"/>
    <w:rsid w:val="00146E0F"/>
    <w:rsid w:val="00151375"/>
    <w:rsid w:val="00154D51"/>
    <w:rsid w:val="00157DFF"/>
    <w:rsid w:val="001652A8"/>
    <w:rsid w:val="00170242"/>
    <w:rsid w:val="00170DDD"/>
    <w:rsid w:val="00180F03"/>
    <w:rsid w:val="00185DDC"/>
    <w:rsid w:val="0018772B"/>
    <w:rsid w:val="001A0F45"/>
    <w:rsid w:val="001A1A19"/>
    <w:rsid w:val="001A3FBA"/>
    <w:rsid w:val="001A48AF"/>
    <w:rsid w:val="001B2461"/>
    <w:rsid w:val="001B36DA"/>
    <w:rsid w:val="001C5FDC"/>
    <w:rsid w:val="001D31F7"/>
    <w:rsid w:val="001E4D38"/>
    <w:rsid w:val="00202607"/>
    <w:rsid w:val="00215079"/>
    <w:rsid w:val="00221876"/>
    <w:rsid w:val="00224503"/>
    <w:rsid w:val="0022516C"/>
    <w:rsid w:val="002279AC"/>
    <w:rsid w:val="00235700"/>
    <w:rsid w:val="0023695E"/>
    <w:rsid w:val="00241990"/>
    <w:rsid w:val="002435E5"/>
    <w:rsid w:val="0024420C"/>
    <w:rsid w:val="0024609A"/>
    <w:rsid w:val="002534A3"/>
    <w:rsid w:val="00264FD0"/>
    <w:rsid w:val="00273397"/>
    <w:rsid w:val="00275618"/>
    <w:rsid w:val="002804D6"/>
    <w:rsid w:val="0028153B"/>
    <w:rsid w:val="002860AD"/>
    <w:rsid w:val="00292C25"/>
    <w:rsid w:val="002A2F11"/>
    <w:rsid w:val="002B4BFC"/>
    <w:rsid w:val="002B6146"/>
    <w:rsid w:val="002D1A0D"/>
    <w:rsid w:val="002D1C96"/>
    <w:rsid w:val="002E4EAA"/>
    <w:rsid w:val="002E6F8D"/>
    <w:rsid w:val="002F38E0"/>
    <w:rsid w:val="0031360C"/>
    <w:rsid w:val="0032380B"/>
    <w:rsid w:val="00330C85"/>
    <w:rsid w:val="00332FC1"/>
    <w:rsid w:val="00336A0D"/>
    <w:rsid w:val="0034194A"/>
    <w:rsid w:val="003465F2"/>
    <w:rsid w:val="00347CE4"/>
    <w:rsid w:val="00352723"/>
    <w:rsid w:val="00353736"/>
    <w:rsid w:val="003540E8"/>
    <w:rsid w:val="003632EE"/>
    <w:rsid w:val="00372205"/>
    <w:rsid w:val="00384DA5"/>
    <w:rsid w:val="003854BC"/>
    <w:rsid w:val="0039061F"/>
    <w:rsid w:val="00391147"/>
    <w:rsid w:val="003A0063"/>
    <w:rsid w:val="003A4397"/>
    <w:rsid w:val="003A5872"/>
    <w:rsid w:val="003B1EEC"/>
    <w:rsid w:val="003B624A"/>
    <w:rsid w:val="003C7C21"/>
    <w:rsid w:val="003D592C"/>
    <w:rsid w:val="003D6EF9"/>
    <w:rsid w:val="004223BC"/>
    <w:rsid w:val="00426442"/>
    <w:rsid w:val="004273D1"/>
    <w:rsid w:val="00435EA2"/>
    <w:rsid w:val="0043620A"/>
    <w:rsid w:val="00460552"/>
    <w:rsid w:val="00461CE2"/>
    <w:rsid w:val="00463DAD"/>
    <w:rsid w:val="00472E96"/>
    <w:rsid w:val="004758B6"/>
    <w:rsid w:val="004763EA"/>
    <w:rsid w:val="004800F6"/>
    <w:rsid w:val="004A06D9"/>
    <w:rsid w:val="004A51DD"/>
    <w:rsid w:val="004B2098"/>
    <w:rsid w:val="004B7653"/>
    <w:rsid w:val="004C4A02"/>
    <w:rsid w:val="004D1447"/>
    <w:rsid w:val="004D480A"/>
    <w:rsid w:val="004D7627"/>
    <w:rsid w:val="004E079F"/>
    <w:rsid w:val="004E6E4D"/>
    <w:rsid w:val="004E7B81"/>
    <w:rsid w:val="004F5A5A"/>
    <w:rsid w:val="00502542"/>
    <w:rsid w:val="005046C5"/>
    <w:rsid w:val="00521F2C"/>
    <w:rsid w:val="00522B98"/>
    <w:rsid w:val="0052652E"/>
    <w:rsid w:val="0053276E"/>
    <w:rsid w:val="00533D87"/>
    <w:rsid w:val="00552FE4"/>
    <w:rsid w:val="005566AB"/>
    <w:rsid w:val="00556EBB"/>
    <w:rsid w:val="005602AB"/>
    <w:rsid w:val="00574803"/>
    <w:rsid w:val="0057524B"/>
    <w:rsid w:val="00586830"/>
    <w:rsid w:val="00594171"/>
    <w:rsid w:val="005949C8"/>
    <w:rsid w:val="005A27FC"/>
    <w:rsid w:val="005A4A57"/>
    <w:rsid w:val="005A6D0C"/>
    <w:rsid w:val="005D536C"/>
    <w:rsid w:val="005F1EAA"/>
    <w:rsid w:val="005F5857"/>
    <w:rsid w:val="006017CC"/>
    <w:rsid w:val="006062EE"/>
    <w:rsid w:val="00607F05"/>
    <w:rsid w:val="00610B38"/>
    <w:rsid w:val="00634CC3"/>
    <w:rsid w:val="006409AF"/>
    <w:rsid w:val="00643E2D"/>
    <w:rsid w:val="00645778"/>
    <w:rsid w:val="00647A8F"/>
    <w:rsid w:val="00654089"/>
    <w:rsid w:val="006579CB"/>
    <w:rsid w:val="006657C6"/>
    <w:rsid w:val="00690901"/>
    <w:rsid w:val="006A0AD2"/>
    <w:rsid w:val="006A19ED"/>
    <w:rsid w:val="006A3876"/>
    <w:rsid w:val="006A4688"/>
    <w:rsid w:val="006B1F6E"/>
    <w:rsid w:val="006B25F2"/>
    <w:rsid w:val="006B4146"/>
    <w:rsid w:val="006B443E"/>
    <w:rsid w:val="006B5AB2"/>
    <w:rsid w:val="006B6F59"/>
    <w:rsid w:val="006C152D"/>
    <w:rsid w:val="006C59D5"/>
    <w:rsid w:val="006D24AD"/>
    <w:rsid w:val="006E5FCD"/>
    <w:rsid w:val="006F0212"/>
    <w:rsid w:val="0070398A"/>
    <w:rsid w:val="00703D18"/>
    <w:rsid w:val="00725429"/>
    <w:rsid w:val="00726AE3"/>
    <w:rsid w:val="00743EF7"/>
    <w:rsid w:val="00746006"/>
    <w:rsid w:val="007505CD"/>
    <w:rsid w:val="00752F31"/>
    <w:rsid w:val="007552C6"/>
    <w:rsid w:val="00757E86"/>
    <w:rsid w:val="0076018A"/>
    <w:rsid w:val="007707D8"/>
    <w:rsid w:val="00777A56"/>
    <w:rsid w:val="0078331A"/>
    <w:rsid w:val="007A788F"/>
    <w:rsid w:val="007B3BDB"/>
    <w:rsid w:val="007B5EB8"/>
    <w:rsid w:val="007C3DB3"/>
    <w:rsid w:val="007D23A9"/>
    <w:rsid w:val="007D7702"/>
    <w:rsid w:val="007E3658"/>
    <w:rsid w:val="007E4825"/>
    <w:rsid w:val="00800002"/>
    <w:rsid w:val="0080169A"/>
    <w:rsid w:val="00803F4E"/>
    <w:rsid w:val="0080445F"/>
    <w:rsid w:val="0084717F"/>
    <w:rsid w:val="008523E7"/>
    <w:rsid w:val="008543CE"/>
    <w:rsid w:val="00857DE2"/>
    <w:rsid w:val="00874CB8"/>
    <w:rsid w:val="00881AE3"/>
    <w:rsid w:val="00886CA6"/>
    <w:rsid w:val="008915A5"/>
    <w:rsid w:val="00897B65"/>
    <w:rsid w:val="008C273D"/>
    <w:rsid w:val="008E3D0D"/>
    <w:rsid w:val="008F31ED"/>
    <w:rsid w:val="008F37F7"/>
    <w:rsid w:val="008F4960"/>
    <w:rsid w:val="008F695E"/>
    <w:rsid w:val="008F6D59"/>
    <w:rsid w:val="009009A7"/>
    <w:rsid w:val="0090133A"/>
    <w:rsid w:val="00901560"/>
    <w:rsid w:val="009201A5"/>
    <w:rsid w:val="00933AF6"/>
    <w:rsid w:val="00933D6B"/>
    <w:rsid w:val="00937256"/>
    <w:rsid w:val="00937DC0"/>
    <w:rsid w:val="00937FF6"/>
    <w:rsid w:val="00963035"/>
    <w:rsid w:val="009654F1"/>
    <w:rsid w:val="00981E5F"/>
    <w:rsid w:val="0098449D"/>
    <w:rsid w:val="009A22DD"/>
    <w:rsid w:val="009A2DF4"/>
    <w:rsid w:val="009C7393"/>
    <w:rsid w:val="009C7A12"/>
    <w:rsid w:val="009D116E"/>
    <w:rsid w:val="009D56BF"/>
    <w:rsid w:val="009F2E2F"/>
    <w:rsid w:val="009F64E6"/>
    <w:rsid w:val="009F6A94"/>
    <w:rsid w:val="00A23F34"/>
    <w:rsid w:val="00A26F98"/>
    <w:rsid w:val="00A33D72"/>
    <w:rsid w:val="00A554A6"/>
    <w:rsid w:val="00A555D8"/>
    <w:rsid w:val="00A62D86"/>
    <w:rsid w:val="00A6391D"/>
    <w:rsid w:val="00A70B3E"/>
    <w:rsid w:val="00A7521D"/>
    <w:rsid w:val="00A842B6"/>
    <w:rsid w:val="00A92120"/>
    <w:rsid w:val="00A965A7"/>
    <w:rsid w:val="00A966D2"/>
    <w:rsid w:val="00AB1B56"/>
    <w:rsid w:val="00AC14E9"/>
    <w:rsid w:val="00AC5840"/>
    <w:rsid w:val="00AC6A14"/>
    <w:rsid w:val="00AF1D74"/>
    <w:rsid w:val="00AF7820"/>
    <w:rsid w:val="00B015B0"/>
    <w:rsid w:val="00B14436"/>
    <w:rsid w:val="00B30E90"/>
    <w:rsid w:val="00B327EA"/>
    <w:rsid w:val="00B460DC"/>
    <w:rsid w:val="00B46C62"/>
    <w:rsid w:val="00B5099E"/>
    <w:rsid w:val="00B56DCD"/>
    <w:rsid w:val="00B62AE5"/>
    <w:rsid w:val="00B65BF6"/>
    <w:rsid w:val="00B72CF8"/>
    <w:rsid w:val="00B80040"/>
    <w:rsid w:val="00B815CE"/>
    <w:rsid w:val="00B92EF3"/>
    <w:rsid w:val="00B94BBF"/>
    <w:rsid w:val="00B951BC"/>
    <w:rsid w:val="00BA048F"/>
    <w:rsid w:val="00BA0B45"/>
    <w:rsid w:val="00BB11B2"/>
    <w:rsid w:val="00BB6B5B"/>
    <w:rsid w:val="00BE1CD0"/>
    <w:rsid w:val="00C035BE"/>
    <w:rsid w:val="00C137A1"/>
    <w:rsid w:val="00C30417"/>
    <w:rsid w:val="00C348C8"/>
    <w:rsid w:val="00C359D8"/>
    <w:rsid w:val="00C50B43"/>
    <w:rsid w:val="00C6142E"/>
    <w:rsid w:val="00C6233D"/>
    <w:rsid w:val="00C6324C"/>
    <w:rsid w:val="00C63310"/>
    <w:rsid w:val="00C66C7F"/>
    <w:rsid w:val="00C7405E"/>
    <w:rsid w:val="00C804DC"/>
    <w:rsid w:val="00C9416B"/>
    <w:rsid w:val="00CA142B"/>
    <w:rsid w:val="00CA26D5"/>
    <w:rsid w:val="00CA5B95"/>
    <w:rsid w:val="00CC1C73"/>
    <w:rsid w:val="00CC4592"/>
    <w:rsid w:val="00CC4FE2"/>
    <w:rsid w:val="00CD49FC"/>
    <w:rsid w:val="00CD6C7F"/>
    <w:rsid w:val="00CE3846"/>
    <w:rsid w:val="00CE5A95"/>
    <w:rsid w:val="00CF1A71"/>
    <w:rsid w:val="00CF5987"/>
    <w:rsid w:val="00D0385F"/>
    <w:rsid w:val="00D05972"/>
    <w:rsid w:val="00D1153B"/>
    <w:rsid w:val="00D15321"/>
    <w:rsid w:val="00D36ECD"/>
    <w:rsid w:val="00D4698A"/>
    <w:rsid w:val="00D47C3E"/>
    <w:rsid w:val="00D526C1"/>
    <w:rsid w:val="00D764A7"/>
    <w:rsid w:val="00D84097"/>
    <w:rsid w:val="00D918FB"/>
    <w:rsid w:val="00DB3C7D"/>
    <w:rsid w:val="00DC150E"/>
    <w:rsid w:val="00DC549C"/>
    <w:rsid w:val="00DC6CD6"/>
    <w:rsid w:val="00DE30A9"/>
    <w:rsid w:val="00DF503B"/>
    <w:rsid w:val="00E0316E"/>
    <w:rsid w:val="00E11564"/>
    <w:rsid w:val="00E15282"/>
    <w:rsid w:val="00E47AE9"/>
    <w:rsid w:val="00E526E3"/>
    <w:rsid w:val="00E6216E"/>
    <w:rsid w:val="00E650C6"/>
    <w:rsid w:val="00E76C51"/>
    <w:rsid w:val="00E778A3"/>
    <w:rsid w:val="00E916C5"/>
    <w:rsid w:val="00E93935"/>
    <w:rsid w:val="00EA0F3A"/>
    <w:rsid w:val="00EA38CF"/>
    <w:rsid w:val="00EA488A"/>
    <w:rsid w:val="00EA654A"/>
    <w:rsid w:val="00EB114B"/>
    <w:rsid w:val="00EB66B3"/>
    <w:rsid w:val="00EC34A6"/>
    <w:rsid w:val="00EC59B2"/>
    <w:rsid w:val="00ED69EB"/>
    <w:rsid w:val="00EE1D9C"/>
    <w:rsid w:val="00EF4F69"/>
    <w:rsid w:val="00F03D63"/>
    <w:rsid w:val="00F03F63"/>
    <w:rsid w:val="00F24B70"/>
    <w:rsid w:val="00F26274"/>
    <w:rsid w:val="00F55F1B"/>
    <w:rsid w:val="00F77FC6"/>
    <w:rsid w:val="00F83EB9"/>
    <w:rsid w:val="00FC3581"/>
    <w:rsid w:val="00FC3EFC"/>
    <w:rsid w:val="00FD171E"/>
    <w:rsid w:val="00FD30F7"/>
    <w:rsid w:val="00FE4D28"/>
    <w:rsid w:val="00FF1DA0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FAAEF-DAB0-496D-8D37-6374BD9F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E5"/>
    <w:pPr>
      <w:autoSpaceDE w:val="0"/>
      <w:autoSpaceDN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35E5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2435E5"/>
    <w:rPr>
      <w:rFonts w:cs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FC3EFC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uiPriority w:val="99"/>
    <w:locked/>
    <w:rsid w:val="00FC3EFC"/>
    <w:rPr>
      <w:rFonts w:cs="Times New Roman"/>
      <w:sz w:val="24"/>
      <w:szCs w:val="24"/>
      <w:lang w:val="x-none" w:eastAsia="ru-RU"/>
    </w:rPr>
  </w:style>
  <w:style w:type="paragraph" w:styleId="a7">
    <w:name w:val="Normal (Web)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rFonts w:ascii="Calibri" w:hAnsi="Calibri"/>
      <w:lang w:val="ru-RU"/>
    </w:rPr>
  </w:style>
  <w:style w:type="paragraph" w:styleId="a8">
    <w:name w:val="footnote text"/>
    <w:basedOn w:val="a"/>
    <w:link w:val="a9"/>
    <w:uiPriority w:val="99"/>
    <w:rsid w:val="00FC3EFC"/>
    <w:rPr>
      <w:rFonts w:ascii="Calibri" w:hAnsi="Calibri"/>
      <w:sz w:val="20"/>
      <w:szCs w:val="20"/>
      <w:lang w:val="x-none"/>
    </w:rPr>
  </w:style>
  <w:style w:type="character" w:customStyle="1" w:styleId="a9">
    <w:name w:val="Текст сноски Знак"/>
    <w:link w:val="a8"/>
    <w:uiPriority w:val="99"/>
    <w:locked/>
    <w:rsid w:val="00FC3EFC"/>
    <w:rPr>
      <w:rFonts w:ascii="Calibri" w:hAnsi="Calibri" w:cs="Times New Roman"/>
      <w:lang w:val="x-none" w:eastAsia="ru-RU"/>
    </w:rPr>
  </w:style>
  <w:style w:type="paragraph" w:styleId="aa">
    <w:name w:val="List Paragraph"/>
    <w:basedOn w:val="a"/>
    <w:uiPriority w:val="99"/>
    <w:qFormat/>
    <w:rsid w:val="00FC3EFC"/>
    <w:pPr>
      <w:autoSpaceDE/>
      <w:autoSpaceDN/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 w:eastAsia="en-US"/>
    </w:rPr>
  </w:style>
  <w:style w:type="paragraph" w:customStyle="1" w:styleId="1">
    <w:name w:val="Абзац списку1"/>
    <w:basedOn w:val="a"/>
    <w:uiPriority w:val="99"/>
    <w:rsid w:val="00FC3EFC"/>
    <w:pPr>
      <w:suppressAutoHyphens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styleId="ab">
    <w:name w:val="footnote reference"/>
    <w:uiPriority w:val="99"/>
    <w:rsid w:val="00FC3EFC"/>
    <w:rPr>
      <w:rFonts w:ascii="Times New Roman" w:hAnsi="Times New Roman" w:cs="Times New Roman"/>
      <w:vertAlign w:val="superscript"/>
    </w:rPr>
  </w:style>
  <w:style w:type="character" w:customStyle="1" w:styleId="rvts23">
    <w:name w:val="rvts23"/>
    <w:uiPriority w:val="99"/>
    <w:rsid w:val="00FC3EFC"/>
    <w:rPr>
      <w:rFonts w:cs="Times New Roman"/>
    </w:rPr>
  </w:style>
  <w:style w:type="paragraph" w:customStyle="1" w:styleId="a40">
    <w:name w:val="a4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a50">
    <w:name w:val="a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paragraph" w:customStyle="1" w:styleId="10">
    <w:name w:val="Обычный1"/>
    <w:uiPriority w:val="99"/>
    <w:rsid w:val="00FC3EFC"/>
    <w:pPr>
      <w:widowControl w:val="0"/>
      <w:jc w:val="center"/>
    </w:pPr>
    <w:rPr>
      <w:sz w:val="24"/>
      <w:lang w:eastAsia="ru-RU"/>
    </w:rPr>
  </w:style>
  <w:style w:type="paragraph" w:styleId="ac">
    <w:name w:val="Balloon Text"/>
    <w:basedOn w:val="a"/>
    <w:link w:val="ad"/>
    <w:uiPriority w:val="99"/>
    <w:rsid w:val="00FC3EFC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locked/>
    <w:rsid w:val="00FC3EFC"/>
    <w:rPr>
      <w:rFonts w:ascii="Segoe UI" w:hAnsi="Segoe UI" w:cs="Times New Roman"/>
      <w:sz w:val="18"/>
      <w:szCs w:val="18"/>
      <w:lang w:val="x-none" w:eastAsia="x-none"/>
    </w:rPr>
  </w:style>
  <w:style w:type="paragraph" w:customStyle="1" w:styleId="rvps2">
    <w:name w:val="rvps2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FC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FC3EFC"/>
    <w:rPr>
      <w:rFonts w:ascii="Courier New" w:hAnsi="Courier New" w:cs="Courier New"/>
      <w:lang w:val="ru-RU" w:eastAsia="ru-RU"/>
    </w:rPr>
  </w:style>
  <w:style w:type="paragraph" w:customStyle="1" w:styleId="xfmc5">
    <w:name w:val="xfmc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character" w:customStyle="1" w:styleId="xfmc2">
    <w:name w:val="xfmc2"/>
    <w:uiPriority w:val="99"/>
    <w:rsid w:val="00FC3EFC"/>
  </w:style>
  <w:style w:type="paragraph" w:styleId="ae">
    <w:name w:val="No Spacing"/>
    <w:uiPriority w:val="1"/>
    <w:qFormat/>
    <w:rsid w:val="00FC3EFC"/>
    <w:pPr>
      <w:autoSpaceDE w:val="0"/>
      <w:autoSpaceDN w:val="0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FC3EFC"/>
    <w:rPr>
      <w:rFonts w:cs="Times New Roman"/>
      <w:b/>
    </w:rPr>
  </w:style>
  <w:style w:type="character" w:styleId="af0">
    <w:name w:val="Hyperlink"/>
    <w:uiPriority w:val="99"/>
    <w:rsid w:val="00FC3EFC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FC3E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locked/>
    <w:rsid w:val="00FC3EFC"/>
    <w:rPr>
      <w:rFonts w:cs="Times New Roman"/>
      <w:sz w:val="24"/>
      <w:szCs w:val="24"/>
      <w:lang w:val="x-none" w:eastAsia="ru-RU"/>
    </w:rPr>
  </w:style>
  <w:style w:type="character" w:styleId="af3">
    <w:name w:val="page number"/>
    <w:uiPriority w:val="99"/>
    <w:rsid w:val="00FC3EFC"/>
    <w:rPr>
      <w:rFonts w:cs="Times New Roman"/>
    </w:rPr>
  </w:style>
  <w:style w:type="paragraph" w:styleId="af4">
    <w:name w:val="header"/>
    <w:basedOn w:val="a"/>
    <w:link w:val="af5"/>
    <w:uiPriority w:val="99"/>
    <w:rsid w:val="00FC3E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link w:val="af4"/>
    <w:uiPriority w:val="99"/>
    <w:locked/>
    <w:rsid w:val="00FC3EFC"/>
    <w:rPr>
      <w:rFonts w:cs="Times New Roman"/>
      <w:sz w:val="24"/>
      <w:szCs w:val="24"/>
      <w:lang w:val="x-none" w:eastAsia="ru-RU"/>
    </w:rPr>
  </w:style>
  <w:style w:type="paragraph" w:styleId="af6">
    <w:name w:val="endnote text"/>
    <w:basedOn w:val="a"/>
    <w:link w:val="af7"/>
    <w:uiPriority w:val="99"/>
    <w:rsid w:val="00A6391D"/>
    <w:pPr>
      <w:autoSpaceDE/>
      <w:autoSpaceDN/>
    </w:pPr>
    <w:rPr>
      <w:sz w:val="20"/>
      <w:szCs w:val="20"/>
      <w:lang w:val="ru-RU"/>
    </w:rPr>
  </w:style>
  <w:style w:type="character" w:customStyle="1" w:styleId="af7">
    <w:name w:val="Текст концевой сноски Знак"/>
    <w:link w:val="af6"/>
    <w:uiPriority w:val="99"/>
    <w:locked/>
    <w:rsid w:val="00A6391D"/>
    <w:rPr>
      <w:rFonts w:cs="Times New Roman"/>
      <w:lang w:val="ru-RU" w:eastAsia="ru-RU"/>
    </w:rPr>
  </w:style>
  <w:style w:type="character" w:styleId="af8">
    <w:name w:val="endnote reference"/>
    <w:uiPriority w:val="99"/>
    <w:rsid w:val="00A639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4203_VI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E599D-511E-4DE5-952E-18420E26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4203_VII</Template>
  <TotalTime>0</TotalTime>
  <Pages>9</Pages>
  <Words>1694</Words>
  <Characters>9660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2</cp:revision>
  <cp:lastPrinted>2023-10-04T14:37:00Z</cp:lastPrinted>
  <dcterms:created xsi:type="dcterms:W3CDTF">2024-03-16T17:38:00Z</dcterms:created>
  <dcterms:modified xsi:type="dcterms:W3CDTF">2024-03-16T17:38:00Z</dcterms:modified>
</cp:coreProperties>
</file>